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F" w:rsidRDefault="00220A2F" w:rsidP="005E0578">
      <w:pPr>
        <w:jc w:val="center"/>
        <w:rPr>
          <w:b/>
          <w:smallCaps/>
          <w:sz w:val="36"/>
          <w:szCs w:val="36"/>
        </w:rPr>
      </w:pPr>
      <w:bookmarkStart w:id="0" w:name="_GoBack"/>
      <w:bookmarkEnd w:id="0"/>
    </w:p>
    <w:p w:rsidR="008031A2" w:rsidRDefault="008031A2" w:rsidP="005E0578">
      <w:pPr>
        <w:jc w:val="center"/>
        <w:rPr>
          <w:b/>
          <w:smallCaps/>
          <w:sz w:val="36"/>
          <w:szCs w:val="36"/>
        </w:rPr>
      </w:pPr>
    </w:p>
    <w:p w:rsidR="008031A2" w:rsidRDefault="008031A2" w:rsidP="005E0578">
      <w:pPr>
        <w:jc w:val="center"/>
        <w:rPr>
          <w:b/>
          <w:smallCaps/>
          <w:sz w:val="36"/>
          <w:szCs w:val="36"/>
        </w:rPr>
      </w:pPr>
    </w:p>
    <w:sdt>
      <w:sdtPr>
        <w:rPr>
          <w:b/>
          <w:smallCaps/>
          <w:sz w:val="36"/>
          <w:szCs w:val="36"/>
        </w:rPr>
        <w:alias w:val="Title"/>
        <w:tag w:val=""/>
        <w:id w:val="1492138438"/>
        <w:placeholder>
          <w:docPart w:val="76FD4C1F8CE545638676FFAF18B907FC"/>
        </w:placeholder>
        <w:dataBinding w:prefixMappings="xmlns:ns0='http://purl.org/dc/elements/1.1/' xmlns:ns1='http://schemas.openxmlformats.org/package/2006/metadata/core-properties' " w:xpath="/ns1:coreProperties[1]/ns0:title[1]" w:storeItemID="{6C3C8BC8-F283-45AE-878A-BAB7291924A1}"/>
        <w:text/>
      </w:sdtPr>
      <w:sdtEndPr/>
      <w:sdtContent>
        <w:p w:rsidR="00E86B17" w:rsidRDefault="00EC6F72" w:rsidP="005E0578">
          <w:pPr>
            <w:jc w:val="center"/>
            <w:rPr>
              <w:b/>
              <w:smallCaps/>
              <w:sz w:val="36"/>
              <w:szCs w:val="36"/>
            </w:rPr>
          </w:pPr>
          <w:r w:rsidRPr="00EC6F72">
            <w:rPr>
              <w:b/>
              <w:smallCaps/>
              <w:sz w:val="36"/>
              <w:szCs w:val="36"/>
            </w:rPr>
            <w:t>Glossary</w:t>
          </w:r>
          <w:r>
            <w:rPr>
              <w:b/>
              <w:smallCaps/>
              <w:sz w:val="36"/>
              <w:szCs w:val="36"/>
            </w:rPr>
            <w:t xml:space="preserve"> </w:t>
          </w:r>
          <w:r w:rsidRPr="00EC6F72">
            <w:rPr>
              <w:b/>
              <w:smallCaps/>
              <w:sz w:val="36"/>
              <w:szCs w:val="36"/>
            </w:rPr>
            <w:t>Document</w:t>
          </w:r>
        </w:p>
      </w:sdtContent>
    </w:sdt>
    <w:p w:rsidR="006E2301" w:rsidRPr="00D13C54" w:rsidRDefault="006E2301" w:rsidP="00D13C54">
      <w:pPr>
        <w:jc w:val="center"/>
        <w:rPr>
          <w:sz w:val="28"/>
          <w:szCs w:val="28"/>
        </w:rPr>
      </w:pPr>
    </w:p>
    <w:p w:rsidR="00B144F5" w:rsidRPr="00D13C54" w:rsidRDefault="00B144F5" w:rsidP="00D13C54">
      <w:pPr>
        <w:jc w:val="center"/>
        <w:rPr>
          <w:sz w:val="28"/>
          <w:szCs w:val="28"/>
        </w:rPr>
      </w:pPr>
    </w:p>
    <w:p w:rsidR="006E2301" w:rsidRDefault="006E2301" w:rsidP="00D13C54">
      <w:pPr>
        <w:jc w:val="center"/>
        <w:rPr>
          <w:sz w:val="28"/>
          <w:szCs w:val="28"/>
        </w:rPr>
      </w:pPr>
    </w:p>
    <w:p w:rsidR="00D13C54" w:rsidRPr="00D13C54" w:rsidRDefault="00D13C54" w:rsidP="00D13C54">
      <w:pPr>
        <w:jc w:val="center"/>
        <w:rPr>
          <w:sz w:val="28"/>
          <w:szCs w:val="28"/>
        </w:rPr>
      </w:pPr>
    </w:p>
    <w:sdt>
      <w:sdtPr>
        <w:alias w:val="Company"/>
        <w:tag w:val=""/>
        <w:id w:val="2055726726"/>
        <w:placeholder>
          <w:docPart w:val="CFB95A19AC47474D889BD73CC5727EA4"/>
        </w:placeholder>
        <w:dataBinding w:prefixMappings="xmlns:ns0='http://schemas.openxmlformats.org/officeDocument/2006/extended-properties' " w:xpath="/ns0:Properties[1]/ns0:Company[1]" w:storeItemID="{6668398D-A668-4E3E-A5EB-62B293D839F1}"/>
        <w:text/>
      </w:sdtPr>
      <w:sdtEndPr/>
      <w:sdtContent>
        <w:p w:rsidR="005F6775" w:rsidRDefault="00843B28" w:rsidP="005E0578">
          <w:pPr>
            <w:jc w:val="center"/>
            <w:rPr>
              <w:b/>
            </w:rPr>
          </w:pPr>
          <w:r w:rsidRPr="008031A2">
            <w:t>AGENCY NAME</w:t>
          </w:r>
        </w:p>
      </w:sdtContent>
    </w:sdt>
    <w:sdt>
      <w:sdtPr>
        <w:alias w:val="Subject"/>
        <w:tag w:val=""/>
        <w:id w:val="1433857890"/>
        <w:placeholder>
          <w:docPart w:val="0C90227A71D34E4089F5361BFEB29E84"/>
        </w:placeholder>
        <w:dataBinding w:prefixMappings="xmlns:ns0='http://purl.org/dc/elements/1.1/' xmlns:ns1='http://schemas.openxmlformats.org/package/2006/metadata/core-properties' " w:xpath="/ns1:coreProperties[1]/ns0:subject[1]" w:storeItemID="{6C3C8BC8-F283-45AE-878A-BAB7291924A1}"/>
        <w:text/>
      </w:sdtPr>
      <w:sdtEndPr/>
      <w:sdtContent>
        <w:p w:rsidR="004E3AD5" w:rsidRPr="008031A2" w:rsidRDefault="008A29AF" w:rsidP="005E0578">
          <w:pPr>
            <w:jc w:val="center"/>
          </w:pPr>
          <w:r w:rsidRPr="008031A2">
            <w:t>PROJECT NAME</w:t>
          </w:r>
        </w:p>
      </w:sdtContent>
    </w:sdt>
    <w:p w:rsidR="004E3AD5" w:rsidRDefault="004E3AD5" w:rsidP="00220A2F">
      <w:pPr>
        <w:jc w:val="center"/>
      </w:pPr>
    </w:p>
    <w:p w:rsidR="003D20DF" w:rsidRDefault="003D20DF" w:rsidP="005E0578">
      <w:pPr>
        <w:jc w:val="center"/>
        <w:rPr>
          <w:b/>
          <w:smallCaps/>
        </w:rPr>
      </w:pPr>
    </w:p>
    <w:sdt>
      <w:sdtPr>
        <w:rPr>
          <w:b/>
          <w:smallCaps/>
        </w:rPr>
        <w:alias w:val="Publish Date"/>
        <w:tag w:val=""/>
        <w:id w:val="-248111075"/>
        <w:placeholder>
          <w:docPart w:val="C8394CA9192D4462835BB3C8DA70F2BC"/>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C52088" w:rsidRDefault="00C52088" w:rsidP="005E0578">
          <w:pPr>
            <w:jc w:val="center"/>
            <w:rPr>
              <w:b/>
              <w:smallCaps/>
            </w:rPr>
          </w:pPr>
          <w:r w:rsidRPr="00BB6F19">
            <w:rPr>
              <w:rStyle w:val="PlaceholderText"/>
            </w:rPr>
            <w:t>[Publish Date]</w:t>
          </w:r>
        </w:p>
      </w:sdtContent>
    </w:sdt>
    <w:p w:rsidR="00C52088" w:rsidRDefault="00C52088" w:rsidP="005E0578">
      <w:pPr>
        <w:jc w:val="center"/>
        <w:rPr>
          <w:b/>
          <w:smallCaps/>
        </w:rPr>
      </w:pPr>
    </w:p>
    <w:p w:rsidR="008031A2" w:rsidRDefault="008031A2" w:rsidP="005E0578">
      <w:pPr>
        <w:jc w:val="center"/>
        <w:rPr>
          <w:b/>
          <w:smallCaps/>
        </w:rPr>
      </w:pPr>
      <w:r>
        <w:rPr>
          <w:b/>
          <w:smallCaps/>
        </w:rPr>
        <w:br w:type="page"/>
      </w:r>
    </w:p>
    <w:p w:rsidR="003F326C" w:rsidRPr="00A554CD" w:rsidRDefault="003F326C" w:rsidP="003F326C">
      <w:pPr>
        <w:rPr>
          <w:b/>
          <w:smallCaps/>
          <w:szCs w:val="28"/>
        </w:rPr>
      </w:pPr>
      <w:r w:rsidRPr="00A554CD">
        <w:rPr>
          <w:b/>
          <w:smallCaps/>
          <w:szCs w:val="28"/>
        </w:rPr>
        <w:lastRenderedPageBreak/>
        <w:t>Table of Contents</w:t>
      </w:r>
    </w:p>
    <w:p w:rsidR="008031A2" w:rsidRDefault="00237FE1">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427665051" w:history="1">
        <w:r w:rsidR="008031A2" w:rsidRPr="002903E4">
          <w:rPr>
            <w:rStyle w:val="Hyperlink"/>
            <w:noProof/>
          </w:rPr>
          <w:t>Using this Template</w:t>
        </w:r>
        <w:r w:rsidR="008031A2">
          <w:rPr>
            <w:noProof/>
            <w:webHidden/>
          </w:rPr>
          <w:tab/>
        </w:r>
        <w:r w:rsidR="008031A2">
          <w:rPr>
            <w:noProof/>
            <w:webHidden/>
          </w:rPr>
          <w:fldChar w:fldCharType="begin"/>
        </w:r>
        <w:r w:rsidR="008031A2">
          <w:rPr>
            <w:noProof/>
            <w:webHidden/>
          </w:rPr>
          <w:instrText xml:space="preserve"> PAGEREF _Toc427665051 \h </w:instrText>
        </w:r>
        <w:r w:rsidR="008031A2">
          <w:rPr>
            <w:noProof/>
            <w:webHidden/>
          </w:rPr>
        </w:r>
        <w:r w:rsidR="008031A2">
          <w:rPr>
            <w:noProof/>
            <w:webHidden/>
          </w:rPr>
          <w:fldChar w:fldCharType="separate"/>
        </w:r>
        <w:r w:rsidR="008031A2">
          <w:rPr>
            <w:noProof/>
            <w:webHidden/>
          </w:rPr>
          <w:t>1</w:t>
        </w:r>
        <w:r w:rsidR="008031A2">
          <w:rPr>
            <w:noProof/>
            <w:webHidden/>
          </w:rPr>
          <w:fldChar w:fldCharType="end"/>
        </w:r>
      </w:hyperlink>
    </w:p>
    <w:p w:rsidR="008031A2" w:rsidRDefault="000B5CD8">
      <w:pPr>
        <w:pStyle w:val="TOC1"/>
        <w:tabs>
          <w:tab w:val="right" w:leader="dot" w:pos="9350"/>
        </w:tabs>
        <w:rPr>
          <w:rFonts w:asciiTheme="minorHAnsi" w:eastAsiaTheme="minorEastAsia" w:hAnsiTheme="minorHAnsi" w:cstheme="minorBidi"/>
          <w:smallCaps w:val="0"/>
          <w:noProof/>
          <w:sz w:val="22"/>
          <w:szCs w:val="22"/>
        </w:rPr>
      </w:pPr>
      <w:hyperlink w:anchor="_Toc427665052" w:history="1">
        <w:r w:rsidR="008031A2" w:rsidRPr="002903E4">
          <w:rPr>
            <w:rStyle w:val="Hyperlink"/>
            <w:noProof/>
          </w:rPr>
          <w:t>Revisions</w:t>
        </w:r>
        <w:r w:rsidR="008031A2">
          <w:rPr>
            <w:noProof/>
            <w:webHidden/>
          </w:rPr>
          <w:tab/>
        </w:r>
        <w:r w:rsidR="008031A2">
          <w:rPr>
            <w:noProof/>
            <w:webHidden/>
          </w:rPr>
          <w:fldChar w:fldCharType="begin"/>
        </w:r>
        <w:r w:rsidR="008031A2">
          <w:rPr>
            <w:noProof/>
            <w:webHidden/>
          </w:rPr>
          <w:instrText xml:space="preserve"> PAGEREF _Toc427665052 \h </w:instrText>
        </w:r>
        <w:r w:rsidR="008031A2">
          <w:rPr>
            <w:noProof/>
            <w:webHidden/>
          </w:rPr>
        </w:r>
        <w:r w:rsidR="008031A2">
          <w:rPr>
            <w:noProof/>
            <w:webHidden/>
          </w:rPr>
          <w:fldChar w:fldCharType="separate"/>
        </w:r>
        <w:r w:rsidR="008031A2">
          <w:rPr>
            <w:noProof/>
            <w:webHidden/>
          </w:rPr>
          <w:t>2</w:t>
        </w:r>
        <w:r w:rsidR="008031A2">
          <w:rPr>
            <w:noProof/>
            <w:webHidden/>
          </w:rPr>
          <w:fldChar w:fldCharType="end"/>
        </w:r>
      </w:hyperlink>
    </w:p>
    <w:p w:rsidR="008031A2" w:rsidRDefault="000B5CD8">
      <w:pPr>
        <w:pStyle w:val="TOC1"/>
        <w:tabs>
          <w:tab w:val="right" w:leader="dot" w:pos="9350"/>
        </w:tabs>
        <w:rPr>
          <w:rFonts w:asciiTheme="minorHAnsi" w:eastAsiaTheme="minorEastAsia" w:hAnsiTheme="minorHAnsi" w:cstheme="minorBidi"/>
          <w:smallCaps w:val="0"/>
          <w:noProof/>
          <w:sz w:val="22"/>
          <w:szCs w:val="22"/>
        </w:rPr>
      </w:pPr>
      <w:hyperlink w:anchor="_Toc427665053" w:history="1">
        <w:r w:rsidR="008031A2" w:rsidRPr="002903E4">
          <w:rPr>
            <w:rStyle w:val="Hyperlink"/>
            <w:noProof/>
          </w:rPr>
          <w:t>Introduction</w:t>
        </w:r>
        <w:r w:rsidR="008031A2">
          <w:rPr>
            <w:noProof/>
            <w:webHidden/>
          </w:rPr>
          <w:tab/>
        </w:r>
        <w:r w:rsidR="008031A2">
          <w:rPr>
            <w:noProof/>
            <w:webHidden/>
          </w:rPr>
          <w:fldChar w:fldCharType="begin"/>
        </w:r>
        <w:r w:rsidR="008031A2">
          <w:rPr>
            <w:noProof/>
            <w:webHidden/>
          </w:rPr>
          <w:instrText xml:space="preserve"> PAGEREF _Toc427665053 \h </w:instrText>
        </w:r>
        <w:r w:rsidR="008031A2">
          <w:rPr>
            <w:noProof/>
            <w:webHidden/>
          </w:rPr>
        </w:r>
        <w:r w:rsidR="008031A2">
          <w:rPr>
            <w:noProof/>
            <w:webHidden/>
          </w:rPr>
          <w:fldChar w:fldCharType="separate"/>
        </w:r>
        <w:r w:rsidR="008031A2">
          <w:rPr>
            <w:noProof/>
            <w:webHidden/>
          </w:rPr>
          <w:t>3</w:t>
        </w:r>
        <w:r w:rsidR="008031A2">
          <w:rPr>
            <w:noProof/>
            <w:webHidden/>
          </w:rPr>
          <w:fldChar w:fldCharType="end"/>
        </w:r>
      </w:hyperlink>
    </w:p>
    <w:p w:rsidR="008031A2" w:rsidRDefault="000B5CD8">
      <w:pPr>
        <w:pStyle w:val="TOC1"/>
        <w:tabs>
          <w:tab w:val="right" w:leader="dot" w:pos="9350"/>
        </w:tabs>
        <w:rPr>
          <w:rFonts w:asciiTheme="minorHAnsi" w:eastAsiaTheme="minorEastAsia" w:hAnsiTheme="minorHAnsi" w:cstheme="minorBidi"/>
          <w:smallCaps w:val="0"/>
          <w:noProof/>
          <w:sz w:val="22"/>
          <w:szCs w:val="22"/>
        </w:rPr>
      </w:pPr>
      <w:hyperlink w:anchor="_Toc427665054" w:history="1">
        <w:r w:rsidR="008031A2" w:rsidRPr="002903E4">
          <w:rPr>
            <w:rStyle w:val="Hyperlink"/>
            <w:noProof/>
          </w:rPr>
          <w:t>Glossary</w:t>
        </w:r>
        <w:r w:rsidR="008031A2">
          <w:rPr>
            <w:noProof/>
            <w:webHidden/>
          </w:rPr>
          <w:tab/>
        </w:r>
        <w:r w:rsidR="008031A2">
          <w:rPr>
            <w:noProof/>
            <w:webHidden/>
          </w:rPr>
          <w:fldChar w:fldCharType="begin"/>
        </w:r>
        <w:r w:rsidR="008031A2">
          <w:rPr>
            <w:noProof/>
            <w:webHidden/>
          </w:rPr>
          <w:instrText xml:space="preserve"> PAGEREF _Toc427665054 \h </w:instrText>
        </w:r>
        <w:r w:rsidR="008031A2">
          <w:rPr>
            <w:noProof/>
            <w:webHidden/>
          </w:rPr>
        </w:r>
        <w:r w:rsidR="008031A2">
          <w:rPr>
            <w:noProof/>
            <w:webHidden/>
          </w:rPr>
          <w:fldChar w:fldCharType="separate"/>
        </w:r>
        <w:r w:rsidR="008031A2">
          <w:rPr>
            <w:noProof/>
            <w:webHidden/>
          </w:rPr>
          <w:t>4</w:t>
        </w:r>
        <w:r w:rsidR="008031A2">
          <w:rPr>
            <w:noProof/>
            <w:webHidden/>
          </w:rPr>
          <w:fldChar w:fldCharType="end"/>
        </w:r>
      </w:hyperlink>
    </w:p>
    <w:p w:rsidR="008031A2" w:rsidRDefault="000B5CD8">
      <w:pPr>
        <w:pStyle w:val="TOC1"/>
        <w:tabs>
          <w:tab w:val="right" w:leader="dot" w:pos="9350"/>
        </w:tabs>
        <w:rPr>
          <w:rFonts w:asciiTheme="minorHAnsi" w:eastAsiaTheme="minorEastAsia" w:hAnsiTheme="minorHAnsi" w:cstheme="minorBidi"/>
          <w:smallCaps w:val="0"/>
          <w:noProof/>
          <w:sz w:val="22"/>
          <w:szCs w:val="22"/>
        </w:rPr>
      </w:pPr>
      <w:hyperlink w:anchor="_Toc427665055" w:history="1">
        <w:r w:rsidR="008031A2" w:rsidRPr="002903E4">
          <w:rPr>
            <w:rStyle w:val="Hyperlink"/>
            <w:noProof/>
          </w:rPr>
          <w:t>Acceptance</w:t>
        </w:r>
        <w:r w:rsidR="008031A2">
          <w:rPr>
            <w:noProof/>
            <w:webHidden/>
          </w:rPr>
          <w:tab/>
        </w:r>
        <w:r w:rsidR="008031A2">
          <w:rPr>
            <w:noProof/>
            <w:webHidden/>
          </w:rPr>
          <w:fldChar w:fldCharType="begin"/>
        </w:r>
        <w:r w:rsidR="008031A2">
          <w:rPr>
            <w:noProof/>
            <w:webHidden/>
          </w:rPr>
          <w:instrText xml:space="preserve"> PAGEREF _Toc427665055 \h </w:instrText>
        </w:r>
        <w:r w:rsidR="008031A2">
          <w:rPr>
            <w:noProof/>
            <w:webHidden/>
          </w:rPr>
        </w:r>
        <w:r w:rsidR="008031A2">
          <w:rPr>
            <w:noProof/>
            <w:webHidden/>
          </w:rPr>
          <w:fldChar w:fldCharType="separate"/>
        </w:r>
        <w:r w:rsidR="008031A2">
          <w:rPr>
            <w:noProof/>
            <w:webHidden/>
          </w:rPr>
          <w:t>5</w:t>
        </w:r>
        <w:r w:rsidR="008031A2">
          <w:rPr>
            <w:noProof/>
            <w:webHidden/>
          </w:rPr>
          <w:fldChar w:fldCharType="end"/>
        </w:r>
      </w:hyperlink>
    </w:p>
    <w:p w:rsidR="006B3DFF" w:rsidRDefault="00237FE1" w:rsidP="000B0D1F">
      <w:pPr>
        <w:pStyle w:val="Heading1"/>
      </w:pPr>
      <w:r>
        <w:fldChar w:fldCharType="end"/>
      </w:r>
      <w:bookmarkStart w:id="1" w:name="_Toc229904488"/>
    </w:p>
    <w:p w:rsidR="008031A2" w:rsidRDefault="008031A2">
      <w:pPr>
        <w:sectPr w:rsidR="008031A2" w:rsidSect="00A554CD">
          <w:headerReference w:type="default" r:id="rId9"/>
          <w:headerReference w:type="first" r:id="rId10"/>
          <w:pgSz w:w="12240" w:h="15840" w:code="1"/>
          <w:pgMar w:top="2160" w:right="1440" w:bottom="1440" w:left="1440" w:header="720" w:footer="720" w:gutter="0"/>
          <w:pgNumType w:start="0"/>
          <w:cols w:space="720"/>
          <w:titlePg/>
          <w:docGrid w:linePitch="326"/>
        </w:sectPr>
      </w:pPr>
    </w:p>
    <w:p w:rsidR="006B3DFF" w:rsidRDefault="006B3DFF">
      <w:pPr>
        <w:rPr>
          <w:b/>
          <w:smallCaps/>
          <w:sz w:val="28"/>
          <w:szCs w:val="28"/>
        </w:rPr>
      </w:pPr>
    </w:p>
    <w:p w:rsidR="0018048B" w:rsidRDefault="0018048B" w:rsidP="0018048B">
      <w:pPr>
        <w:pStyle w:val="Heading1"/>
      </w:pPr>
      <w:bookmarkStart w:id="2" w:name="_Toc332120066"/>
      <w:bookmarkStart w:id="3" w:name="_Toc332118741"/>
      <w:bookmarkStart w:id="4" w:name="_Toc332118561"/>
      <w:bookmarkStart w:id="5" w:name="_Toc331774504"/>
      <w:bookmarkStart w:id="6" w:name="_Toc332118330"/>
      <w:bookmarkStart w:id="7" w:name="_Toc332118645"/>
      <w:bookmarkStart w:id="8" w:name="_Toc332119252"/>
      <w:bookmarkStart w:id="9" w:name="_Toc427665051"/>
      <w:bookmarkStart w:id="10" w:name="_Toc331488175"/>
      <w:bookmarkStart w:id="11" w:name="_Toc329957000"/>
      <w:bookmarkStart w:id="12" w:name="_Toc329956006"/>
      <w:r>
        <w:t>Using this Template</w:t>
      </w:r>
      <w:bookmarkEnd w:id="2"/>
      <w:bookmarkEnd w:id="3"/>
      <w:bookmarkEnd w:id="4"/>
      <w:bookmarkEnd w:id="5"/>
      <w:bookmarkEnd w:id="6"/>
      <w:bookmarkEnd w:id="7"/>
      <w:bookmarkEnd w:id="8"/>
      <w:bookmarkEnd w:id="9"/>
    </w:p>
    <w:p w:rsidR="0018048B" w:rsidRDefault="0018048B" w:rsidP="0018048B">
      <w:r>
        <w:t>This template contains “suggested language” and assumes that the author of this document will make appropriate additions, deletions, and changes for their specific project needs.</w:t>
      </w:r>
    </w:p>
    <w:p w:rsidR="0018048B" w:rsidRDefault="0018048B" w:rsidP="0018048B"/>
    <w:p w:rsidR="0018048B" w:rsidRDefault="0018048B" w:rsidP="0018048B">
      <w:r>
        <w:t>To create a document from this template:</w:t>
      </w:r>
    </w:p>
    <w:p w:rsidR="0018048B" w:rsidRDefault="0018048B" w:rsidP="0018048B">
      <w:pPr>
        <w:numPr>
          <w:ilvl w:val="0"/>
          <w:numId w:val="1"/>
        </w:numPr>
      </w:pPr>
      <w: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18048B" w:rsidRDefault="0018048B" w:rsidP="0018048B">
      <w:pPr>
        <w:numPr>
          <w:ilvl w:val="0"/>
          <w:numId w:val="1"/>
        </w:numPr>
      </w:pPr>
      <w:r>
        <w:t xml:space="preserve">Complete the entire template making all necessary adjustments </w:t>
      </w:r>
    </w:p>
    <w:p w:rsidR="0018048B" w:rsidRDefault="0018048B" w:rsidP="0018048B">
      <w:pPr>
        <w:numPr>
          <w:ilvl w:val="0"/>
          <w:numId w:val="1"/>
        </w:numPr>
      </w:pPr>
      <w:r>
        <w:t>Each section contains abbreviated instructions (</w:t>
      </w:r>
      <w:r>
        <w:rPr>
          <w:b/>
          <w:color w:val="008000"/>
        </w:rPr>
        <w:t>Green Font</w:t>
      </w:r>
      <w:r>
        <w:t>) and an example using (</w:t>
      </w:r>
      <w:r>
        <w:rPr>
          <w:b/>
        </w:rPr>
        <w:t>Black Font</w:t>
      </w:r>
      <w:r>
        <w:t xml:space="preserve">). </w:t>
      </w:r>
    </w:p>
    <w:p w:rsidR="0018048B" w:rsidRDefault="0018048B" w:rsidP="0018048B">
      <w:pPr>
        <w:numPr>
          <w:ilvl w:val="0"/>
          <w:numId w:val="2"/>
        </w:numPr>
        <w:rPr>
          <w:szCs w:val="24"/>
        </w:rPr>
      </w:pPr>
      <w:r>
        <w:t>Delete this “Using This Template</w:t>
      </w:r>
      <w:r>
        <w:rPr>
          <w:szCs w:val="24"/>
        </w:rPr>
        <w:t xml:space="preserve">” page. </w:t>
      </w:r>
    </w:p>
    <w:p w:rsidR="0018048B" w:rsidRDefault="0018048B" w:rsidP="0018048B">
      <w:pPr>
        <w:numPr>
          <w:ilvl w:val="0"/>
          <w:numId w:val="1"/>
        </w:numPr>
      </w:pPr>
      <w:r>
        <w:t>Update the Table of Contents by clicking on the “References” tab, selecting “Update Table”, then “Update Entire Table” and click “Ok”.</w:t>
      </w:r>
    </w:p>
    <w:p w:rsidR="0018048B" w:rsidRDefault="0018048B" w:rsidP="0018048B">
      <w:pPr>
        <w:numPr>
          <w:ilvl w:val="0"/>
          <w:numId w:val="1"/>
        </w:numPr>
      </w:pPr>
      <w:r>
        <w:t xml:space="preserve">Save. </w:t>
      </w:r>
    </w:p>
    <w:p w:rsidR="0018048B" w:rsidRDefault="0018048B" w:rsidP="0018048B"/>
    <w:bookmarkEnd w:id="10"/>
    <w:p w:rsidR="00A554CD" w:rsidRDefault="00A554CD" w:rsidP="00A554CD">
      <w:pPr>
        <w:rPr>
          <w:szCs w:val="24"/>
        </w:rPr>
      </w:pPr>
      <w:r>
        <w:rPr>
          <w:szCs w:val="24"/>
        </w:rPr>
        <w:t xml:space="preserve">To provide any suggested improvements or corrections, please email </w:t>
      </w:r>
      <w:hyperlink r:id="rId11" w:history="1">
        <w:r w:rsidRPr="0076024A">
          <w:rPr>
            <w:rStyle w:val="Hyperlink"/>
            <w:szCs w:val="24"/>
          </w:rPr>
          <w:t>TBSM.info@tn.gov</w:t>
        </w:r>
      </w:hyperlink>
      <w:r>
        <w:rPr>
          <w:szCs w:val="24"/>
        </w:rPr>
        <w:t>.</w:t>
      </w:r>
    </w:p>
    <w:p w:rsidR="00BD2AF1" w:rsidRDefault="00BD2AF1" w:rsidP="00BD2AF1">
      <w:pPr>
        <w:rPr>
          <w:b/>
          <w:smallCaps/>
          <w:sz w:val="28"/>
          <w:szCs w:val="28"/>
        </w:rPr>
      </w:pPr>
      <w:r>
        <w:br w:type="page"/>
      </w:r>
    </w:p>
    <w:p w:rsidR="0023040B" w:rsidRDefault="0023040B" w:rsidP="0023040B">
      <w:pPr>
        <w:pStyle w:val="Heading1"/>
      </w:pPr>
      <w:bookmarkStart w:id="13" w:name="_Toc427665052"/>
      <w:r>
        <w:lastRenderedPageBreak/>
        <w:t>Revisions</w:t>
      </w:r>
      <w:bookmarkEnd w:id="11"/>
      <w:bookmarkEnd w:id="12"/>
      <w:bookmarkEnd w:id="13"/>
    </w:p>
    <w:p w:rsidR="0023040B" w:rsidRDefault="0023040B" w:rsidP="0023040B">
      <w:pPr>
        <w:rPr>
          <w:rFonts w:eastAsia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A554CD"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A554CD" w:rsidRDefault="00A554CD"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A554CD" w:rsidRDefault="00A554CD"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A554CD" w:rsidRDefault="00A554CD"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A554CD" w:rsidRDefault="00A554CD"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A554CD" w:rsidTr="00CE1255">
        <w:tc>
          <w:tcPr>
            <w:tcW w:w="1362" w:type="dxa"/>
            <w:tcBorders>
              <w:top w:val="single" w:sz="4" w:space="0" w:color="auto"/>
              <w:left w:val="single" w:sz="4" w:space="0" w:color="auto"/>
              <w:bottom w:val="single" w:sz="4" w:space="0" w:color="auto"/>
              <w:right w:val="single" w:sz="4" w:space="0" w:color="auto"/>
            </w:tcBorders>
            <w:hideMark/>
          </w:tcPr>
          <w:p w:rsidR="00A554CD" w:rsidRDefault="00A554CD"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A554CD" w:rsidRDefault="00A554CD"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A554CD" w:rsidRDefault="00A554CD"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A554CD" w:rsidRDefault="00A554CD" w:rsidP="00CE1255">
            <w:pPr>
              <w:pStyle w:val="BodyText"/>
              <w:rPr>
                <w:rFonts w:cs="Arial"/>
              </w:rPr>
            </w:pPr>
            <w:r>
              <w:rPr>
                <w:rFonts w:cs="Arial"/>
              </w:rPr>
              <w:t>09/28/12</w:t>
            </w:r>
          </w:p>
        </w:tc>
      </w:tr>
      <w:tr w:rsidR="00A554CD" w:rsidTr="00CE1255">
        <w:tc>
          <w:tcPr>
            <w:tcW w:w="1362" w:type="dxa"/>
            <w:tcBorders>
              <w:top w:val="single" w:sz="4" w:space="0" w:color="auto"/>
              <w:left w:val="single" w:sz="4" w:space="0" w:color="auto"/>
              <w:bottom w:val="single" w:sz="4" w:space="0" w:color="auto"/>
              <w:right w:val="single" w:sz="4" w:space="0" w:color="auto"/>
            </w:tcBorders>
          </w:tcPr>
          <w:p w:rsidR="00A554CD" w:rsidRDefault="00A554CD"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A554CD" w:rsidRDefault="00A554CD"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A554CD" w:rsidRDefault="00A554CD"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A554CD" w:rsidRDefault="00A554CD" w:rsidP="00CE1255">
            <w:pPr>
              <w:pStyle w:val="BodyText"/>
              <w:rPr>
                <w:rFonts w:cs="Arial"/>
              </w:rPr>
            </w:pPr>
          </w:p>
        </w:tc>
      </w:tr>
      <w:tr w:rsidR="00A554CD" w:rsidTr="00CE1255">
        <w:tc>
          <w:tcPr>
            <w:tcW w:w="1362" w:type="dxa"/>
            <w:tcBorders>
              <w:top w:val="single" w:sz="4" w:space="0" w:color="auto"/>
              <w:left w:val="single" w:sz="4" w:space="0" w:color="auto"/>
              <w:bottom w:val="single" w:sz="4" w:space="0" w:color="auto"/>
              <w:right w:val="single" w:sz="4" w:space="0" w:color="auto"/>
            </w:tcBorders>
          </w:tcPr>
          <w:p w:rsidR="00A554CD" w:rsidRDefault="00A554CD"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A554CD" w:rsidRDefault="00A554CD"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A554CD" w:rsidRDefault="00A554CD"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A554CD" w:rsidRDefault="00A554CD" w:rsidP="00CE1255">
            <w:pPr>
              <w:pStyle w:val="BodyText"/>
              <w:rPr>
                <w:rFonts w:cs="Arial"/>
              </w:rPr>
            </w:pPr>
          </w:p>
        </w:tc>
      </w:tr>
    </w:tbl>
    <w:p w:rsidR="00BD2AF1" w:rsidRDefault="00BD2AF1" w:rsidP="0023040B"/>
    <w:p w:rsidR="00BD2AF1" w:rsidRDefault="00BD2AF1">
      <w:r>
        <w:br w:type="page"/>
      </w:r>
    </w:p>
    <w:p w:rsidR="006B3DFF" w:rsidRDefault="00081D91" w:rsidP="007C385B">
      <w:pPr>
        <w:pStyle w:val="Heading1"/>
      </w:pPr>
      <w:bookmarkStart w:id="14" w:name="_Toc427665053"/>
      <w:r>
        <w:lastRenderedPageBreak/>
        <w:t>Introduction</w:t>
      </w:r>
      <w:bookmarkEnd w:id="14"/>
    </w:p>
    <w:p w:rsidR="00752E6D" w:rsidRDefault="00752E6D" w:rsidP="006B3DFF">
      <w:pPr>
        <w:rPr>
          <w:color w:val="008000"/>
        </w:rPr>
      </w:pPr>
      <w:r>
        <w:rPr>
          <w:lang w:val="en"/>
        </w:rPr>
        <w:t>Glossaries are developed to document any key business terms along with their definitions. It is a best practice to start your business glossary immediately during that project’s inception and to keep it updated throughout the project life cycle.  Much of the information that goes into the glossary will be a result of your business, stakeholder, solution and transition requirements development efforts.</w:t>
      </w:r>
    </w:p>
    <w:p w:rsidR="00C22787" w:rsidRDefault="00C22787" w:rsidP="006B3DFF"/>
    <w:p w:rsidR="0023040B" w:rsidRDefault="0023040B" w:rsidP="002173A9">
      <w:pPr>
        <w:sectPr w:rsidR="0023040B" w:rsidSect="008031A2">
          <w:footerReference w:type="default" r:id="rId12"/>
          <w:headerReference w:type="first" r:id="rId13"/>
          <w:pgSz w:w="12240" w:h="15840" w:code="1"/>
          <w:pgMar w:top="2160" w:right="1440" w:bottom="1440" w:left="1440" w:header="720" w:footer="720" w:gutter="0"/>
          <w:pgNumType w:start="1"/>
          <w:cols w:space="720"/>
          <w:docGrid w:linePitch="326"/>
        </w:sectPr>
      </w:pPr>
    </w:p>
    <w:p w:rsidR="002D786D" w:rsidRDefault="002D786D" w:rsidP="002D786D">
      <w:pPr>
        <w:pStyle w:val="Heading1"/>
      </w:pPr>
      <w:bookmarkStart w:id="15" w:name="_Toc427665054"/>
      <w:r>
        <w:lastRenderedPageBreak/>
        <w:t>Glossary</w:t>
      </w:r>
      <w:bookmarkEnd w:id="15"/>
    </w:p>
    <w:p w:rsidR="00823580" w:rsidRPr="00823580" w:rsidRDefault="00752E6D" w:rsidP="002D786D">
      <w:r>
        <w:rPr>
          <w:color w:val="008000"/>
        </w:rPr>
        <w:t xml:space="preserve">A suggested example of a glossary is represented below. At a minimum the glossary should contain the term, definition, and alternate names or acronyms in use. Other columns may be added such as a form or report id, reference to law or policy, and the person who added the term to the glossary. </w:t>
      </w:r>
    </w:p>
    <w:p w:rsidR="00823580" w:rsidRDefault="00823580" w:rsidP="002D786D"/>
    <w:tbl>
      <w:tblPr>
        <w:tblStyle w:val="TableGrid"/>
        <w:tblW w:w="13788" w:type="dxa"/>
        <w:tblLook w:val="04A0" w:firstRow="1" w:lastRow="0" w:firstColumn="1" w:lastColumn="0" w:noHBand="0" w:noVBand="1"/>
      </w:tblPr>
      <w:tblGrid>
        <w:gridCol w:w="2203"/>
        <w:gridCol w:w="4115"/>
        <w:gridCol w:w="2070"/>
        <w:gridCol w:w="2610"/>
        <w:gridCol w:w="2790"/>
      </w:tblGrid>
      <w:tr w:rsidR="00C22787" w:rsidTr="00F45FE4">
        <w:trPr>
          <w:tblHeader/>
        </w:trPr>
        <w:tc>
          <w:tcPr>
            <w:tcW w:w="2203" w:type="dxa"/>
            <w:shd w:val="clear" w:color="auto" w:fill="008000"/>
          </w:tcPr>
          <w:p w:rsidR="00C22787" w:rsidRPr="009F19D0" w:rsidRDefault="00C22787" w:rsidP="00F45FE4">
            <w:pPr>
              <w:rPr>
                <w:b/>
                <w:color w:val="FFFFFF" w:themeColor="background1"/>
              </w:rPr>
            </w:pPr>
            <w:r w:rsidRPr="009F19D0">
              <w:rPr>
                <w:b/>
                <w:color w:val="FFFFFF" w:themeColor="background1"/>
              </w:rPr>
              <w:t>Term</w:t>
            </w:r>
          </w:p>
        </w:tc>
        <w:tc>
          <w:tcPr>
            <w:tcW w:w="4115" w:type="dxa"/>
            <w:shd w:val="clear" w:color="auto" w:fill="008000"/>
          </w:tcPr>
          <w:p w:rsidR="00C22787" w:rsidRPr="009F19D0" w:rsidRDefault="00C22787" w:rsidP="00F45FE4">
            <w:pPr>
              <w:rPr>
                <w:b/>
                <w:color w:val="FFFFFF" w:themeColor="background1"/>
              </w:rPr>
            </w:pPr>
            <w:r w:rsidRPr="009F19D0">
              <w:rPr>
                <w:b/>
                <w:color w:val="FFFFFF" w:themeColor="background1"/>
              </w:rPr>
              <w:t>Definition</w:t>
            </w:r>
          </w:p>
        </w:tc>
        <w:tc>
          <w:tcPr>
            <w:tcW w:w="2070" w:type="dxa"/>
            <w:shd w:val="clear" w:color="auto" w:fill="008000"/>
          </w:tcPr>
          <w:p w:rsidR="00C22787" w:rsidRPr="009F19D0" w:rsidRDefault="00C22787" w:rsidP="00F45FE4">
            <w:pPr>
              <w:rPr>
                <w:b/>
                <w:color w:val="FFFFFF" w:themeColor="background1"/>
              </w:rPr>
            </w:pPr>
            <w:r w:rsidRPr="009F19D0">
              <w:rPr>
                <w:b/>
                <w:color w:val="FFFFFF" w:themeColor="background1"/>
              </w:rPr>
              <w:t>Aliases</w:t>
            </w:r>
          </w:p>
        </w:tc>
        <w:tc>
          <w:tcPr>
            <w:tcW w:w="2610" w:type="dxa"/>
            <w:shd w:val="clear" w:color="auto" w:fill="008000"/>
          </w:tcPr>
          <w:p w:rsidR="00C22787" w:rsidRPr="009F19D0" w:rsidRDefault="00C22787" w:rsidP="00F45FE4">
            <w:pPr>
              <w:rPr>
                <w:b/>
                <w:color w:val="FFFFFF" w:themeColor="background1"/>
              </w:rPr>
            </w:pPr>
            <w:r>
              <w:rPr>
                <w:b/>
                <w:color w:val="FFFFFF" w:themeColor="background1"/>
              </w:rPr>
              <w:t>Form or Report ID</w:t>
            </w:r>
          </w:p>
        </w:tc>
        <w:tc>
          <w:tcPr>
            <w:tcW w:w="2790" w:type="dxa"/>
            <w:shd w:val="clear" w:color="auto" w:fill="008000"/>
          </w:tcPr>
          <w:p w:rsidR="00C22787" w:rsidRDefault="00C22787" w:rsidP="00F45FE4">
            <w:pPr>
              <w:rPr>
                <w:b/>
                <w:color w:val="FFFFFF" w:themeColor="background1"/>
              </w:rPr>
            </w:pPr>
            <w:r>
              <w:rPr>
                <w:b/>
                <w:color w:val="FFFFFF" w:themeColor="background1"/>
              </w:rPr>
              <w:t>TCA/Federal Law</w:t>
            </w:r>
          </w:p>
        </w:tc>
      </w:tr>
      <w:tr w:rsidR="00C22787" w:rsidTr="00F45FE4">
        <w:tc>
          <w:tcPr>
            <w:tcW w:w="2203" w:type="dxa"/>
          </w:tcPr>
          <w:p w:rsidR="00C22787" w:rsidRPr="00453BD1" w:rsidRDefault="00C22787" w:rsidP="00F45FE4">
            <w:pPr>
              <w:rPr>
                <w:szCs w:val="24"/>
              </w:rPr>
            </w:pPr>
            <w:r w:rsidRPr="00453BD1">
              <w:rPr>
                <w:szCs w:val="24"/>
                <w:lang w:val="en"/>
              </w:rPr>
              <w:t>Occupational Safety and Health Administration (OSHA) Injury and Illness Incident Report</w:t>
            </w:r>
          </w:p>
        </w:tc>
        <w:tc>
          <w:tcPr>
            <w:tcW w:w="4115" w:type="dxa"/>
          </w:tcPr>
          <w:p w:rsidR="00C22787" w:rsidRPr="00453BD1" w:rsidRDefault="00C22787" w:rsidP="00F45FE4">
            <w:pPr>
              <w:spacing w:before="100" w:beforeAutospacing="1" w:after="100" w:afterAutospacing="1"/>
              <w:rPr>
                <w:szCs w:val="24"/>
                <w:lang w:val="en"/>
              </w:rPr>
            </w:pPr>
            <w:r w:rsidRPr="00453BD1">
              <w:rPr>
                <w:szCs w:val="24"/>
                <w:lang w:val="en"/>
              </w:rPr>
              <w:t xml:space="preserve">The "Tennessee First Report of Work Injury" </w:t>
            </w:r>
            <w:r>
              <w:rPr>
                <w:szCs w:val="24"/>
                <w:lang w:val="en"/>
              </w:rPr>
              <w:t>(FROI</w:t>
            </w:r>
            <w:r w:rsidRPr="00453BD1">
              <w:rPr>
                <w:szCs w:val="24"/>
                <w:lang w:val="en"/>
              </w:rPr>
              <w:t>) is an allowable substitute for the Occupational Safety and Health Administration (OSHA) 301 form "Injury and Illness Incident Report". OSHA requires employers to maintain a copy of either the First Report or the OSHA 301 on site and available to Tennessee Occupational Safety and Health Administration (TOSHA) representatives.</w:t>
            </w:r>
          </w:p>
        </w:tc>
        <w:tc>
          <w:tcPr>
            <w:tcW w:w="2070" w:type="dxa"/>
          </w:tcPr>
          <w:p w:rsidR="00C22787" w:rsidRDefault="00C22787" w:rsidP="00F45FE4"/>
        </w:tc>
        <w:tc>
          <w:tcPr>
            <w:tcW w:w="2610" w:type="dxa"/>
          </w:tcPr>
          <w:p w:rsidR="00C22787" w:rsidRPr="00453BD1" w:rsidRDefault="00C22787" w:rsidP="00F45FE4">
            <w:pPr>
              <w:spacing w:before="100" w:beforeAutospacing="1" w:after="100" w:afterAutospacing="1"/>
              <w:rPr>
                <w:szCs w:val="24"/>
                <w:lang w:val="en"/>
              </w:rPr>
            </w:pPr>
            <w:r>
              <w:rPr>
                <w:szCs w:val="24"/>
                <w:lang w:val="en"/>
              </w:rPr>
              <w:t>OSHA 301</w:t>
            </w:r>
          </w:p>
        </w:tc>
        <w:tc>
          <w:tcPr>
            <w:tcW w:w="2790" w:type="dxa"/>
          </w:tcPr>
          <w:p w:rsidR="00C22787" w:rsidRDefault="00C22787" w:rsidP="00F45FE4">
            <w:pPr>
              <w:spacing w:before="100" w:beforeAutospacing="1" w:after="100" w:afterAutospacing="1"/>
              <w:rPr>
                <w:szCs w:val="24"/>
                <w:lang w:val="en"/>
              </w:rPr>
            </w:pPr>
          </w:p>
        </w:tc>
      </w:tr>
    </w:tbl>
    <w:p w:rsidR="002D786D" w:rsidRDefault="002D786D" w:rsidP="002D786D"/>
    <w:p w:rsidR="002D786D" w:rsidRDefault="002D786D" w:rsidP="002D786D"/>
    <w:p w:rsidR="0023040B" w:rsidRDefault="0023040B">
      <w:pPr>
        <w:sectPr w:rsidR="0023040B" w:rsidSect="0023040B">
          <w:pgSz w:w="15840" w:h="12240" w:orient="landscape" w:code="1"/>
          <w:pgMar w:top="1440" w:right="1440" w:bottom="1440" w:left="1440" w:header="720" w:footer="720" w:gutter="0"/>
          <w:cols w:space="720"/>
          <w:docGrid w:linePitch="326"/>
        </w:sectPr>
      </w:pPr>
    </w:p>
    <w:p w:rsidR="0015417F" w:rsidRPr="0015417F" w:rsidRDefault="0015417F" w:rsidP="0015417F">
      <w:pPr>
        <w:pStyle w:val="Heading1"/>
      </w:pPr>
      <w:bookmarkStart w:id="16" w:name="_Toc427665055"/>
      <w:bookmarkEnd w:id="1"/>
      <w:r w:rsidRPr="00786584">
        <w:lastRenderedPageBreak/>
        <w:t>Acceptance</w:t>
      </w:r>
      <w:bookmarkEnd w:id="16"/>
      <w:r w:rsidRPr="00786584">
        <w:t xml:space="preserve"> </w:t>
      </w:r>
    </w:p>
    <w:p w:rsidR="0015417F" w:rsidRPr="00A554CD" w:rsidRDefault="0015417F" w:rsidP="0015417F">
      <w:pPr>
        <w:rPr>
          <w:color w:val="008000"/>
        </w:rPr>
      </w:pPr>
      <w:r w:rsidRPr="00A554CD">
        <w:rPr>
          <w:color w:val="008000"/>
        </w:rPr>
        <w:t>(This section should be modified for best application to specific projects. Include all project team members that should have some level of authority regarding document review and approval.)</w:t>
      </w:r>
    </w:p>
    <w:p w:rsidR="0015417F" w:rsidRDefault="0015417F" w:rsidP="0015417F">
      <w:pPr>
        <w:pStyle w:val="BodyText"/>
      </w:pPr>
    </w:p>
    <w:p w:rsidR="0015417F" w:rsidRDefault="0015417F" w:rsidP="0015417F"/>
    <w:p w:rsidR="0015417F" w:rsidRDefault="0015417F" w:rsidP="0015417F">
      <w:r>
        <w:t>Approved by:</w:t>
      </w:r>
    </w:p>
    <w:p w:rsidR="0015417F" w:rsidRDefault="0015417F" w:rsidP="0015417F"/>
    <w:p w:rsidR="0015417F" w:rsidRDefault="0015417F" w:rsidP="0015417F">
      <w:pPr>
        <w:pStyle w:val="Header"/>
        <w:tabs>
          <w:tab w:val="clear" w:pos="4320"/>
          <w:tab w:val="clear" w:pos="8640"/>
        </w:tabs>
      </w:pPr>
    </w:p>
    <w:p w:rsidR="0015417F" w:rsidRDefault="0015417F" w:rsidP="0015417F">
      <w:pPr>
        <w:pStyle w:val="BodyText"/>
        <w:tabs>
          <w:tab w:val="left" w:leader="underscore" w:pos="5040"/>
          <w:tab w:val="left" w:pos="5760"/>
          <w:tab w:val="left" w:leader="underscore" w:pos="8640"/>
        </w:tabs>
      </w:pPr>
      <w:r>
        <w:tab/>
      </w:r>
      <w:r>
        <w:tab/>
        <w:t>Date:</w:t>
      </w:r>
      <w:r>
        <w:tab/>
      </w:r>
    </w:p>
    <w:p w:rsidR="0015417F" w:rsidRPr="00D263FF" w:rsidRDefault="0015417F" w:rsidP="0015417F">
      <w:r w:rsidRPr="00D263FF">
        <w:t>&lt;</w:t>
      </w:r>
      <w:r>
        <w:t>Approvers Name</w:t>
      </w:r>
      <w:r w:rsidRPr="00D263FF">
        <w:t>&gt;</w:t>
      </w:r>
    </w:p>
    <w:p w:rsidR="0015417F" w:rsidRDefault="000B5CD8" w:rsidP="0015417F">
      <w:sdt>
        <w:sdtPr>
          <w:alias w:val="Subject"/>
          <w:tag w:val=""/>
          <w:id w:val="595751333"/>
          <w:placeholder>
            <w:docPart w:val="C4A28046240147A7AFAB42EDF75EE42F"/>
          </w:placeholder>
          <w:dataBinding w:prefixMappings="xmlns:ns0='http://purl.org/dc/elements/1.1/' xmlns:ns1='http://schemas.openxmlformats.org/package/2006/metadata/core-properties' " w:xpath="/ns1:coreProperties[1]/ns0:subject[1]" w:storeItemID="{6C3C8BC8-F283-45AE-878A-BAB7291924A1}"/>
          <w:text/>
        </w:sdtPr>
        <w:sdtEndPr/>
        <w:sdtContent>
          <w:r w:rsidR="0015417F">
            <w:t>PROJECT NAME</w:t>
          </w:r>
        </w:sdtContent>
      </w:sdt>
      <w:r w:rsidR="0015417F">
        <w:t xml:space="preserve"> Executive Sponsor</w:t>
      </w:r>
    </w:p>
    <w:p w:rsidR="0015417F" w:rsidRDefault="0015417F" w:rsidP="0015417F"/>
    <w:p w:rsidR="0015417F" w:rsidRDefault="0015417F" w:rsidP="0015417F"/>
    <w:p w:rsidR="0015417F" w:rsidRDefault="0015417F" w:rsidP="0015417F">
      <w:pPr>
        <w:pStyle w:val="BodyText"/>
        <w:tabs>
          <w:tab w:val="left" w:leader="underscore" w:pos="5040"/>
          <w:tab w:val="left" w:pos="5760"/>
          <w:tab w:val="left" w:leader="underscore" w:pos="8640"/>
        </w:tabs>
      </w:pPr>
      <w:r>
        <w:tab/>
      </w:r>
      <w:r>
        <w:tab/>
        <w:t>Date:</w:t>
      </w:r>
      <w:r>
        <w:tab/>
      </w:r>
    </w:p>
    <w:p w:rsidR="0015417F" w:rsidRPr="00D263FF" w:rsidRDefault="0015417F" w:rsidP="0015417F">
      <w:r w:rsidRPr="00D263FF">
        <w:t>&lt;</w:t>
      </w:r>
      <w:r>
        <w:t>Approvers Name</w:t>
      </w:r>
      <w:r w:rsidRPr="00D263FF">
        <w:t>&gt;</w:t>
      </w:r>
    </w:p>
    <w:p w:rsidR="0015417F" w:rsidRDefault="000B5CD8" w:rsidP="0015417F">
      <w:sdt>
        <w:sdtPr>
          <w:alias w:val="Subject"/>
          <w:tag w:val=""/>
          <w:id w:val="416763133"/>
          <w:placeholder>
            <w:docPart w:val="68E9253B221844F0973E4CC8CE4C7B88"/>
          </w:placeholder>
          <w:dataBinding w:prefixMappings="xmlns:ns0='http://purl.org/dc/elements/1.1/' xmlns:ns1='http://schemas.openxmlformats.org/package/2006/metadata/core-properties' " w:xpath="/ns1:coreProperties[1]/ns0:subject[1]" w:storeItemID="{6C3C8BC8-F283-45AE-878A-BAB7291924A1}"/>
          <w:text/>
        </w:sdtPr>
        <w:sdtEndPr/>
        <w:sdtContent>
          <w:r w:rsidR="0015417F">
            <w:t>PROJECT NAME</w:t>
          </w:r>
        </w:sdtContent>
      </w:sdt>
      <w:r w:rsidR="0015417F">
        <w:t xml:space="preserve"> Business Sponsor</w:t>
      </w:r>
    </w:p>
    <w:p w:rsidR="0015417F" w:rsidRDefault="0015417F" w:rsidP="0015417F"/>
    <w:p w:rsidR="0015417F" w:rsidRDefault="0015417F" w:rsidP="0015417F">
      <w:pPr>
        <w:pStyle w:val="BodyText"/>
        <w:tabs>
          <w:tab w:val="left" w:leader="underscore" w:pos="5040"/>
          <w:tab w:val="left" w:pos="5760"/>
          <w:tab w:val="left" w:leader="underscore" w:pos="8640"/>
        </w:tabs>
      </w:pPr>
    </w:p>
    <w:p w:rsidR="0015417F" w:rsidRDefault="0015417F" w:rsidP="0015417F">
      <w:pPr>
        <w:pStyle w:val="BodyText"/>
        <w:tabs>
          <w:tab w:val="left" w:leader="underscore" w:pos="5040"/>
          <w:tab w:val="left" w:pos="5760"/>
          <w:tab w:val="left" w:leader="underscore" w:pos="8640"/>
        </w:tabs>
      </w:pPr>
      <w:r>
        <w:tab/>
      </w:r>
      <w:r>
        <w:tab/>
        <w:t>Date:</w:t>
      </w:r>
      <w:r>
        <w:tab/>
      </w:r>
    </w:p>
    <w:p w:rsidR="0015417F" w:rsidRPr="00D263FF" w:rsidRDefault="0015417F" w:rsidP="0015417F">
      <w:r w:rsidRPr="00D263FF">
        <w:t>&lt;</w:t>
      </w:r>
      <w:r>
        <w:t>Approvers Name</w:t>
      </w:r>
      <w:r w:rsidRPr="00D263FF">
        <w:t>&gt;</w:t>
      </w:r>
    </w:p>
    <w:p w:rsidR="0015417F" w:rsidRDefault="000B5CD8" w:rsidP="0015417F">
      <w:sdt>
        <w:sdtPr>
          <w:alias w:val="Subject"/>
          <w:tag w:val=""/>
          <w:id w:val="-109818042"/>
          <w:placeholder>
            <w:docPart w:val="837945EFFFAB436C9B52A89367E50EA3"/>
          </w:placeholder>
          <w:dataBinding w:prefixMappings="xmlns:ns0='http://purl.org/dc/elements/1.1/' xmlns:ns1='http://schemas.openxmlformats.org/package/2006/metadata/core-properties' " w:xpath="/ns1:coreProperties[1]/ns0:subject[1]" w:storeItemID="{6C3C8BC8-F283-45AE-878A-BAB7291924A1}"/>
          <w:text/>
        </w:sdtPr>
        <w:sdtEndPr/>
        <w:sdtContent>
          <w:r w:rsidR="0015417F">
            <w:t>PROJECT NAME</w:t>
          </w:r>
        </w:sdtContent>
      </w:sdt>
      <w:r w:rsidR="0015417F">
        <w:t xml:space="preserve"> Project Director/Manager</w:t>
      </w:r>
    </w:p>
    <w:p w:rsidR="0015417F" w:rsidRDefault="0015417F" w:rsidP="0015417F"/>
    <w:p w:rsidR="0015417F" w:rsidRDefault="0015417F" w:rsidP="0015417F"/>
    <w:p w:rsidR="0015417F" w:rsidRDefault="0015417F" w:rsidP="0015417F">
      <w:pPr>
        <w:pStyle w:val="BodyText"/>
        <w:tabs>
          <w:tab w:val="left" w:leader="underscore" w:pos="5040"/>
          <w:tab w:val="left" w:pos="5760"/>
          <w:tab w:val="left" w:leader="underscore" w:pos="8640"/>
        </w:tabs>
      </w:pPr>
      <w:r>
        <w:tab/>
      </w:r>
      <w:r>
        <w:tab/>
        <w:t>Date:</w:t>
      </w:r>
      <w:r>
        <w:tab/>
      </w:r>
    </w:p>
    <w:p w:rsidR="0015417F" w:rsidRPr="00D263FF" w:rsidRDefault="0015417F" w:rsidP="0015417F">
      <w:r w:rsidRPr="00D263FF">
        <w:t>&lt;</w:t>
      </w:r>
      <w:r>
        <w:t>Approvers Name</w:t>
      </w:r>
      <w:r w:rsidRPr="00D263FF">
        <w:t>&gt;</w:t>
      </w:r>
    </w:p>
    <w:p w:rsidR="0015417F" w:rsidRDefault="000B5CD8" w:rsidP="0015417F">
      <w:sdt>
        <w:sdtPr>
          <w:alias w:val="Subject"/>
          <w:tag w:val=""/>
          <w:id w:val="1385059956"/>
          <w:placeholder>
            <w:docPart w:val="8ABD9DD04C1F4985996BD92930CEB27D"/>
          </w:placeholder>
          <w:dataBinding w:prefixMappings="xmlns:ns0='http://purl.org/dc/elements/1.1/' xmlns:ns1='http://schemas.openxmlformats.org/package/2006/metadata/core-properties' " w:xpath="/ns1:coreProperties[1]/ns0:subject[1]" w:storeItemID="{6C3C8BC8-F283-45AE-878A-BAB7291924A1}"/>
          <w:text/>
        </w:sdtPr>
        <w:sdtEndPr/>
        <w:sdtContent>
          <w:r w:rsidR="0015417F">
            <w:t>PROJECT NAME</w:t>
          </w:r>
        </w:sdtContent>
      </w:sdt>
      <w:r w:rsidR="0015417F">
        <w:t xml:space="preserve"> Stakeholder</w:t>
      </w:r>
    </w:p>
    <w:p w:rsidR="003746D1" w:rsidRPr="00D263FF" w:rsidRDefault="003746D1" w:rsidP="0015417F"/>
    <w:sectPr w:rsidR="003746D1" w:rsidRPr="00D263FF" w:rsidSect="009D164A">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BC" w:rsidRDefault="00C058BC" w:rsidP="00FA41F9">
      <w:r>
        <w:separator/>
      </w:r>
    </w:p>
  </w:endnote>
  <w:endnote w:type="continuationSeparator" w:id="0">
    <w:p w:rsidR="00C058BC" w:rsidRDefault="00C058BC" w:rsidP="00F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734819"/>
      <w:docPartObj>
        <w:docPartGallery w:val="Page Numbers (Bottom of Page)"/>
        <w:docPartUnique/>
      </w:docPartObj>
    </w:sdtPr>
    <w:sdtEndPr>
      <w:rPr>
        <w:noProof/>
        <w:sz w:val="20"/>
      </w:rPr>
    </w:sdtEndPr>
    <w:sdtContent>
      <w:p w:rsidR="008031A2" w:rsidRPr="008031A2" w:rsidRDefault="008031A2">
        <w:pPr>
          <w:pStyle w:val="Footer"/>
          <w:jc w:val="center"/>
          <w:rPr>
            <w:sz w:val="20"/>
          </w:rPr>
        </w:pPr>
        <w:r w:rsidRPr="008031A2">
          <w:rPr>
            <w:sz w:val="20"/>
          </w:rPr>
          <w:fldChar w:fldCharType="begin"/>
        </w:r>
        <w:r w:rsidRPr="008031A2">
          <w:rPr>
            <w:sz w:val="20"/>
          </w:rPr>
          <w:instrText xml:space="preserve"> PAGE   \* MERGEFORMAT </w:instrText>
        </w:r>
        <w:r w:rsidRPr="008031A2">
          <w:rPr>
            <w:sz w:val="20"/>
          </w:rPr>
          <w:fldChar w:fldCharType="separate"/>
        </w:r>
        <w:r w:rsidR="000B5CD8">
          <w:rPr>
            <w:noProof/>
            <w:sz w:val="20"/>
          </w:rPr>
          <w:t>5</w:t>
        </w:r>
        <w:r w:rsidRPr="008031A2">
          <w:rPr>
            <w:noProof/>
            <w:sz w:val="20"/>
          </w:rPr>
          <w:fldChar w:fldCharType="end"/>
        </w:r>
      </w:p>
    </w:sdtContent>
  </w:sdt>
  <w:p w:rsidR="008031A2" w:rsidRDefault="00803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BC" w:rsidRDefault="00C058BC" w:rsidP="00FA41F9">
      <w:r>
        <w:separator/>
      </w:r>
    </w:p>
  </w:footnote>
  <w:footnote w:type="continuationSeparator" w:id="0">
    <w:p w:rsidR="00C058BC" w:rsidRDefault="00C058BC" w:rsidP="00FA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7F" w:rsidRDefault="008B4A1D" w:rsidP="00F0679F">
    <w:pPr>
      <w:pStyle w:val="Header"/>
      <w:rPr>
        <w:b/>
      </w:rPr>
    </w:pPr>
    <w:r>
      <w:rPr>
        <w:rFonts w:ascii="Arial" w:hAnsi="Arial"/>
        <w:b/>
        <w:i/>
        <w:noProof/>
        <w:sz w:val="26"/>
      </w:rPr>
      <w:drawing>
        <wp:inline distT="0" distB="0" distL="0" distR="0" wp14:anchorId="7501FDBF" wp14:editId="68708225">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765158284"/>
      <w:dataBinding w:prefixMappings="xmlns:ns0='http://purl.org/dc/elements/1.1/' xmlns:ns1='http://schemas.openxmlformats.org/package/2006/metadata/core-properties' " w:xpath="/ns1:coreProperties[1]/ns0:title[1]" w:storeItemID="{6C3C8BC8-F283-45AE-878A-BAB7291924A1}"/>
      <w:text/>
    </w:sdtPr>
    <w:sdtEndPr/>
    <w:sdtContent>
      <w:p w:rsidR="0015417F" w:rsidRPr="003F326C" w:rsidRDefault="0015417F" w:rsidP="003F326C">
        <w:pPr>
          <w:pStyle w:val="Header"/>
          <w:jc w:val="right"/>
          <w:rPr>
            <w:b/>
          </w:rPr>
        </w:pPr>
        <w:r>
          <w:rPr>
            <w:b/>
          </w:rPr>
          <w:t>Glossary Document</w:t>
        </w:r>
      </w:p>
    </w:sdtContent>
  </w:sdt>
  <w:sdt>
    <w:sdtPr>
      <w:rPr>
        <w:b/>
      </w:rPr>
      <w:alias w:val="Subject"/>
      <w:tag w:val=""/>
      <w:id w:val="315531968"/>
      <w:dataBinding w:prefixMappings="xmlns:ns0='http://purl.org/dc/elements/1.1/' xmlns:ns1='http://schemas.openxmlformats.org/package/2006/metadata/core-properties' " w:xpath="/ns1:coreProperties[1]/ns0:subject[1]" w:storeItemID="{6C3C8BC8-F283-45AE-878A-BAB7291924A1}"/>
      <w:text/>
    </w:sdtPr>
    <w:sdtEndPr/>
    <w:sdtContent>
      <w:p w:rsidR="0015417F" w:rsidRPr="00870125" w:rsidRDefault="0015417F" w:rsidP="00870125">
        <w:pPr>
          <w:pStyle w:val="Header"/>
          <w:jc w:val="right"/>
          <w:rPr>
            <w:b/>
          </w:rPr>
        </w:pPr>
        <w:r>
          <w:rPr>
            <w:b/>
          </w:rPr>
          <w:t>PROJECT NAME</w:t>
        </w:r>
      </w:p>
    </w:sdtContent>
  </w:sdt>
  <w:p w:rsidR="0015417F" w:rsidRDefault="0015417F" w:rsidP="0087012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A2" w:rsidRDefault="008B4A1D">
    <w:pPr>
      <w:pStyle w:val="Header"/>
    </w:pPr>
    <w:r>
      <w:rPr>
        <w:rFonts w:ascii="Arial" w:hAnsi="Arial"/>
        <w:b/>
        <w:i/>
        <w:noProof/>
        <w:sz w:val="26"/>
      </w:rPr>
      <w:drawing>
        <wp:inline distT="0" distB="0" distL="0" distR="0" wp14:anchorId="7501FDBF" wp14:editId="68708225">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A2" w:rsidRDefault="008031A2">
    <w:pPr>
      <w:pStyle w:val="Header"/>
    </w:pPr>
    <w:r>
      <w:rPr>
        <w:noProof/>
      </w:rPr>
      <w:drawing>
        <wp:inline distT="0" distB="0" distL="0" distR="0" wp14:anchorId="260392FB" wp14:editId="722A7E66">
          <wp:extent cx="752475" cy="752475"/>
          <wp:effectExtent l="0" t="0" r="0" b="0"/>
          <wp:docPr id="7" name="Picture 7" descr="H:\BSD\BSD\Administrative and Logo\Logo\Branding\T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SD\BSD\Administrative and Logo\Logo\Branding\T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sdt>
    <w:sdtPr>
      <w:rPr>
        <w:b/>
      </w:rPr>
      <w:alias w:val="Title"/>
      <w:tag w:val=""/>
      <w:id w:val="-2060385705"/>
      <w:dataBinding w:prefixMappings="xmlns:ns0='http://purl.org/dc/elements/1.1/' xmlns:ns1='http://schemas.openxmlformats.org/package/2006/metadata/core-properties' " w:xpath="/ns1:coreProperties[1]/ns0:title[1]" w:storeItemID="{6C3C8BC8-F283-45AE-878A-BAB7291924A1}"/>
      <w:text/>
    </w:sdtPr>
    <w:sdtEndPr/>
    <w:sdtContent>
      <w:p w:rsidR="008031A2" w:rsidRPr="003F326C" w:rsidRDefault="008031A2" w:rsidP="008031A2">
        <w:pPr>
          <w:pStyle w:val="Header"/>
          <w:jc w:val="right"/>
          <w:rPr>
            <w:b/>
          </w:rPr>
        </w:pPr>
        <w:r>
          <w:rPr>
            <w:b/>
          </w:rPr>
          <w:t>Glossary Document</w:t>
        </w:r>
      </w:p>
    </w:sdtContent>
  </w:sdt>
  <w:sdt>
    <w:sdtPr>
      <w:rPr>
        <w:b/>
      </w:rPr>
      <w:alias w:val="Subject"/>
      <w:tag w:val=""/>
      <w:id w:val="541871430"/>
      <w:dataBinding w:prefixMappings="xmlns:ns0='http://purl.org/dc/elements/1.1/' xmlns:ns1='http://schemas.openxmlformats.org/package/2006/metadata/core-properties' " w:xpath="/ns1:coreProperties[1]/ns0:subject[1]" w:storeItemID="{6C3C8BC8-F283-45AE-878A-BAB7291924A1}"/>
      <w:text/>
    </w:sdtPr>
    <w:sdtEndPr/>
    <w:sdtContent>
      <w:p w:rsidR="008031A2" w:rsidRPr="00870125" w:rsidRDefault="008031A2" w:rsidP="008031A2">
        <w:pPr>
          <w:pStyle w:val="Header"/>
          <w:jc w:val="right"/>
          <w:rPr>
            <w:b/>
          </w:rPr>
        </w:pPr>
        <w:r>
          <w:rPr>
            <w:b/>
          </w:rPr>
          <w:t>PROJECT NAME</w:t>
        </w:r>
      </w:p>
    </w:sdtContent>
  </w:sdt>
  <w:p w:rsidR="008031A2" w:rsidRDefault="008031A2" w:rsidP="008031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59"/>
    <w:rsid w:val="00005012"/>
    <w:rsid w:val="00007569"/>
    <w:rsid w:val="00010093"/>
    <w:rsid w:val="00017BC6"/>
    <w:rsid w:val="000222A8"/>
    <w:rsid w:val="0003186B"/>
    <w:rsid w:val="0003786C"/>
    <w:rsid w:val="00046807"/>
    <w:rsid w:val="00047BE3"/>
    <w:rsid w:val="0006310D"/>
    <w:rsid w:val="00064454"/>
    <w:rsid w:val="00065B7C"/>
    <w:rsid w:val="00075F9D"/>
    <w:rsid w:val="00081D91"/>
    <w:rsid w:val="00083F87"/>
    <w:rsid w:val="00084102"/>
    <w:rsid w:val="000856A2"/>
    <w:rsid w:val="000A3AAA"/>
    <w:rsid w:val="000B0D1F"/>
    <w:rsid w:val="000B37F2"/>
    <w:rsid w:val="000B5CD8"/>
    <w:rsid w:val="000B7758"/>
    <w:rsid w:val="000B7B2F"/>
    <w:rsid w:val="000C220A"/>
    <w:rsid w:val="000C781B"/>
    <w:rsid w:val="000E39A1"/>
    <w:rsid w:val="000E6120"/>
    <w:rsid w:val="000F02BE"/>
    <w:rsid w:val="000F5FED"/>
    <w:rsid w:val="000F74F6"/>
    <w:rsid w:val="00104E5E"/>
    <w:rsid w:val="001143B4"/>
    <w:rsid w:val="00116395"/>
    <w:rsid w:val="00117DAE"/>
    <w:rsid w:val="00122A52"/>
    <w:rsid w:val="001248B8"/>
    <w:rsid w:val="00130217"/>
    <w:rsid w:val="001342E3"/>
    <w:rsid w:val="00134C73"/>
    <w:rsid w:val="001352ED"/>
    <w:rsid w:val="00135E42"/>
    <w:rsid w:val="00136231"/>
    <w:rsid w:val="00136758"/>
    <w:rsid w:val="00140327"/>
    <w:rsid w:val="001423F8"/>
    <w:rsid w:val="00144EFC"/>
    <w:rsid w:val="00150479"/>
    <w:rsid w:val="0015417F"/>
    <w:rsid w:val="001579DC"/>
    <w:rsid w:val="00165302"/>
    <w:rsid w:val="00170281"/>
    <w:rsid w:val="0017386C"/>
    <w:rsid w:val="00175181"/>
    <w:rsid w:val="00180207"/>
    <w:rsid w:val="0018048B"/>
    <w:rsid w:val="00180AC8"/>
    <w:rsid w:val="00181BDF"/>
    <w:rsid w:val="00185ED7"/>
    <w:rsid w:val="00193B6A"/>
    <w:rsid w:val="001A1AE4"/>
    <w:rsid w:val="001A1DB2"/>
    <w:rsid w:val="001A48AE"/>
    <w:rsid w:val="001A5D6D"/>
    <w:rsid w:val="001B5333"/>
    <w:rsid w:val="001D08D3"/>
    <w:rsid w:val="001D1F2E"/>
    <w:rsid w:val="001D3B41"/>
    <w:rsid w:val="001E3FC3"/>
    <w:rsid w:val="001F13F1"/>
    <w:rsid w:val="001F2442"/>
    <w:rsid w:val="001F7402"/>
    <w:rsid w:val="00214176"/>
    <w:rsid w:val="00214435"/>
    <w:rsid w:val="00214697"/>
    <w:rsid w:val="002173A9"/>
    <w:rsid w:val="00220A2F"/>
    <w:rsid w:val="0022316A"/>
    <w:rsid w:val="0022701B"/>
    <w:rsid w:val="002270AC"/>
    <w:rsid w:val="0023040B"/>
    <w:rsid w:val="00237FE1"/>
    <w:rsid w:val="00242F56"/>
    <w:rsid w:val="002570DD"/>
    <w:rsid w:val="00257EFC"/>
    <w:rsid w:val="00264DC8"/>
    <w:rsid w:val="00267B58"/>
    <w:rsid w:val="002735B0"/>
    <w:rsid w:val="00274C59"/>
    <w:rsid w:val="00275595"/>
    <w:rsid w:val="0028466B"/>
    <w:rsid w:val="002923A8"/>
    <w:rsid w:val="00296084"/>
    <w:rsid w:val="002B1540"/>
    <w:rsid w:val="002B2725"/>
    <w:rsid w:val="002B435C"/>
    <w:rsid w:val="002C7D2B"/>
    <w:rsid w:val="002D04CC"/>
    <w:rsid w:val="002D35D1"/>
    <w:rsid w:val="002D4E0A"/>
    <w:rsid w:val="002D786D"/>
    <w:rsid w:val="002E174B"/>
    <w:rsid w:val="002E2840"/>
    <w:rsid w:val="002E4047"/>
    <w:rsid w:val="002E5A6A"/>
    <w:rsid w:val="002E6A87"/>
    <w:rsid w:val="002F430F"/>
    <w:rsid w:val="002F48F1"/>
    <w:rsid w:val="003146D2"/>
    <w:rsid w:val="003224E9"/>
    <w:rsid w:val="00344148"/>
    <w:rsid w:val="0036730C"/>
    <w:rsid w:val="003746D1"/>
    <w:rsid w:val="00384D68"/>
    <w:rsid w:val="003863EC"/>
    <w:rsid w:val="0039199B"/>
    <w:rsid w:val="003963E5"/>
    <w:rsid w:val="003A035B"/>
    <w:rsid w:val="003A136C"/>
    <w:rsid w:val="003A4F0E"/>
    <w:rsid w:val="003A6749"/>
    <w:rsid w:val="003C2724"/>
    <w:rsid w:val="003C425C"/>
    <w:rsid w:val="003C617F"/>
    <w:rsid w:val="003C7355"/>
    <w:rsid w:val="003D0F73"/>
    <w:rsid w:val="003D20DF"/>
    <w:rsid w:val="003D7A1D"/>
    <w:rsid w:val="003F326C"/>
    <w:rsid w:val="00402B51"/>
    <w:rsid w:val="00406146"/>
    <w:rsid w:val="004103EE"/>
    <w:rsid w:val="004215E0"/>
    <w:rsid w:val="00421D71"/>
    <w:rsid w:val="00425393"/>
    <w:rsid w:val="00425988"/>
    <w:rsid w:val="00441C9F"/>
    <w:rsid w:val="00441FA1"/>
    <w:rsid w:val="00450B8B"/>
    <w:rsid w:val="00454D77"/>
    <w:rsid w:val="004644DB"/>
    <w:rsid w:val="00471B44"/>
    <w:rsid w:val="0048526B"/>
    <w:rsid w:val="00486D66"/>
    <w:rsid w:val="004906C0"/>
    <w:rsid w:val="00490848"/>
    <w:rsid w:val="004A5A64"/>
    <w:rsid w:val="004A7CBC"/>
    <w:rsid w:val="004B2347"/>
    <w:rsid w:val="004B6F7D"/>
    <w:rsid w:val="004C05D2"/>
    <w:rsid w:val="004D0012"/>
    <w:rsid w:val="004D358D"/>
    <w:rsid w:val="004D4D19"/>
    <w:rsid w:val="004E0526"/>
    <w:rsid w:val="004E3AD5"/>
    <w:rsid w:val="004E65AE"/>
    <w:rsid w:val="004F03B6"/>
    <w:rsid w:val="004F6712"/>
    <w:rsid w:val="004F6B7E"/>
    <w:rsid w:val="0050065B"/>
    <w:rsid w:val="00503062"/>
    <w:rsid w:val="0050497D"/>
    <w:rsid w:val="00504E77"/>
    <w:rsid w:val="00506B42"/>
    <w:rsid w:val="00530B15"/>
    <w:rsid w:val="005357FF"/>
    <w:rsid w:val="00537693"/>
    <w:rsid w:val="005408FC"/>
    <w:rsid w:val="005431EF"/>
    <w:rsid w:val="00544783"/>
    <w:rsid w:val="0055120F"/>
    <w:rsid w:val="00555263"/>
    <w:rsid w:val="00555BE4"/>
    <w:rsid w:val="0056420C"/>
    <w:rsid w:val="005672CA"/>
    <w:rsid w:val="00585B2D"/>
    <w:rsid w:val="0059080B"/>
    <w:rsid w:val="00590D86"/>
    <w:rsid w:val="00592500"/>
    <w:rsid w:val="005948F2"/>
    <w:rsid w:val="005B1978"/>
    <w:rsid w:val="005B2F3A"/>
    <w:rsid w:val="005B5359"/>
    <w:rsid w:val="005C4BF1"/>
    <w:rsid w:val="005D5EF0"/>
    <w:rsid w:val="005D7AC6"/>
    <w:rsid w:val="005E0578"/>
    <w:rsid w:val="005E7BCA"/>
    <w:rsid w:val="005F019B"/>
    <w:rsid w:val="005F6775"/>
    <w:rsid w:val="00600FAD"/>
    <w:rsid w:val="00610E68"/>
    <w:rsid w:val="00624E34"/>
    <w:rsid w:val="0062542E"/>
    <w:rsid w:val="00630759"/>
    <w:rsid w:val="00637670"/>
    <w:rsid w:val="006418E2"/>
    <w:rsid w:val="00642C91"/>
    <w:rsid w:val="00645C78"/>
    <w:rsid w:val="00651CAE"/>
    <w:rsid w:val="006617D3"/>
    <w:rsid w:val="00661858"/>
    <w:rsid w:val="00666F29"/>
    <w:rsid w:val="00667C1B"/>
    <w:rsid w:val="00671492"/>
    <w:rsid w:val="006759E9"/>
    <w:rsid w:val="00691267"/>
    <w:rsid w:val="00691F8D"/>
    <w:rsid w:val="006B3DFF"/>
    <w:rsid w:val="006B74B6"/>
    <w:rsid w:val="006C6E26"/>
    <w:rsid w:val="006D473D"/>
    <w:rsid w:val="006E2301"/>
    <w:rsid w:val="006E59C3"/>
    <w:rsid w:val="006E64BF"/>
    <w:rsid w:val="006E6CD9"/>
    <w:rsid w:val="006E75E7"/>
    <w:rsid w:val="006F4C30"/>
    <w:rsid w:val="006F5EAE"/>
    <w:rsid w:val="0070251E"/>
    <w:rsid w:val="00710427"/>
    <w:rsid w:val="00713B66"/>
    <w:rsid w:val="0072506E"/>
    <w:rsid w:val="0073453A"/>
    <w:rsid w:val="007421B5"/>
    <w:rsid w:val="00747347"/>
    <w:rsid w:val="00752E6D"/>
    <w:rsid w:val="00752F5B"/>
    <w:rsid w:val="0076296A"/>
    <w:rsid w:val="007759C8"/>
    <w:rsid w:val="0077677F"/>
    <w:rsid w:val="007820D3"/>
    <w:rsid w:val="007846F2"/>
    <w:rsid w:val="007B1F59"/>
    <w:rsid w:val="007B3D18"/>
    <w:rsid w:val="007B6EE9"/>
    <w:rsid w:val="007C385B"/>
    <w:rsid w:val="007C74B3"/>
    <w:rsid w:val="007E35FB"/>
    <w:rsid w:val="007E45F2"/>
    <w:rsid w:val="007E4CB5"/>
    <w:rsid w:val="007E6BE4"/>
    <w:rsid w:val="007E7202"/>
    <w:rsid w:val="00800709"/>
    <w:rsid w:val="008031A2"/>
    <w:rsid w:val="00823580"/>
    <w:rsid w:val="00830832"/>
    <w:rsid w:val="0083231F"/>
    <w:rsid w:val="0083652B"/>
    <w:rsid w:val="00843B28"/>
    <w:rsid w:val="008527AB"/>
    <w:rsid w:val="00854FF0"/>
    <w:rsid w:val="00870125"/>
    <w:rsid w:val="00875170"/>
    <w:rsid w:val="00877568"/>
    <w:rsid w:val="00886346"/>
    <w:rsid w:val="00892A10"/>
    <w:rsid w:val="00893069"/>
    <w:rsid w:val="00894793"/>
    <w:rsid w:val="008A29AF"/>
    <w:rsid w:val="008A2F60"/>
    <w:rsid w:val="008A34B2"/>
    <w:rsid w:val="008A4BBE"/>
    <w:rsid w:val="008B4A1D"/>
    <w:rsid w:val="008B4E3C"/>
    <w:rsid w:val="008B5989"/>
    <w:rsid w:val="008C09C5"/>
    <w:rsid w:val="008C0CD0"/>
    <w:rsid w:val="008C3767"/>
    <w:rsid w:val="008D1150"/>
    <w:rsid w:val="008D33FE"/>
    <w:rsid w:val="008D49B2"/>
    <w:rsid w:val="008D7288"/>
    <w:rsid w:val="008F0367"/>
    <w:rsid w:val="008F1D35"/>
    <w:rsid w:val="00901081"/>
    <w:rsid w:val="00905D7B"/>
    <w:rsid w:val="00905DCC"/>
    <w:rsid w:val="00916C12"/>
    <w:rsid w:val="009260F5"/>
    <w:rsid w:val="00927D60"/>
    <w:rsid w:val="00930F57"/>
    <w:rsid w:val="00940B0C"/>
    <w:rsid w:val="009540C4"/>
    <w:rsid w:val="00956F53"/>
    <w:rsid w:val="00963BE4"/>
    <w:rsid w:val="009668AB"/>
    <w:rsid w:val="00972594"/>
    <w:rsid w:val="00982194"/>
    <w:rsid w:val="009909D2"/>
    <w:rsid w:val="009B758B"/>
    <w:rsid w:val="009C0477"/>
    <w:rsid w:val="009C2AEE"/>
    <w:rsid w:val="009C63B3"/>
    <w:rsid w:val="009C7E2E"/>
    <w:rsid w:val="009D164A"/>
    <w:rsid w:val="009D398A"/>
    <w:rsid w:val="009D5923"/>
    <w:rsid w:val="009E0F4D"/>
    <w:rsid w:val="009E7F0D"/>
    <w:rsid w:val="009F60FB"/>
    <w:rsid w:val="00A1661B"/>
    <w:rsid w:val="00A4216E"/>
    <w:rsid w:val="00A461B5"/>
    <w:rsid w:val="00A50ADA"/>
    <w:rsid w:val="00A50C1B"/>
    <w:rsid w:val="00A525C8"/>
    <w:rsid w:val="00A531AA"/>
    <w:rsid w:val="00A554CD"/>
    <w:rsid w:val="00A80B09"/>
    <w:rsid w:val="00A9384D"/>
    <w:rsid w:val="00AA4E69"/>
    <w:rsid w:val="00AC0696"/>
    <w:rsid w:val="00AC1469"/>
    <w:rsid w:val="00AC71A3"/>
    <w:rsid w:val="00AD0E09"/>
    <w:rsid w:val="00AD39ED"/>
    <w:rsid w:val="00AE568B"/>
    <w:rsid w:val="00AE741C"/>
    <w:rsid w:val="00B00FE3"/>
    <w:rsid w:val="00B13CF0"/>
    <w:rsid w:val="00B144F5"/>
    <w:rsid w:val="00B15B4D"/>
    <w:rsid w:val="00B2279C"/>
    <w:rsid w:val="00B302DA"/>
    <w:rsid w:val="00B31F6F"/>
    <w:rsid w:val="00B50F48"/>
    <w:rsid w:val="00B51827"/>
    <w:rsid w:val="00B54103"/>
    <w:rsid w:val="00B542AD"/>
    <w:rsid w:val="00B54EEC"/>
    <w:rsid w:val="00B567FA"/>
    <w:rsid w:val="00B635EA"/>
    <w:rsid w:val="00B66E89"/>
    <w:rsid w:val="00B76344"/>
    <w:rsid w:val="00B81C53"/>
    <w:rsid w:val="00B867AC"/>
    <w:rsid w:val="00B940D7"/>
    <w:rsid w:val="00B94E71"/>
    <w:rsid w:val="00B9579A"/>
    <w:rsid w:val="00B95F22"/>
    <w:rsid w:val="00BA499A"/>
    <w:rsid w:val="00BB2F65"/>
    <w:rsid w:val="00BB40CF"/>
    <w:rsid w:val="00BC36BF"/>
    <w:rsid w:val="00BD2AF1"/>
    <w:rsid w:val="00BE1BC8"/>
    <w:rsid w:val="00BF1B67"/>
    <w:rsid w:val="00BF20DE"/>
    <w:rsid w:val="00BF67A4"/>
    <w:rsid w:val="00C058BC"/>
    <w:rsid w:val="00C0712D"/>
    <w:rsid w:val="00C128EE"/>
    <w:rsid w:val="00C12C4E"/>
    <w:rsid w:val="00C13304"/>
    <w:rsid w:val="00C176BD"/>
    <w:rsid w:val="00C22787"/>
    <w:rsid w:val="00C45C77"/>
    <w:rsid w:val="00C52088"/>
    <w:rsid w:val="00C56468"/>
    <w:rsid w:val="00C56D14"/>
    <w:rsid w:val="00C63655"/>
    <w:rsid w:val="00C64E9D"/>
    <w:rsid w:val="00C67C8F"/>
    <w:rsid w:val="00C76367"/>
    <w:rsid w:val="00C76B05"/>
    <w:rsid w:val="00C80CE0"/>
    <w:rsid w:val="00C83A5C"/>
    <w:rsid w:val="00C83BFB"/>
    <w:rsid w:val="00C90DB2"/>
    <w:rsid w:val="00CB15E2"/>
    <w:rsid w:val="00CC02E3"/>
    <w:rsid w:val="00CC7715"/>
    <w:rsid w:val="00CD63B4"/>
    <w:rsid w:val="00CD76BF"/>
    <w:rsid w:val="00CE1F17"/>
    <w:rsid w:val="00CE287E"/>
    <w:rsid w:val="00CE7EDC"/>
    <w:rsid w:val="00CF07AE"/>
    <w:rsid w:val="00CF1825"/>
    <w:rsid w:val="00CF1F6F"/>
    <w:rsid w:val="00CF4849"/>
    <w:rsid w:val="00CF4F58"/>
    <w:rsid w:val="00D06A55"/>
    <w:rsid w:val="00D1243C"/>
    <w:rsid w:val="00D13867"/>
    <w:rsid w:val="00D13C54"/>
    <w:rsid w:val="00D21012"/>
    <w:rsid w:val="00D4192C"/>
    <w:rsid w:val="00D446A9"/>
    <w:rsid w:val="00D44727"/>
    <w:rsid w:val="00D67E49"/>
    <w:rsid w:val="00D70561"/>
    <w:rsid w:val="00D7223C"/>
    <w:rsid w:val="00D73AE6"/>
    <w:rsid w:val="00D74CBC"/>
    <w:rsid w:val="00D74DC0"/>
    <w:rsid w:val="00D801D5"/>
    <w:rsid w:val="00D80F39"/>
    <w:rsid w:val="00D827E4"/>
    <w:rsid w:val="00D84602"/>
    <w:rsid w:val="00D85338"/>
    <w:rsid w:val="00D97683"/>
    <w:rsid w:val="00DB799D"/>
    <w:rsid w:val="00DC274B"/>
    <w:rsid w:val="00DC7092"/>
    <w:rsid w:val="00DC7DC4"/>
    <w:rsid w:val="00DD3207"/>
    <w:rsid w:val="00DE3337"/>
    <w:rsid w:val="00DE6BCF"/>
    <w:rsid w:val="00DF22F5"/>
    <w:rsid w:val="00E00228"/>
    <w:rsid w:val="00E045C9"/>
    <w:rsid w:val="00E0479B"/>
    <w:rsid w:val="00E06AE6"/>
    <w:rsid w:val="00E14647"/>
    <w:rsid w:val="00E2729C"/>
    <w:rsid w:val="00E4013B"/>
    <w:rsid w:val="00E411BB"/>
    <w:rsid w:val="00E47659"/>
    <w:rsid w:val="00E47F06"/>
    <w:rsid w:val="00E666A6"/>
    <w:rsid w:val="00E67CB9"/>
    <w:rsid w:val="00E734B6"/>
    <w:rsid w:val="00E86B17"/>
    <w:rsid w:val="00EB0BAE"/>
    <w:rsid w:val="00EB5E07"/>
    <w:rsid w:val="00EC190E"/>
    <w:rsid w:val="00EC6F72"/>
    <w:rsid w:val="00EE668C"/>
    <w:rsid w:val="00EF775D"/>
    <w:rsid w:val="00F0679F"/>
    <w:rsid w:val="00F23553"/>
    <w:rsid w:val="00F23DAD"/>
    <w:rsid w:val="00F24FD7"/>
    <w:rsid w:val="00F31494"/>
    <w:rsid w:val="00F3241E"/>
    <w:rsid w:val="00F3286C"/>
    <w:rsid w:val="00F41CE5"/>
    <w:rsid w:val="00F43A09"/>
    <w:rsid w:val="00F45FE4"/>
    <w:rsid w:val="00F5105E"/>
    <w:rsid w:val="00F53731"/>
    <w:rsid w:val="00F62476"/>
    <w:rsid w:val="00F637F1"/>
    <w:rsid w:val="00F73B1C"/>
    <w:rsid w:val="00F84058"/>
    <w:rsid w:val="00F9003A"/>
    <w:rsid w:val="00F90DB7"/>
    <w:rsid w:val="00F94715"/>
    <w:rsid w:val="00F94E1F"/>
    <w:rsid w:val="00FA3B1A"/>
    <w:rsid w:val="00FA41F9"/>
    <w:rsid w:val="00FA77D9"/>
    <w:rsid w:val="00FB452B"/>
    <w:rsid w:val="00FC393A"/>
    <w:rsid w:val="00FC428D"/>
    <w:rsid w:val="00FE4980"/>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A554CD"/>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23040B"/>
    <w:rPr>
      <w:b/>
      <w:smallCaps/>
      <w:sz w:val="28"/>
      <w:szCs w:val="28"/>
    </w:rPr>
  </w:style>
  <w:style w:type="character" w:customStyle="1" w:styleId="BodyTextChar">
    <w:name w:val="Body Text Char"/>
    <w:basedOn w:val="DefaultParagraphFont"/>
    <w:link w:val="BodyText"/>
    <w:rsid w:val="0023040B"/>
    <w:rPr>
      <w:sz w:val="24"/>
    </w:rPr>
  </w:style>
  <w:style w:type="paragraph" w:customStyle="1" w:styleId="TableHeading">
    <w:name w:val="Table Heading"/>
    <w:basedOn w:val="Normal"/>
    <w:rsid w:val="0023040B"/>
    <w:pPr>
      <w:spacing w:before="120" w:after="120" w:line="360" w:lineRule="auto"/>
      <w:jc w:val="center"/>
    </w:pPr>
    <w:rPr>
      <w:rFonts w:ascii="Arial" w:eastAsiaTheme="minorHAnsi" w:hAnsi="Arial" w:cs="Arial"/>
      <w:b/>
      <w:bCs/>
      <w:smallCaps/>
      <w:color w:val="FFFFFF"/>
      <w:spacing w:val="10"/>
      <w:sz w:val="20"/>
    </w:rPr>
  </w:style>
  <w:style w:type="character" w:customStyle="1" w:styleId="FooterChar">
    <w:name w:val="Footer Char"/>
    <w:basedOn w:val="DefaultParagraphFont"/>
    <w:link w:val="Footer"/>
    <w:uiPriority w:val="99"/>
    <w:rsid w:val="008031A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A554CD"/>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23040B"/>
    <w:rPr>
      <w:b/>
      <w:smallCaps/>
      <w:sz w:val="28"/>
      <w:szCs w:val="28"/>
    </w:rPr>
  </w:style>
  <w:style w:type="character" w:customStyle="1" w:styleId="BodyTextChar">
    <w:name w:val="Body Text Char"/>
    <w:basedOn w:val="DefaultParagraphFont"/>
    <w:link w:val="BodyText"/>
    <w:rsid w:val="0023040B"/>
    <w:rPr>
      <w:sz w:val="24"/>
    </w:rPr>
  </w:style>
  <w:style w:type="paragraph" w:customStyle="1" w:styleId="TableHeading">
    <w:name w:val="Table Heading"/>
    <w:basedOn w:val="Normal"/>
    <w:rsid w:val="0023040B"/>
    <w:pPr>
      <w:spacing w:before="120" w:after="120" w:line="360" w:lineRule="auto"/>
      <w:jc w:val="center"/>
    </w:pPr>
    <w:rPr>
      <w:rFonts w:ascii="Arial" w:eastAsiaTheme="minorHAnsi" w:hAnsi="Arial" w:cs="Arial"/>
      <w:b/>
      <w:bCs/>
      <w:smallCaps/>
      <w:color w:val="FFFFFF"/>
      <w:spacing w:val="10"/>
      <w:sz w:val="20"/>
    </w:rPr>
  </w:style>
  <w:style w:type="character" w:customStyle="1" w:styleId="FooterChar">
    <w:name w:val="Footer Char"/>
    <w:basedOn w:val="DefaultParagraphFont"/>
    <w:link w:val="Footer"/>
    <w:uiPriority w:val="99"/>
    <w:rsid w:val="008031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3">
      <w:bodyDiv w:val="1"/>
      <w:marLeft w:val="0"/>
      <w:marRight w:val="0"/>
      <w:marTop w:val="0"/>
      <w:marBottom w:val="0"/>
      <w:divBdr>
        <w:top w:val="none" w:sz="0" w:space="0" w:color="auto"/>
        <w:left w:val="none" w:sz="0" w:space="0" w:color="auto"/>
        <w:bottom w:val="none" w:sz="0" w:space="0" w:color="auto"/>
        <w:right w:val="none" w:sz="0" w:space="0" w:color="auto"/>
      </w:divBdr>
    </w:div>
    <w:div w:id="56638390">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351032907">
      <w:bodyDiv w:val="1"/>
      <w:marLeft w:val="0"/>
      <w:marRight w:val="0"/>
      <w:marTop w:val="0"/>
      <w:marBottom w:val="0"/>
      <w:divBdr>
        <w:top w:val="none" w:sz="0" w:space="0" w:color="auto"/>
        <w:left w:val="none" w:sz="0" w:space="0" w:color="auto"/>
        <w:bottom w:val="none" w:sz="0" w:space="0" w:color="auto"/>
        <w:right w:val="none" w:sz="0" w:space="0" w:color="auto"/>
      </w:divBdr>
      <w:divsChild>
        <w:div w:id="220411191">
          <w:marLeft w:val="0"/>
          <w:marRight w:val="0"/>
          <w:marTop w:val="0"/>
          <w:marBottom w:val="0"/>
          <w:divBdr>
            <w:top w:val="none" w:sz="0" w:space="0" w:color="auto"/>
            <w:left w:val="single" w:sz="6" w:space="0" w:color="000000"/>
            <w:bottom w:val="none" w:sz="0" w:space="0" w:color="auto"/>
            <w:right w:val="single" w:sz="6" w:space="0" w:color="000000"/>
          </w:divBdr>
          <w:divsChild>
            <w:div w:id="635372518">
              <w:marLeft w:val="0"/>
              <w:marRight w:val="0"/>
              <w:marTop w:val="0"/>
              <w:marBottom w:val="0"/>
              <w:divBdr>
                <w:top w:val="none" w:sz="0" w:space="0" w:color="auto"/>
                <w:left w:val="none" w:sz="0" w:space="0" w:color="auto"/>
                <w:bottom w:val="none" w:sz="0" w:space="0" w:color="auto"/>
                <w:right w:val="none" w:sz="0" w:space="0" w:color="auto"/>
              </w:divBdr>
              <w:divsChild>
                <w:div w:id="1862739281">
                  <w:marLeft w:val="0"/>
                  <w:marRight w:val="0"/>
                  <w:marTop w:val="0"/>
                  <w:marBottom w:val="0"/>
                  <w:divBdr>
                    <w:top w:val="none" w:sz="0" w:space="0" w:color="auto"/>
                    <w:left w:val="none" w:sz="0" w:space="0" w:color="auto"/>
                    <w:bottom w:val="none" w:sz="0" w:space="0" w:color="auto"/>
                    <w:right w:val="none" w:sz="0" w:space="0" w:color="auto"/>
                  </w:divBdr>
                  <w:divsChild>
                    <w:div w:id="247274010">
                      <w:marLeft w:val="0"/>
                      <w:marRight w:val="0"/>
                      <w:marTop w:val="0"/>
                      <w:marBottom w:val="0"/>
                      <w:divBdr>
                        <w:top w:val="none" w:sz="0" w:space="0" w:color="auto"/>
                        <w:left w:val="none" w:sz="0" w:space="0" w:color="auto"/>
                        <w:bottom w:val="none" w:sz="0" w:space="0" w:color="auto"/>
                        <w:right w:val="none" w:sz="0" w:space="0" w:color="auto"/>
                      </w:divBdr>
                      <w:divsChild>
                        <w:div w:id="1311862619">
                          <w:marLeft w:val="3000"/>
                          <w:marRight w:val="-15000"/>
                          <w:marTop w:val="1905"/>
                          <w:marBottom w:val="0"/>
                          <w:divBdr>
                            <w:top w:val="none" w:sz="0" w:space="0" w:color="auto"/>
                            <w:left w:val="none" w:sz="0" w:space="0" w:color="auto"/>
                            <w:bottom w:val="none" w:sz="0" w:space="0" w:color="auto"/>
                            <w:right w:val="none" w:sz="0" w:space="0" w:color="auto"/>
                          </w:divBdr>
                          <w:divsChild>
                            <w:div w:id="309557025">
                              <w:marLeft w:val="180"/>
                              <w:marRight w:val="180"/>
                              <w:marTop w:val="0"/>
                              <w:marBottom w:val="150"/>
                              <w:divBdr>
                                <w:top w:val="none" w:sz="0" w:space="0" w:color="auto"/>
                                <w:left w:val="none" w:sz="0" w:space="0" w:color="auto"/>
                                <w:bottom w:val="none" w:sz="0" w:space="0" w:color="auto"/>
                                <w:right w:val="none" w:sz="0" w:space="0" w:color="auto"/>
                              </w:divBdr>
                              <w:divsChild>
                                <w:div w:id="230385061">
                                  <w:marLeft w:val="0"/>
                                  <w:marRight w:val="0"/>
                                  <w:marTop w:val="150"/>
                                  <w:marBottom w:val="0"/>
                                  <w:divBdr>
                                    <w:top w:val="none" w:sz="0" w:space="0" w:color="auto"/>
                                    <w:left w:val="none" w:sz="0" w:space="0" w:color="auto"/>
                                    <w:bottom w:val="none" w:sz="0" w:space="0" w:color="auto"/>
                                    <w:right w:val="none" w:sz="0" w:space="0" w:color="auto"/>
                                  </w:divBdr>
                                  <w:divsChild>
                                    <w:div w:id="138243867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70243669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37793339">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000">
      <w:bodyDiv w:val="1"/>
      <w:marLeft w:val="0"/>
      <w:marRight w:val="0"/>
      <w:marTop w:val="0"/>
      <w:marBottom w:val="0"/>
      <w:divBdr>
        <w:top w:val="none" w:sz="0" w:space="0" w:color="auto"/>
        <w:left w:val="none" w:sz="0" w:space="0" w:color="auto"/>
        <w:bottom w:val="none" w:sz="0" w:space="0" w:color="auto"/>
        <w:right w:val="none" w:sz="0" w:space="0" w:color="auto"/>
      </w:divBdr>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482885238">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154">
      <w:bodyDiv w:val="1"/>
      <w:marLeft w:val="0"/>
      <w:marRight w:val="0"/>
      <w:marTop w:val="0"/>
      <w:marBottom w:val="0"/>
      <w:divBdr>
        <w:top w:val="none" w:sz="0" w:space="0" w:color="auto"/>
        <w:left w:val="none" w:sz="0" w:space="0" w:color="auto"/>
        <w:bottom w:val="none" w:sz="0" w:space="0" w:color="auto"/>
        <w:right w:val="none" w:sz="0" w:space="0" w:color="auto"/>
      </w:divBdr>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08976272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SM.info@tn.go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20011\AppData\Roaming\Microsoft\Templates\BA%20She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FD4C1F8CE545638676FFAF18B907FC"/>
        <w:category>
          <w:name w:val="General"/>
          <w:gallery w:val="placeholder"/>
        </w:category>
        <w:types>
          <w:type w:val="bbPlcHdr"/>
        </w:types>
        <w:behaviors>
          <w:behavior w:val="content"/>
        </w:behaviors>
        <w:guid w:val="{25BADEE3-9B6F-4A31-BEE3-12EF814AEF10}"/>
      </w:docPartPr>
      <w:docPartBody>
        <w:p w:rsidR="004C71DD" w:rsidRDefault="004C71DD">
          <w:pPr>
            <w:pStyle w:val="76FD4C1F8CE545638676FFAF18B907FC"/>
          </w:pPr>
          <w:r w:rsidRPr="00FE23BA">
            <w:rPr>
              <w:rStyle w:val="PlaceholderText"/>
            </w:rPr>
            <w:t>[Title]</w:t>
          </w:r>
        </w:p>
      </w:docPartBody>
    </w:docPart>
    <w:docPart>
      <w:docPartPr>
        <w:name w:val="CFB95A19AC47474D889BD73CC5727EA4"/>
        <w:category>
          <w:name w:val="General"/>
          <w:gallery w:val="placeholder"/>
        </w:category>
        <w:types>
          <w:type w:val="bbPlcHdr"/>
        </w:types>
        <w:behaviors>
          <w:behavior w:val="content"/>
        </w:behaviors>
        <w:guid w:val="{96107685-7A6C-451F-8369-1711C022BC37}"/>
      </w:docPartPr>
      <w:docPartBody>
        <w:p w:rsidR="004C71DD" w:rsidRDefault="004C71DD">
          <w:pPr>
            <w:pStyle w:val="CFB95A19AC47474D889BD73CC5727EA4"/>
          </w:pPr>
          <w:r w:rsidRPr="00C9774D">
            <w:rPr>
              <w:rStyle w:val="PlaceholderText"/>
            </w:rPr>
            <w:t>[Company]</w:t>
          </w:r>
        </w:p>
      </w:docPartBody>
    </w:docPart>
    <w:docPart>
      <w:docPartPr>
        <w:name w:val="0C90227A71D34E4089F5361BFEB29E84"/>
        <w:category>
          <w:name w:val="General"/>
          <w:gallery w:val="placeholder"/>
        </w:category>
        <w:types>
          <w:type w:val="bbPlcHdr"/>
        </w:types>
        <w:behaviors>
          <w:behavior w:val="content"/>
        </w:behaviors>
        <w:guid w:val="{03AC5493-041F-4397-989F-B3E2633AE5E4}"/>
      </w:docPartPr>
      <w:docPartBody>
        <w:p w:rsidR="004C71DD" w:rsidRDefault="004C71DD">
          <w:pPr>
            <w:pStyle w:val="0C90227A71D34E4089F5361BFEB29E84"/>
          </w:pPr>
          <w:r w:rsidRPr="00C9774D">
            <w:rPr>
              <w:rStyle w:val="PlaceholderText"/>
            </w:rPr>
            <w:t>[Subject]</w:t>
          </w:r>
        </w:p>
      </w:docPartBody>
    </w:docPart>
    <w:docPart>
      <w:docPartPr>
        <w:name w:val="C8394CA9192D4462835BB3C8DA70F2BC"/>
        <w:category>
          <w:name w:val="General"/>
          <w:gallery w:val="placeholder"/>
        </w:category>
        <w:types>
          <w:type w:val="bbPlcHdr"/>
        </w:types>
        <w:behaviors>
          <w:behavior w:val="content"/>
        </w:behaviors>
        <w:guid w:val="{B235A20A-DA09-4FC5-809A-F61AE47E5B75}"/>
      </w:docPartPr>
      <w:docPartBody>
        <w:p w:rsidR="004C71DD" w:rsidRDefault="004C71DD">
          <w:pPr>
            <w:pStyle w:val="C8394CA9192D4462835BB3C8DA70F2BC"/>
          </w:pPr>
          <w:r w:rsidRPr="00BB6F19">
            <w:rPr>
              <w:rStyle w:val="PlaceholderText"/>
            </w:rPr>
            <w:t>[Publish Date]</w:t>
          </w:r>
        </w:p>
      </w:docPartBody>
    </w:docPart>
    <w:docPart>
      <w:docPartPr>
        <w:name w:val="C4A28046240147A7AFAB42EDF75EE42F"/>
        <w:category>
          <w:name w:val="General"/>
          <w:gallery w:val="placeholder"/>
        </w:category>
        <w:types>
          <w:type w:val="bbPlcHdr"/>
        </w:types>
        <w:behaviors>
          <w:behavior w:val="content"/>
        </w:behaviors>
        <w:guid w:val="{8F14158C-7601-488D-B938-B6B5B52C2B5C}"/>
      </w:docPartPr>
      <w:docPartBody>
        <w:p w:rsidR="007C0E7A" w:rsidRDefault="007C0E7A" w:rsidP="007C0E7A">
          <w:pPr>
            <w:pStyle w:val="C4A28046240147A7AFAB42EDF75EE42F"/>
          </w:pPr>
          <w:r w:rsidRPr="00467E84">
            <w:rPr>
              <w:rStyle w:val="PlaceholderText"/>
            </w:rPr>
            <w:t>[Subject]</w:t>
          </w:r>
        </w:p>
      </w:docPartBody>
    </w:docPart>
    <w:docPart>
      <w:docPartPr>
        <w:name w:val="68E9253B221844F0973E4CC8CE4C7B88"/>
        <w:category>
          <w:name w:val="General"/>
          <w:gallery w:val="placeholder"/>
        </w:category>
        <w:types>
          <w:type w:val="bbPlcHdr"/>
        </w:types>
        <w:behaviors>
          <w:behavior w:val="content"/>
        </w:behaviors>
        <w:guid w:val="{09A8D5E1-C781-4507-8D2B-954D10CDFC68}"/>
      </w:docPartPr>
      <w:docPartBody>
        <w:p w:rsidR="007C0E7A" w:rsidRDefault="007C0E7A" w:rsidP="007C0E7A">
          <w:pPr>
            <w:pStyle w:val="68E9253B221844F0973E4CC8CE4C7B88"/>
          </w:pPr>
          <w:r w:rsidRPr="00467E84">
            <w:rPr>
              <w:rStyle w:val="PlaceholderText"/>
            </w:rPr>
            <w:t>[Subject]</w:t>
          </w:r>
        </w:p>
      </w:docPartBody>
    </w:docPart>
    <w:docPart>
      <w:docPartPr>
        <w:name w:val="837945EFFFAB436C9B52A89367E50EA3"/>
        <w:category>
          <w:name w:val="General"/>
          <w:gallery w:val="placeholder"/>
        </w:category>
        <w:types>
          <w:type w:val="bbPlcHdr"/>
        </w:types>
        <w:behaviors>
          <w:behavior w:val="content"/>
        </w:behaviors>
        <w:guid w:val="{1C99378F-E5B5-47F2-B007-3E8538065836}"/>
      </w:docPartPr>
      <w:docPartBody>
        <w:p w:rsidR="007C0E7A" w:rsidRDefault="007C0E7A" w:rsidP="007C0E7A">
          <w:pPr>
            <w:pStyle w:val="837945EFFFAB436C9B52A89367E50EA3"/>
          </w:pPr>
          <w:r w:rsidRPr="00467E84">
            <w:rPr>
              <w:rStyle w:val="PlaceholderText"/>
            </w:rPr>
            <w:t>[Subject]</w:t>
          </w:r>
        </w:p>
      </w:docPartBody>
    </w:docPart>
    <w:docPart>
      <w:docPartPr>
        <w:name w:val="8ABD9DD04C1F4985996BD92930CEB27D"/>
        <w:category>
          <w:name w:val="General"/>
          <w:gallery w:val="placeholder"/>
        </w:category>
        <w:types>
          <w:type w:val="bbPlcHdr"/>
        </w:types>
        <w:behaviors>
          <w:behavior w:val="content"/>
        </w:behaviors>
        <w:guid w:val="{674903C0-E3A5-49A2-9867-8B8B9FB478DA}"/>
      </w:docPartPr>
      <w:docPartBody>
        <w:p w:rsidR="007C0E7A" w:rsidRDefault="007C0E7A" w:rsidP="007C0E7A">
          <w:pPr>
            <w:pStyle w:val="8ABD9DD04C1F4985996BD92930CEB27D"/>
          </w:pPr>
          <w:r w:rsidRPr="00467E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DD"/>
    <w:rsid w:val="00335D1B"/>
    <w:rsid w:val="004C71DD"/>
    <w:rsid w:val="007C0E7A"/>
    <w:rsid w:val="009540F4"/>
    <w:rsid w:val="00DC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E7A"/>
    <w:rPr>
      <w:color w:val="808080"/>
    </w:rPr>
  </w:style>
  <w:style w:type="paragraph" w:customStyle="1" w:styleId="76FD4C1F8CE545638676FFAF18B907FC">
    <w:name w:val="76FD4C1F8CE545638676FFAF18B907FC"/>
  </w:style>
  <w:style w:type="paragraph" w:customStyle="1" w:styleId="CFB95A19AC47474D889BD73CC5727EA4">
    <w:name w:val="CFB95A19AC47474D889BD73CC5727EA4"/>
  </w:style>
  <w:style w:type="paragraph" w:customStyle="1" w:styleId="0C90227A71D34E4089F5361BFEB29E84">
    <w:name w:val="0C90227A71D34E4089F5361BFEB29E84"/>
  </w:style>
  <w:style w:type="paragraph" w:customStyle="1" w:styleId="C8394CA9192D4462835BB3C8DA70F2BC">
    <w:name w:val="C8394CA9192D4462835BB3C8DA70F2BC"/>
  </w:style>
  <w:style w:type="paragraph" w:customStyle="1" w:styleId="C4A28046240147A7AFAB42EDF75EE42F">
    <w:name w:val="C4A28046240147A7AFAB42EDF75EE42F"/>
    <w:rsid w:val="007C0E7A"/>
  </w:style>
  <w:style w:type="paragraph" w:customStyle="1" w:styleId="68E9253B221844F0973E4CC8CE4C7B88">
    <w:name w:val="68E9253B221844F0973E4CC8CE4C7B88"/>
    <w:rsid w:val="007C0E7A"/>
  </w:style>
  <w:style w:type="paragraph" w:customStyle="1" w:styleId="837945EFFFAB436C9B52A89367E50EA3">
    <w:name w:val="837945EFFFAB436C9B52A89367E50EA3"/>
    <w:rsid w:val="007C0E7A"/>
  </w:style>
  <w:style w:type="paragraph" w:customStyle="1" w:styleId="8ABD9DD04C1F4985996BD92930CEB27D">
    <w:name w:val="8ABD9DD04C1F4985996BD92930CEB27D"/>
    <w:rsid w:val="007C0E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E7A"/>
    <w:rPr>
      <w:color w:val="808080"/>
    </w:rPr>
  </w:style>
  <w:style w:type="paragraph" w:customStyle="1" w:styleId="76FD4C1F8CE545638676FFAF18B907FC">
    <w:name w:val="76FD4C1F8CE545638676FFAF18B907FC"/>
  </w:style>
  <w:style w:type="paragraph" w:customStyle="1" w:styleId="CFB95A19AC47474D889BD73CC5727EA4">
    <w:name w:val="CFB95A19AC47474D889BD73CC5727EA4"/>
  </w:style>
  <w:style w:type="paragraph" w:customStyle="1" w:styleId="0C90227A71D34E4089F5361BFEB29E84">
    <w:name w:val="0C90227A71D34E4089F5361BFEB29E84"/>
  </w:style>
  <w:style w:type="paragraph" w:customStyle="1" w:styleId="C8394CA9192D4462835BB3C8DA70F2BC">
    <w:name w:val="C8394CA9192D4462835BB3C8DA70F2BC"/>
  </w:style>
  <w:style w:type="paragraph" w:customStyle="1" w:styleId="C4A28046240147A7AFAB42EDF75EE42F">
    <w:name w:val="C4A28046240147A7AFAB42EDF75EE42F"/>
    <w:rsid w:val="007C0E7A"/>
  </w:style>
  <w:style w:type="paragraph" w:customStyle="1" w:styleId="68E9253B221844F0973E4CC8CE4C7B88">
    <w:name w:val="68E9253B221844F0973E4CC8CE4C7B88"/>
    <w:rsid w:val="007C0E7A"/>
  </w:style>
  <w:style w:type="paragraph" w:customStyle="1" w:styleId="837945EFFFAB436C9B52A89367E50EA3">
    <w:name w:val="837945EFFFAB436C9B52A89367E50EA3"/>
    <w:rsid w:val="007C0E7A"/>
  </w:style>
  <w:style w:type="paragraph" w:customStyle="1" w:styleId="8ABD9DD04C1F4985996BD92930CEB27D">
    <w:name w:val="8ABD9DD04C1F4985996BD92930CEB27D"/>
    <w:rsid w:val="007C0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E7A7-F128-454E-95A4-1D3BD783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Shell Template</Template>
  <TotalTime>18</TotalTime>
  <Pages>7</Pages>
  <Words>431</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Glossary Document</vt:lpstr>
    </vt:vector>
  </TitlesOfParts>
  <Company>AGENCY NAME</Company>
  <LinksUpToDate>false</LinksUpToDate>
  <CharactersWithSpaces>3367</CharactersWithSpaces>
  <SharedDoc>false</SharedDoc>
  <HLinks>
    <vt:vector size="30" baseType="variant">
      <vt:variant>
        <vt:i4>1048639</vt:i4>
      </vt:variant>
      <vt:variant>
        <vt:i4>26</vt:i4>
      </vt:variant>
      <vt:variant>
        <vt:i4>0</vt:i4>
      </vt:variant>
      <vt:variant>
        <vt:i4>5</vt:i4>
      </vt:variant>
      <vt:variant>
        <vt:lpwstr/>
      </vt:variant>
      <vt:variant>
        <vt:lpwstr>_Toc229904484</vt:lpwstr>
      </vt:variant>
      <vt:variant>
        <vt:i4>1048639</vt:i4>
      </vt:variant>
      <vt:variant>
        <vt:i4>20</vt:i4>
      </vt:variant>
      <vt:variant>
        <vt:i4>0</vt:i4>
      </vt:variant>
      <vt:variant>
        <vt:i4>5</vt:i4>
      </vt:variant>
      <vt:variant>
        <vt:lpwstr/>
      </vt:variant>
      <vt:variant>
        <vt:lpwstr>_Toc229904483</vt:lpwstr>
      </vt:variant>
      <vt:variant>
        <vt:i4>1048639</vt:i4>
      </vt:variant>
      <vt:variant>
        <vt:i4>14</vt:i4>
      </vt:variant>
      <vt:variant>
        <vt:i4>0</vt:i4>
      </vt:variant>
      <vt:variant>
        <vt:i4>5</vt:i4>
      </vt:variant>
      <vt:variant>
        <vt:lpwstr/>
      </vt:variant>
      <vt:variant>
        <vt:lpwstr>_Toc229904482</vt:lpwstr>
      </vt:variant>
      <vt:variant>
        <vt:i4>1048639</vt:i4>
      </vt:variant>
      <vt:variant>
        <vt:i4>8</vt:i4>
      </vt:variant>
      <vt:variant>
        <vt:i4>0</vt:i4>
      </vt:variant>
      <vt:variant>
        <vt:i4>5</vt:i4>
      </vt:variant>
      <vt:variant>
        <vt:lpwstr/>
      </vt:variant>
      <vt:variant>
        <vt:lpwstr>_Toc229904481</vt:lpwstr>
      </vt:variant>
      <vt:variant>
        <vt:i4>1048639</vt:i4>
      </vt:variant>
      <vt:variant>
        <vt:i4>2</vt:i4>
      </vt:variant>
      <vt:variant>
        <vt:i4>0</vt:i4>
      </vt:variant>
      <vt:variant>
        <vt:i4>5</vt:i4>
      </vt:variant>
      <vt:variant>
        <vt:lpwstr/>
      </vt:variant>
      <vt:variant>
        <vt:lpwstr>_Toc229904480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Document</dc:title>
  <dc:subject>PROJECT NAME</dc:subject>
  <dc:creator>Sheila.Mann@tn.gov</dc:creator>
  <cp:lastModifiedBy>Sheila Mann</cp:lastModifiedBy>
  <cp:revision>8</cp:revision>
  <cp:lastPrinted>2009-01-25T17:18:00Z</cp:lastPrinted>
  <dcterms:created xsi:type="dcterms:W3CDTF">2015-08-18T17:42:00Z</dcterms:created>
  <dcterms:modified xsi:type="dcterms:W3CDTF">2015-12-21T21:39:00Z</dcterms:modified>
  <cp:category>Initiation</cp:category>
  <cp:contentStatus>Ready for Upload</cp:contentStatus>
</cp:coreProperties>
</file>