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0390" w14:textId="77777777" w:rsidR="00770377" w:rsidRDefault="00770377" w:rsidP="00770377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AA50326" wp14:editId="5776AD82">
            <wp:simplePos x="0" y="0"/>
            <wp:positionH relativeFrom="margin">
              <wp:align>center</wp:align>
            </wp:positionH>
            <wp:positionV relativeFrom="paragraph">
              <wp:posOffset>-91440</wp:posOffset>
            </wp:positionV>
            <wp:extent cx="891540" cy="76454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F8F7F" w14:textId="77777777" w:rsidR="00770377" w:rsidRDefault="00770377" w:rsidP="00770377">
      <w:pPr>
        <w:pStyle w:val="Heading1"/>
      </w:pPr>
    </w:p>
    <w:p w14:paraId="7890A8FD" w14:textId="77777777" w:rsidR="00770377" w:rsidRDefault="00770377" w:rsidP="00770377">
      <w:pPr>
        <w:pStyle w:val="Heading1"/>
      </w:pPr>
    </w:p>
    <w:p w14:paraId="60AFF868" w14:textId="77777777" w:rsidR="00770377" w:rsidRDefault="00770377" w:rsidP="00770377"/>
    <w:p w14:paraId="59D9A058" w14:textId="77777777" w:rsidR="00770377" w:rsidRDefault="00770377" w:rsidP="00770377">
      <w:pPr>
        <w:jc w:val="center"/>
        <w:rPr>
          <w:b/>
        </w:rPr>
      </w:pPr>
      <w:r>
        <w:rPr>
          <w:b/>
        </w:rPr>
        <w:t>STATE OF TENNESSEE</w:t>
      </w:r>
    </w:p>
    <w:p w14:paraId="0CE945C2" w14:textId="77777777" w:rsidR="00770377" w:rsidRDefault="00770377" w:rsidP="00770377">
      <w:pPr>
        <w:jc w:val="center"/>
      </w:pPr>
      <w:r>
        <w:rPr>
          <w:b/>
        </w:rPr>
        <w:t>DEPARTMENT OF TRANSPORTATION</w:t>
      </w:r>
    </w:p>
    <w:p w14:paraId="6C25EBA1" w14:textId="77777777" w:rsidR="00770377" w:rsidRDefault="00B76978" w:rsidP="00770377">
      <w:pPr>
        <w:jc w:val="center"/>
      </w:pPr>
      <w:r>
        <w:fldChar w:fldCharType="begin"/>
      </w:r>
      <w:r>
        <w:instrText xml:space="preserve"> MERGEFIELD Your_Office_Street_Address </w:instrText>
      </w:r>
      <w:r>
        <w:fldChar w:fldCharType="separate"/>
      </w:r>
      <w:r w:rsidR="00FF0C1E">
        <w:rPr>
          <w:noProof/>
        </w:rPr>
        <w:t>«Your_Office_Street_Address»</w:t>
      </w:r>
      <w:r>
        <w:rPr>
          <w:noProof/>
        </w:rPr>
        <w:fldChar w:fldCharType="end"/>
      </w:r>
    </w:p>
    <w:p w14:paraId="05CD7C9F" w14:textId="77777777" w:rsidR="00770377" w:rsidRDefault="00B76978" w:rsidP="00770377">
      <w:pPr>
        <w:jc w:val="center"/>
      </w:pPr>
      <w:r>
        <w:fldChar w:fldCharType="begin"/>
      </w:r>
      <w:r>
        <w:instrText xml:space="preserve"> MERGEFIELD Your_Office_City_State_and_Zip_Code </w:instrText>
      </w:r>
      <w:r>
        <w:fldChar w:fldCharType="separate"/>
      </w:r>
      <w:r w:rsidR="00FF0C1E">
        <w:rPr>
          <w:noProof/>
        </w:rPr>
        <w:t>«Your_Office_City_State_and_Zip_Code»</w:t>
      </w:r>
      <w:r>
        <w:rPr>
          <w:noProof/>
        </w:rPr>
        <w:fldChar w:fldCharType="end"/>
      </w:r>
    </w:p>
    <w:tbl>
      <w:tblPr>
        <w:tblW w:w="10260" w:type="dxa"/>
        <w:tblInd w:w="-792" w:type="dxa"/>
        <w:tblLook w:val="04A0" w:firstRow="1" w:lastRow="0" w:firstColumn="1" w:lastColumn="0" w:noHBand="0" w:noVBand="1"/>
      </w:tblPr>
      <w:tblGrid>
        <w:gridCol w:w="1949"/>
        <w:gridCol w:w="6781"/>
        <w:gridCol w:w="1530"/>
      </w:tblGrid>
      <w:tr w:rsidR="00770377" w:rsidRPr="00683958" w14:paraId="68EFE77A" w14:textId="77777777" w:rsidTr="00A73FCD">
        <w:tc>
          <w:tcPr>
            <w:tcW w:w="1949" w:type="dxa"/>
            <w:shd w:val="clear" w:color="auto" w:fill="auto"/>
          </w:tcPr>
          <w:p w14:paraId="3732A06D" w14:textId="12A7F7F1" w:rsidR="00770377" w:rsidRPr="00683958" w:rsidRDefault="00FF0C1E" w:rsidP="00A73FCD">
            <w:pPr>
              <w:keepNext/>
              <w:outlineLvl w:val="1"/>
              <w:rPr>
                <w:b/>
                <w:sz w:val="16"/>
              </w:rPr>
            </w:pPr>
            <w:r>
              <w:rPr>
                <w:b/>
                <w:sz w:val="16"/>
              </w:rPr>
              <w:t>JOSEPH GALBATO, III</w:t>
            </w:r>
          </w:p>
        </w:tc>
        <w:tc>
          <w:tcPr>
            <w:tcW w:w="6781" w:type="dxa"/>
            <w:shd w:val="clear" w:color="auto" w:fill="auto"/>
          </w:tcPr>
          <w:p w14:paraId="2C414612" w14:textId="77777777" w:rsidR="00770377" w:rsidRPr="00683958" w:rsidRDefault="00770377" w:rsidP="00A73FCD">
            <w:pPr>
              <w:keepNext/>
              <w:ind w:right="-720"/>
              <w:outlineLvl w:val="1"/>
              <w:rPr>
                <w:b/>
                <w:sz w:val="16"/>
              </w:rPr>
            </w:pPr>
            <w:r w:rsidRPr="00683958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shd w:val="clear" w:color="auto" w:fill="auto"/>
          </w:tcPr>
          <w:p w14:paraId="5F29FD86" w14:textId="77777777" w:rsidR="00770377" w:rsidRPr="00683958" w:rsidRDefault="00AA6DCE" w:rsidP="00AA6DCE">
            <w:pPr>
              <w:keepNext/>
              <w:outlineLvl w:val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 w:rsidR="00770377" w:rsidRPr="00683958">
              <w:rPr>
                <w:b/>
                <w:sz w:val="16"/>
              </w:rPr>
              <w:t xml:space="preserve">BILL </w:t>
            </w:r>
            <w:r>
              <w:rPr>
                <w:b/>
                <w:sz w:val="16"/>
              </w:rPr>
              <w:t>LEE</w:t>
            </w:r>
          </w:p>
        </w:tc>
      </w:tr>
      <w:tr w:rsidR="00770377" w:rsidRPr="00683958" w14:paraId="7ACCF6F3" w14:textId="77777777" w:rsidTr="00FF0C1E">
        <w:trPr>
          <w:trHeight w:val="225"/>
        </w:trPr>
        <w:tc>
          <w:tcPr>
            <w:tcW w:w="1949" w:type="dxa"/>
            <w:shd w:val="clear" w:color="auto" w:fill="auto"/>
          </w:tcPr>
          <w:p w14:paraId="56901F71" w14:textId="468B2BEF" w:rsidR="00770377" w:rsidRPr="00683958" w:rsidRDefault="00770377" w:rsidP="00A73FCD">
            <w:pPr>
              <w:rPr>
                <w:sz w:val="12"/>
              </w:rPr>
            </w:pPr>
            <w:r w:rsidRPr="00683958">
              <w:rPr>
                <w:sz w:val="12"/>
              </w:rPr>
              <w:t xml:space="preserve">   </w:t>
            </w:r>
            <w:r w:rsidR="00FF0C1E">
              <w:rPr>
                <w:sz w:val="12"/>
              </w:rPr>
              <w:t>INTERIM</w:t>
            </w:r>
            <w:r w:rsidRPr="00683958">
              <w:rPr>
                <w:sz w:val="12"/>
              </w:rPr>
              <w:t xml:space="preserve"> COMMISSIONER</w:t>
            </w:r>
          </w:p>
        </w:tc>
        <w:tc>
          <w:tcPr>
            <w:tcW w:w="6781" w:type="dxa"/>
            <w:shd w:val="clear" w:color="auto" w:fill="auto"/>
          </w:tcPr>
          <w:p w14:paraId="72131002" w14:textId="77777777" w:rsidR="00770377" w:rsidRPr="00683958" w:rsidRDefault="00770377" w:rsidP="00A73FCD">
            <w:pPr>
              <w:ind w:right="-720"/>
              <w:rPr>
                <w:sz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605A1463" w14:textId="72F44CA1" w:rsidR="00770377" w:rsidRPr="00683958" w:rsidRDefault="00770377" w:rsidP="00A73FCD">
            <w:pPr>
              <w:rPr>
                <w:sz w:val="12"/>
              </w:rPr>
            </w:pPr>
            <w:r w:rsidRPr="00683958">
              <w:rPr>
                <w:sz w:val="12"/>
              </w:rPr>
              <w:t xml:space="preserve">      GOVERNOR</w:t>
            </w:r>
          </w:p>
        </w:tc>
      </w:tr>
    </w:tbl>
    <w:p w14:paraId="242AB214" w14:textId="77777777" w:rsidR="00770377" w:rsidRDefault="00770377" w:rsidP="00770377"/>
    <w:p w14:paraId="14FE6F07" w14:textId="77777777" w:rsidR="00770377" w:rsidRDefault="00770377" w:rsidP="00770377"/>
    <w:p w14:paraId="7FF61723" w14:textId="77777777" w:rsidR="001967BB" w:rsidRDefault="00B76978" w:rsidP="00C220D7">
      <w:pPr>
        <w:tabs>
          <w:tab w:val="left" w:pos="3480"/>
        </w:tabs>
        <w:rPr>
          <w:b/>
        </w:rPr>
      </w:pPr>
      <w:sdt>
        <w:sdtPr>
          <w:rPr>
            <w:b/>
          </w:rPr>
          <w:id w:val="-2122606242"/>
          <w:placeholder>
            <w:docPart w:val="586C17E59CA1436F9553EF3238F9D375"/>
          </w:placeholder>
          <w:showingPlcHdr/>
          <w:date w:fullDate="2015-04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967BB" w:rsidRPr="00E61EBF">
            <w:rPr>
              <w:rStyle w:val="PlaceholderText"/>
            </w:rPr>
            <w:t>Click here to enter a date.</w:t>
          </w:r>
        </w:sdtContent>
      </w:sdt>
      <w:r w:rsidR="00C220D7">
        <w:rPr>
          <w:b/>
        </w:rPr>
        <w:tab/>
      </w:r>
    </w:p>
    <w:p w14:paraId="1EE29161" w14:textId="77777777" w:rsidR="001967BB" w:rsidRDefault="001967BB" w:rsidP="001967BB"/>
    <w:p w14:paraId="74EFECDC" w14:textId="77777777" w:rsidR="001967BB" w:rsidRDefault="001967BB" w:rsidP="001967BB">
      <w:pPr>
        <w:tabs>
          <w:tab w:val="left" w:pos="4428"/>
          <w:tab w:val="left" w:pos="8856"/>
        </w:tabs>
      </w:pPr>
      <w:r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Recipient's Name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AC22AA">
        <w:rPr>
          <w:noProof/>
        </w:rPr>
        <w:t>Recipient's Name</w:t>
      </w:r>
      <w:r>
        <w:fldChar w:fldCharType="end"/>
      </w:r>
    </w:p>
    <w:p w14:paraId="335E9DB9" w14:textId="77777777" w:rsidR="001967BB" w:rsidRDefault="001967BB" w:rsidP="001967BB">
      <w:r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Contractor Firm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AC22AA">
        <w:rPr>
          <w:noProof/>
        </w:rPr>
        <w:t>Contractor Firm</w:t>
      </w:r>
      <w:r>
        <w:fldChar w:fldCharType="end"/>
      </w:r>
    </w:p>
    <w:p w14:paraId="4FD587F7" w14:textId="77777777" w:rsidR="001967BB" w:rsidRDefault="001967BB" w:rsidP="001967BB">
      <w:r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Contractor Address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AC22AA">
        <w:rPr>
          <w:noProof/>
        </w:rPr>
        <w:t>Contractor Address</w:t>
      </w:r>
      <w:r>
        <w:fldChar w:fldCharType="end"/>
      </w:r>
    </w:p>
    <w:p w14:paraId="4DCDECB1" w14:textId="77777777" w:rsidR="001967BB" w:rsidRPr="001967BB" w:rsidRDefault="001967BB" w:rsidP="001967BB"/>
    <w:p w14:paraId="6FFE1398" w14:textId="77777777" w:rsidR="00770377" w:rsidRDefault="00770377" w:rsidP="00770377">
      <w:pPr>
        <w:tabs>
          <w:tab w:val="left" w:pos="648"/>
          <w:tab w:val="left" w:pos="1818"/>
          <w:tab w:val="left" w:pos="8856"/>
        </w:tabs>
      </w:pPr>
      <w:r>
        <w:tab/>
        <w:t>Contract:</w:t>
      </w:r>
      <w:r>
        <w:tab/>
      </w:r>
      <w:r>
        <w:fldChar w:fldCharType="begin">
          <w:ffData>
            <w:name w:val="Text3"/>
            <w:enabled/>
            <w:calcOnExit w:val="0"/>
            <w:statusText w:type="text" w:val="TYPE THE CONTRACT NUMBER"/>
            <w:textInput>
              <w:format w:val="UPPERCASE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AC22AA">
        <w:rPr>
          <w:noProof/>
        </w:rPr>
        <w:t> </w:t>
      </w:r>
      <w:r>
        <w:fldChar w:fldCharType="end"/>
      </w:r>
      <w:bookmarkEnd w:id="0"/>
    </w:p>
    <w:p w14:paraId="0142B17F" w14:textId="77777777" w:rsidR="00770377" w:rsidRDefault="00770377" w:rsidP="00770377">
      <w:pPr>
        <w:tabs>
          <w:tab w:val="left" w:pos="648"/>
          <w:tab w:val="left" w:pos="2088"/>
          <w:tab w:val="left" w:pos="8856"/>
        </w:tabs>
      </w:pPr>
      <w:r>
        <w:tab/>
        <w:t>Project No.:</w:t>
      </w:r>
      <w:r>
        <w:tab/>
      </w:r>
      <w:r>
        <w:fldChar w:fldCharType="begin">
          <w:ffData>
            <w:name w:val=""/>
            <w:enabled/>
            <w:calcOnExit w:val="0"/>
            <w:statusText w:type="text" w:val="JUST TYPE THE NUMBER, IT WILL PUT DASHES IN FOR YOU.  THIS FORM IS FOR ONE PROJECT ONLY."/>
            <w:textInput>
              <w:type w:val="number"/>
              <w:format w:val="#####­####­##"/>
            </w:textInput>
          </w:ffData>
        </w:fldChar>
      </w:r>
      <w:r>
        <w:instrText xml:space="preserve"> FORMTEXT </w:instrText>
      </w:r>
      <w:r>
        <w:fldChar w:fldCharType="separate"/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AC22AA">
        <w:rPr>
          <w:noProof/>
        </w:rPr>
        <w:t> </w:t>
      </w:r>
      <w:r>
        <w:fldChar w:fldCharType="end"/>
      </w:r>
    </w:p>
    <w:p w14:paraId="76A0119A" w14:textId="77777777" w:rsidR="00770377" w:rsidRDefault="00770377" w:rsidP="00770377">
      <w:pPr>
        <w:tabs>
          <w:tab w:val="left" w:pos="648"/>
          <w:tab w:val="left" w:pos="2358"/>
          <w:tab w:val="left" w:pos="8856"/>
        </w:tabs>
      </w:pPr>
      <w:r>
        <w:tab/>
        <w:t>Reference No.:</w:t>
      </w:r>
      <w:r>
        <w:tab/>
      </w:r>
      <w:r>
        <w:fldChar w:fldCharType="begin">
          <w:ffData>
            <w:name w:val="Text4"/>
            <w:enabled/>
            <w:calcOnExit w:val="0"/>
            <w:statusText w:type="text" w:val="JUST TYPE.  WILL FORMAT FOR YOU."/>
            <w:textInput>
              <w:format w:val="UPPERCASE"/>
            </w:textInput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AC22AA">
        <w:rPr>
          <w:noProof/>
        </w:rPr>
        <w:t> </w:t>
      </w:r>
      <w:r>
        <w:fldChar w:fldCharType="end"/>
      </w:r>
      <w:bookmarkEnd w:id="1"/>
    </w:p>
    <w:p w14:paraId="75D03130" w14:textId="77777777" w:rsidR="00770377" w:rsidRDefault="00770377" w:rsidP="00770377">
      <w:pPr>
        <w:tabs>
          <w:tab w:val="left" w:pos="648"/>
          <w:tab w:val="left" w:pos="1638"/>
          <w:tab w:val="left" w:pos="8856"/>
        </w:tabs>
      </w:pPr>
      <w:r>
        <w:tab/>
        <w:t>County:</w:t>
      </w:r>
      <w:r>
        <w:tab/>
      </w:r>
      <w:r>
        <w:rPr>
          <w:caps/>
        </w:rPr>
        <w:fldChar w:fldCharType="begin">
          <w:ffData>
            <w:name w:val=""/>
            <w:enabled/>
            <w:calcOnExit w:val="0"/>
            <w:statusText w:type="text" w:val="JUST TYPE.  WILL FORMAT FOR YOU."/>
            <w:textInput>
              <w:format w:val="UPPERCASE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 w:rsidR="00AC22AA">
        <w:rPr>
          <w:caps/>
          <w:noProof/>
        </w:rPr>
        <w:t> </w:t>
      </w:r>
      <w:r w:rsidR="00AC22AA">
        <w:rPr>
          <w:caps/>
          <w:noProof/>
        </w:rPr>
        <w:t> </w:t>
      </w:r>
      <w:r w:rsidR="00AC22AA">
        <w:rPr>
          <w:caps/>
          <w:noProof/>
        </w:rPr>
        <w:t> </w:t>
      </w:r>
      <w:r w:rsidR="00AC22AA">
        <w:rPr>
          <w:caps/>
          <w:noProof/>
        </w:rPr>
        <w:t> </w:t>
      </w:r>
      <w:r w:rsidR="00AC22AA">
        <w:rPr>
          <w:caps/>
          <w:noProof/>
        </w:rPr>
        <w:t> </w:t>
      </w:r>
      <w:r>
        <w:rPr>
          <w:caps/>
        </w:rPr>
        <w:fldChar w:fldCharType="end"/>
      </w:r>
    </w:p>
    <w:p w14:paraId="4EFBE790" w14:textId="77777777" w:rsidR="00425369" w:rsidRDefault="00425369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30EF5329" w14:textId="77777777" w:rsidR="00425369" w:rsidRDefault="00425369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6856092F" w14:textId="77777777" w:rsidR="00CE5356" w:rsidRDefault="001967BB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>
        <w:t xml:space="preserve">On </w:t>
      </w:r>
      <w:sdt>
        <w:sdtPr>
          <w:id w:val="-1415158454"/>
          <w:placeholder>
            <w:docPart w:val="A98DE6370123407EA9A8BF8286730D78"/>
          </w:placeholder>
          <w:showingPlcHdr/>
          <w:date w:fullDate="2015-04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61EBF">
            <w:rPr>
              <w:rStyle w:val="PlaceholderText"/>
            </w:rPr>
            <w:t>Click here to enter a date.</w:t>
          </w:r>
        </w:sdtContent>
      </w:sdt>
      <w:r>
        <w:rPr>
          <w:szCs w:val="24"/>
        </w:rPr>
        <w:t xml:space="preserve">, </w:t>
      </w:r>
      <w:r w:rsidR="00425369">
        <w:rPr>
          <w:szCs w:val="24"/>
        </w:rPr>
        <w:t xml:space="preserve">we received a </w:t>
      </w:r>
      <w:r w:rsidR="009C345E">
        <w:rPr>
          <w:szCs w:val="24"/>
        </w:rPr>
        <w:t xml:space="preserve">Critical Path Method </w:t>
      </w:r>
      <w:r w:rsidR="00E33CB4">
        <w:rPr>
          <w:szCs w:val="24"/>
        </w:rPr>
        <w:t xml:space="preserve">(CPM) </w:t>
      </w:r>
      <w:r w:rsidR="00AC22AA">
        <w:rPr>
          <w:szCs w:val="24"/>
        </w:rPr>
        <w:t>schedule.</w:t>
      </w:r>
      <w:r w:rsidR="003B3AE3">
        <w:rPr>
          <w:szCs w:val="24"/>
        </w:rPr>
        <w:t xml:space="preserve"> </w:t>
      </w:r>
      <w:r w:rsidR="00AC22AA">
        <w:rPr>
          <w:szCs w:val="24"/>
        </w:rPr>
        <w:t xml:space="preserve"> </w:t>
      </w:r>
      <w:r w:rsidR="003B3AE3">
        <w:rPr>
          <w:szCs w:val="24"/>
        </w:rPr>
        <w:t xml:space="preserve">The project schedule is </w:t>
      </w:r>
      <w:r w:rsidR="00AC22AA">
        <w:rPr>
          <w:szCs w:val="24"/>
        </w:rPr>
        <w:t>being rejected due to</w:t>
      </w:r>
      <w:r w:rsidR="003B3AE3">
        <w:rPr>
          <w:szCs w:val="24"/>
        </w:rPr>
        <w:t xml:space="preserve"> the following: </w:t>
      </w:r>
    </w:p>
    <w:p w14:paraId="47AB403E" w14:textId="77777777" w:rsidR="00E33CB4" w:rsidRDefault="003B3AE3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>
        <w:rPr>
          <w:szCs w:val="24"/>
        </w:rPr>
        <w:t xml:space="preserve"> </w:t>
      </w:r>
    </w:p>
    <w:sdt>
      <w:sdtPr>
        <w:rPr>
          <w:szCs w:val="24"/>
        </w:rPr>
        <w:id w:val="140474457"/>
        <w:placeholder>
          <w:docPart w:val="8C3B51EFB8AE430B882F1C565E45420A"/>
        </w:placeholder>
        <w:showingPlcHdr/>
      </w:sdtPr>
      <w:sdtEndPr/>
      <w:sdtContent>
        <w:p w14:paraId="0FCC6125" w14:textId="77777777" w:rsidR="00CE5356" w:rsidRPr="00CE5356" w:rsidRDefault="00CE5356" w:rsidP="00CE5356">
          <w:pPr>
            <w:pStyle w:val="ListParagraph"/>
            <w:numPr>
              <w:ilvl w:val="0"/>
              <w:numId w:val="4"/>
            </w:numPr>
            <w:tabs>
              <w:tab w:val="center" w:pos="720"/>
              <w:tab w:val="center" w:pos="10170"/>
              <w:tab w:val="right" w:pos="10800"/>
            </w:tabs>
            <w:rPr>
              <w:szCs w:val="24"/>
            </w:rPr>
          </w:pPr>
          <w:r w:rsidRPr="00CE5356">
            <w:rPr>
              <w:rStyle w:val="PlaceholderText"/>
            </w:rPr>
            <w:t>list required information which is missing</w:t>
          </w:r>
        </w:p>
      </w:sdtContent>
    </w:sdt>
    <w:p w14:paraId="2EB77B05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4FF73998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>
        <w:rPr>
          <w:szCs w:val="24"/>
        </w:rPr>
        <w:t xml:space="preserve">If you have any questions or concerns, please contact </w:t>
      </w:r>
      <w:r w:rsidR="001967BB">
        <w:fldChar w:fldCharType="begin">
          <w:ffData>
            <w:name w:val=""/>
            <w:enabled/>
            <w:calcOnExit w:val="0"/>
            <w:statusText w:type="text" w:val="TYPE THE CONTRACT NUMBER"/>
            <w:textInput>
              <w:format w:val="TITLE CASE"/>
            </w:textInput>
          </w:ffData>
        </w:fldChar>
      </w:r>
      <w:r w:rsidR="001967BB">
        <w:instrText xml:space="preserve"> FORMTEXT </w:instrText>
      </w:r>
      <w:r w:rsidR="001967BB">
        <w:fldChar w:fldCharType="separate"/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AC22AA">
        <w:rPr>
          <w:noProof/>
        </w:rPr>
        <w:t> </w:t>
      </w:r>
      <w:r w:rsidR="001967BB">
        <w:fldChar w:fldCharType="end"/>
      </w:r>
      <w:r w:rsidR="001967BB" w:rsidRPr="00E31206">
        <w:rPr>
          <w:color w:val="0070C0"/>
          <w:szCs w:val="24"/>
        </w:rPr>
        <w:t xml:space="preserve"> </w:t>
      </w:r>
      <w:r w:rsidR="001967BB" w:rsidRPr="00ED7318">
        <w:t xml:space="preserve">at </w:t>
      </w:r>
      <w:r w:rsidR="001967BB"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(XXX) XXX-XXXX"/>
              <w:format w:val="UPPERCASE"/>
            </w:textInput>
          </w:ffData>
        </w:fldChar>
      </w:r>
      <w:r w:rsidR="001967BB">
        <w:instrText xml:space="preserve"> FORMTEXT </w:instrText>
      </w:r>
      <w:r w:rsidR="001967BB">
        <w:fldChar w:fldCharType="separate"/>
      </w:r>
      <w:r w:rsidR="00AC22AA">
        <w:rPr>
          <w:noProof/>
        </w:rPr>
        <w:t>(XXX) XXX-XXXX</w:t>
      </w:r>
      <w:r w:rsidR="001967BB">
        <w:fldChar w:fldCharType="end"/>
      </w:r>
      <w:r w:rsidRPr="00E31206">
        <w:rPr>
          <w:color w:val="0070C0"/>
          <w:szCs w:val="24"/>
        </w:rPr>
        <w:t xml:space="preserve"> </w:t>
      </w:r>
      <w:r>
        <w:rPr>
          <w:szCs w:val="24"/>
        </w:rPr>
        <w:t xml:space="preserve">or myself.    </w:t>
      </w:r>
    </w:p>
    <w:p w14:paraId="5A6960B2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17AF7CC2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>
        <w:rPr>
          <w:szCs w:val="24"/>
        </w:rPr>
        <w:t xml:space="preserve">Sincerely,  </w:t>
      </w:r>
    </w:p>
    <w:p w14:paraId="4251EE20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5C291EAF" w14:textId="77777777" w:rsidR="009C345E" w:rsidRDefault="009C345E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308B1058" w14:textId="77777777" w:rsidR="00B97D4D" w:rsidRDefault="00B97D4D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p w14:paraId="61FEC19B" w14:textId="77777777" w:rsidR="001967BB" w:rsidRPr="00F652C1" w:rsidRDefault="00EC18B7" w:rsidP="001967BB">
      <w:pPr>
        <w:tabs>
          <w:tab w:val="center" w:pos="720"/>
          <w:tab w:val="center" w:pos="10170"/>
          <w:tab w:val="right" w:pos="10800"/>
        </w:tabs>
      </w:pPr>
      <w:r>
        <w:fldChar w:fldCharType="begin">
          <w:ffData>
            <w:name w:val=""/>
            <w:enabled/>
            <w:calcOnExit w:val="0"/>
            <w:statusText w:type="text" w:val="TYPE THE CONTRACT NUMBER"/>
            <w:textInput>
              <w:default w:val="Title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AC22AA">
        <w:rPr>
          <w:noProof/>
        </w:rPr>
        <w:t>Title</w:t>
      </w:r>
      <w:r>
        <w:fldChar w:fldCharType="end"/>
      </w:r>
    </w:p>
    <w:p w14:paraId="055635A6" w14:textId="77777777" w:rsidR="001967BB" w:rsidRPr="00F652C1" w:rsidRDefault="001967BB" w:rsidP="001967BB">
      <w:pPr>
        <w:tabs>
          <w:tab w:val="center" w:pos="720"/>
          <w:tab w:val="center" w:pos="10170"/>
          <w:tab w:val="right" w:pos="10800"/>
        </w:tabs>
        <w:rPr>
          <w:szCs w:val="24"/>
        </w:rPr>
      </w:pPr>
      <w:r w:rsidRPr="00F652C1">
        <w:rPr>
          <w:szCs w:val="24"/>
        </w:rPr>
        <w:t xml:space="preserve">TDOT Operations Division </w:t>
      </w:r>
    </w:p>
    <w:p w14:paraId="5754C8B7" w14:textId="77777777" w:rsidR="00E31206" w:rsidRDefault="00E31206" w:rsidP="00812F00">
      <w:pPr>
        <w:tabs>
          <w:tab w:val="center" w:pos="720"/>
          <w:tab w:val="center" w:pos="10170"/>
          <w:tab w:val="right" w:pos="10800"/>
        </w:tabs>
        <w:rPr>
          <w:szCs w:val="24"/>
        </w:rPr>
      </w:pPr>
    </w:p>
    <w:sectPr w:rsidR="00E31206" w:rsidSect="00CB03FC">
      <w:type w:val="continuous"/>
      <w:pgSz w:w="12240" w:h="15840"/>
      <w:pgMar w:top="100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F21C" w14:textId="77777777" w:rsidR="00B76978" w:rsidRDefault="00B76978" w:rsidP="00CB03FC">
      <w:r>
        <w:separator/>
      </w:r>
    </w:p>
  </w:endnote>
  <w:endnote w:type="continuationSeparator" w:id="0">
    <w:p w14:paraId="5A670852" w14:textId="77777777" w:rsidR="00B76978" w:rsidRDefault="00B76978" w:rsidP="00CB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89BF" w14:textId="77777777" w:rsidR="00B76978" w:rsidRDefault="00B76978" w:rsidP="00CB03FC">
      <w:r>
        <w:separator/>
      </w:r>
    </w:p>
  </w:footnote>
  <w:footnote w:type="continuationSeparator" w:id="0">
    <w:p w14:paraId="0F290D17" w14:textId="77777777" w:rsidR="00B76978" w:rsidRDefault="00B76978" w:rsidP="00CB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103E0"/>
    <w:multiLevelType w:val="hybridMultilevel"/>
    <w:tmpl w:val="960C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A1A"/>
    <w:multiLevelType w:val="hybridMultilevel"/>
    <w:tmpl w:val="227A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B6EA1"/>
    <w:multiLevelType w:val="hybridMultilevel"/>
    <w:tmpl w:val="A7340360"/>
    <w:lvl w:ilvl="0" w:tplc="F606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5A80"/>
    <w:multiLevelType w:val="hybridMultilevel"/>
    <w:tmpl w:val="56D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1E"/>
    <w:rsid w:val="00020860"/>
    <w:rsid w:val="00025D4D"/>
    <w:rsid w:val="00046083"/>
    <w:rsid w:val="00072536"/>
    <w:rsid w:val="0009185B"/>
    <w:rsid w:val="000B7073"/>
    <w:rsid w:val="000D5082"/>
    <w:rsid w:val="000D6F16"/>
    <w:rsid w:val="000E013F"/>
    <w:rsid w:val="000E7DD9"/>
    <w:rsid w:val="00106108"/>
    <w:rsid w:val="00127D46"/>
    <w:rsid w:val="00135BE2"/>
    <w:rsid w:val="00136EF8"/>
    <w:rsid w:val="0014145F"/>
    <w:rsid w:val="00142D3D"/>
    <w:rsid w:val="00143FED"/>
    <w:rsid w:val="00151DA0"/>
    <w:rsid w:val="00171894"/>
    <w:rsid w:val="00186E04"/>
    <w:rsid w:val="001967BB"/>
    <w:rsid w:val="001A0A89"/>
    <w:rsid w:val="001A77E1"/>
    <w:rsid w:val="001F1EF4"/>
    <w:rsid w:val="001F751A"/>
    <w:rsid w:val="0020109A"/>
    <w:rsid w:val="002101A1"/>
    <w:rsid w:val="002106EC"/>
    <w:rsid w:val="00213A7E"/>
    <w:rsid w:val="00237BD8"/>
    <w:rsid w:val="00244BE4"/>
    <w:rsid w:val="00257DDF"/>
    <w:rsid w:val="00261318"/>
    <w:rsid w:val="002675D6"/>
    <w:rsid w:val="002838DF"/>
    <w:rsid w:val="0028536D"/>
    <w:rsid w:val="002B3849"/>
    <w:rsid w:val="002B7F9C"/>
    <w:rsid w:val="002C056A"/>
    <w:rsid w:val="002C2C10"/>
    <w:rsid w:val="002C440C"/>
    <w:rsid w:val="002D0525"/>
    <w:rsid w:val="002D63E2"/>
    <w:rsid w:val="002E3440"/>
    <w:rsid w:val="002F7B89"/>
    <w:rsid w:val="00346037"/>
    <w:rsid w:val="003466E5"/>
    <w:rsid w:val="00353BC6"/>
    <w:rsid w:val="00377EDC"/>
    <w:rsid w:val="00382EAD"/>
    <w:rsid w:val="00391694"/>
    <w:rsid w:val="003B3AE3"/>
    <w:rsid w:val="003C0B10"/>
    <w:rsid w:val="003C24F3"/>
    <w:rsid w:val="003E057D"/>
    <w:rsid w:val="003E520E"/>
    <w:rsid w:val="003E6310"/>
    <w:rsid w:val="003F6B36"/>
    <w:rsid w:val="00415C1B"/>
    <w:rsid w:val="004226C3"/>
    <w:rsid w:val="00425369"/>
    <w:rsid w:val="0043006D"/>
    <w:rsid w:val="00441CFF"/>
    <w:rsid w:val="00451C99"/>
    <w:rsid w:val="004605E1"/>
    <w:rsid w:val="00493FF2"/>
    <w:rsid w:val="004A0E3F"/>
    <w:rsid w:val="004A38B2"/>
    <w:rsid w:val="004A7ACB"/>
    <w:rsid w:val="004F0BB3"/>
    <w:rsid w:val="00511A00"/>
    <w:rsid w:val="00532989"/>
    <w:rsid w:val="005410D0"/>
    <w:rsid w:val="00550163"/>
    <w:rsid w:val="0055432C"/>
    <w:rsid w:val="0055726B"/>
    <w:rsid w:val="00560C7E"/>
    <w:rsid w:val="00567C30"/>
    <w:rsid w:val="00582CA4"/>
    <w:rsid w:val="00584B86"/>
    <w:rsid w:val="005B0715"/>
    <w:rsid w:val="005D5475"/>
    <w:rsid w:val="005E58A6"/>
    <w:rsid w:val="00600DB6"/>
    <w:rsid w:val="006056B6"/>
    <w:rsid w:val="00611174"/>
    <w:rsid w:val="00612B6B"/>
    <w:rsid w:val="00633490"/>
    <w:rsid w:val="006565E9"/>
    <w:rsid w:val="00670E31"/>
    <w:rsid w:val="00672C2F"/>
    <w:rsid w:val="00675848"/>
    <w:rsid w:val="006B3505"/>
    <w:rsid w:val="006B3B5E"/>
    <w:rsid w:val="006B6A67"/>
    <w:rsid w:val="006C0BFD"/>
    <w:rsid w:val="006C4C46"/>
    <w:rsid w:val="006D0E5A"/>
    <w:rsid w:val="006E0094"/>
    <w:rsid w:val="006E3EF0"/>
    <w:rsid w:val="006E6B24"/>
    <w:rsid w:val="006F6178"/>
    <w:rsid w:val="006F6465"/>
    <w:rsid w:val="00703C8E"/>
    <w:rsid w:val="00712F7B"/>
    <w:rsid w:val="00716DC4"/>
    <w:rsid w:val="00736E59"/>
    <w:rsid w:val="007424FC"/>
    <w:rsid w:val="00752FF4"/>
    <w:rsid w:val="007625C0"/>
    <w:rsid w:val="007700E8"/>
    <w:rsid w:val="00770377"/>
    <w:rsid w:val="00786AA9"/>
    <w:rsid w:val="00795595"/>
    <w:rsid w:val="007F23E5"/>
    <w:rsid w:val="007F5672"/>
    <w:rsid w:val="00806FBA"/>
    <w:rsid w:val="00807BDF"/>
    <w:rsid w:val="00812F00"/>
    <w:rsid w:val="008151D1"/>
    <w:rsid w:val="0081630E"/>
    <w:rsid w:val="008226FF"/>
    <w:rsid w:val="008335C6"/>
    <w:rsid w:val="008526ED"/>
    <w:rsid w:val="00873D37"/>
    <w:rsid w:val="008A69B5"/>
    <w:rsid w:val="008D425F"/>
    <w:rsid w:val="008E3D18"/>
    <w:rsid w:val="008F3E52"/>
    <w:rsid w:val="008F6465"/>
    <w:rsid w:val="009348FA"/>
    <w:rsid w:val="00937692"/>
    <w:rsid w:val="00937D94"/>
    <w:rsid w:val="0094069B"/>
    <w:rsid w:val="009678E2"/>
    <w:rsid w:val="00974EE1"/>
    <w:rsid w:val="00983C3E"/>
    <w:rsid w:val="00996EBB"/>
    <w:rsid w:val="009A5EC8"/>
    <w:rsid w:val="009B52DB"/>
    <w:rsid w:val="009C345E"/>
    <w:rsid w:val="009C6832"/>
    <w:rsid w:val="009D6C0C"/>
    <w:rsid w:val="009E2463"/>
    <w:rsid w:val="009E7619"/>
    <w:rsid w:val="009F5F45"/>
    <w:rsid w:val="00A005F2"/>
    <w:rsid w:val="00A212C0"/>
    <w:rsid w:val="00A27621"/>
    <w:rsid w:val="00A3479C"/>
    <w:rsid w:val="00A468B4"/>
    <w:rsid w:val="00A607CE"/>
    <w:rsid w:val="00A902FA"/>
    <w:rsid w:val="00A92897"/>
    <w:rsid w:val="00A97992"/>
    <w:rsid w:val="00AA2A62"/>
    <w:rsid w:val="00AA6DCE"/>
    <w:rsid w:val="00AC22AA"/>
    <w:rsid w:val="00AD3B52"/>
    <w:rsid w:val="00AD6620"/>
    <w:rsid w:val="00AE4985"/>
    <w:rsid w:val="00B10460"/>
    <w:rsid w:val="00B13788"/>
    <w:rsid w:val="00B14DDD"/>
    <w:rsid w:val="00B164D6"/>
    <w:rsid w:val="00B33543"/>
    <w:rsid w:val="00B467EC"/>
    <w:rsid w:val="00B67C9F"/>
    <w:rsid w:val="00B72EF5"/>
    <w:rsid w:val="00B76978"/>
    <w:rsid w:val="00B80C67"/>
    <w:rsid w:val="00B860AF"/>
    <w:rsid w:val="00B96DEF"/>
    <w:rsid w:val="00B97D4D"/>
    <w:rsid w:val="00BA1F9E"/>
    <w:rsid w:val="00BA57E4"/>
    <w:rsid w:val="00BC1A51"/>
    <w:rsid w:val="00BE04B1"/>
    <w:rsid w:val="00C02857"/>
    <w:rsid w:val="00C04ECB"/>
    <w:rsid w:val="00C06898"/>
    <w:rsid w:val="00C1617C"/>
    <w:rsid w:val="00C220D7"/>
    <w:rsid w:val="00C40CED"/>
    <w:rsid w:val="00C6450F"/>
    <w:rsid w:val="00C74B65"/>
    <w:rsid w:val="00CB03FC"/>
    <w:rsid w:val="00CB30EC"/>
    <w:rsid w:val="00CE3068"/>
    <w:rsid w:val="00CE4C1D"/>
    <w:rsid w:val="00CE5356"/>
    <w:rsid w:val="00D30C89"/>
    <w:rsid w:val="00D42678"/>
    <w:rsid w:val="00D42F22"/>
    <w:rsid w:val="00D54F88"/>
    <w:rsid w:val="00D61BAA"/>
    <w:rsid w:val="00D7324A"/>
    <w:rsid w:val="00D77B40"/>
    <w:rsid w:val="00D86FF1"/>
    <w:rsid w:val="00D9219E"/>
    <w:rsid w:val="00DB13A0"/>
    <w:rsid w:val="00DC4A18"/>
    <w:rsid w:val="00E02A66"/>
    <w:rsid w:val="00E200CD"/>
    <w:rsid w:val="00E27C7E"/>
    <w:rsid w:val="00E31206"/>
    <w:rsid w:val="00E33CB4"/>
    <w:rsid w:val="00E573C6"/>
    <w:rsid w:val="00E85F42"/>
    <w:rsid w:val="00E9020B"/>
    <w:rsid w:val="00EB1702"/>
    <w:rsid w:val="00EC18B7"/>
    <w:rsid w:val="00EC4049"/>
    <w:rsid w:val="00EC54A2"/>
    <w:rsid w:val="00EC67FA"/>
    <w:rsid w:val="00EC74FF"/>
    <w:rsid w:val="00EF2A57"/>
    <w:rsid w:val="00EF5CB0"/>
    <w:rsid w:val="00F04000"/>
    <w:rsid w:val="00F123A0"/>
    <w:rsid w:val="00F13E65"/>
    <w:rsid w:val="00F16B53"/>
    <w:rsid w:val="00F52FB6"/>
    <w:rsid w:val="00F577C8"/>
    <w:rsid w:val="00F66498"/>
    <w:rsid w:val="00F66A71"/>
    <w:rsid w:val="00F67E89"/>
    <w:rsid w:val="00F72105"/>
    <w:rsid w:val="00F85F79"/>
    <w:rsid w:val="00F8618C"/>
    <w:rsid w:val="00F87CBA"/>
    <w:rsid w:val="00F9188A"/>
    <w:rsid w:val="00FA6B4C"/>
    <w:rsid w:val="00FB74F5"/>
    <w:rsid w:val="00FC1157"/>
    <w:rsid w:val="00FD034B"/>
    <w:rsid w:val="00FD41D9"/>
    <w:rsid w:val="00FD56C1"/>
    <w:rsid w:val="00FE2437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B1274"/>
  <w15:docId w15:val="{6D67CF7B-597A-48E3-8BB4-41C0239F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A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2A6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E02A66"/>
    <w:pPr>
      <w:keepNext/>
      <w:ind w:left="-360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02A6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A6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611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07CE"/>
    <w:rPr>
      <w:rFonts w:ascii="Times New Roman" w:hAnsi="Times New Roman"/>
      <w:szCs w:val="24"/>
    </w:rPr>
  </w:style>
  <w:style w:type="character" w:styleId="Hyperlink">
    <w:name w:val="Hyperlink"/>
    <w:rsid w:val="00A607CE"/>
    <w:rPr>
      <w:color w:val="0000FF"/>
      <w:u w:val="single"/>
    </w:rPr>
  </w:style>
  <w:style w:type="character" w:customStyle="1" w:styleId="Heading1Char">
    <w:name w:val="Heading 1 Char"/>
    <w:link w:val="Heading1"/>
    <w:rsid w:val="00F87CBA"/>
    <w:rPr>
      <w:b/>
      <w:sz w:val="24"/>
    </w:rPr>
  </w:style>
  <w:style w:type="character" w:customStyle="1" w:styleId="Heading2Char">
    <w:name w:val="Heading 2 Char"/>
    <w:link w:val="Heading2"/>
    <w:rsid w:val="00F87CBA"/>
    <w:rPr>
      <w:b/>
      <w:sz w:val="16"/>
    </w:rPr>
  </w:style>
  <w:style w:type="character" w:customStyle="1" w:styleId="TitleChar">
    <w:name w:val="Title Char"/>
    <w:link w:val="Title"/>
    <w:rsid w:val="00F87CBA"/>
    <w:rPr>
      <w:b/>
      <w:sz w:val="24"/>
    </w:rPr>
  </w:style>
  <w:style w:type="paragraph" w:styleId="Date">
    <w:name w:val="Date"/>
    <w:basedOn w:val="Normal"/>
    <w:next w:val="Normal"/>
    <w:link w:val="DateChar"/>
    <w:unhideWhenUsed/>
    <w:rsid w:val="006C4C46"/>
  </w:style>
  <w:style w:type="character" w:customStyle="1" w:styleId="DateChar">
    <w:name w:val="Date Char"/>
    <w:basedOn w:val="DefaultParagraphFont"/>
    <w:link w:val="Date"/>
    <w:rsid w:val="006C4C46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186E04"/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rsid w:val="00CB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03F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B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03F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D5082"/>
    <w:pPr>
      <w:ind w:left="720"/>
      <w:contextualSpacing/>
    </w:pPr>
  </w:style>
  <w:style w:type="character" w:styleId="CommentReference">
    <w:name w:val="annotation reference"/>
    <w:basedOn w:val="DefaultParagraphFont"/>
    <w:rsid w:val="00E33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C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3CB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33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3CB4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196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NSTRUCT\0%20-%20Construction%20Specifications%20and%20Environmental%20Compliance\Work%20in%20Progress\Forms\2019%20Forms%20Added%20or%20New\CPM%20Schedule%20Rejection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6C17E59CA1436F9553EF3238F9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C8D2-46C3-4AD4-9208-EBAB621234E1}"/>
      </w:docPartPr>
      <w:docPartBody>
        <w:p w:rsidR="00AD5D3A" w:rsidRDefault="00A43170">
          <w:pPr>
            <w:pStyle w:val="586C17E59CA1436F9553EF3238F9D375"/>
          </w:pPr>
          <w:r w:rsidRPr="00E61EBF">
            <w:rPr>
              <w:rStyle w:val="PlaceholderText"/>
            </w:rPr>
            <w:t>Click here to enter a date.</w:t>
          </w:r>
        </w:p>
      </w:docPartBody>
    </w:docPart>
    <w:docPart>
      <w:docPartPr>
        <w:name w:val="A98DE6370123407EA9A8BF828673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3910-249C-4B24-9855-DD9475374B47}"/>
      </w:docPartPr>
      <w:docPartBody>
        <w:p w:rsidR="00AD5D3A" w:rsidRDefault="00A43170">
          <w:pPr>
            <w:pStyle w:val="A98DE6370123407EA9A8BF8286730D78"/>
          </w:pPr>
          <w:r w:rsidRPr="00E61EBF">
            <w:rPr>
              <w:rStyle w:val="PlaceholderText"/>
            </w:rPr>
            <w:t>Click here to enter a date.</w:t>
          </w:r>
        </w:p>
      </w:docPartBody>
    </w:docPart>
    <w:docPart>
      <w:docPartPr>
        <w:name w:val="8C3B51EFB8AE430B882F1C565E45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101E-B6C4-4B06-9751-DCD05B41BC09}"/>
      </w:docPartPr>
      <w:docPartBody>
        <w:p w:rsidR="00AD5D3A" w:rsidRDefault="00A43170">
          <w:pPr>
            <w:pStyle w:val="8C3B51EFB8AE430B882F1C565E45420A"/>
          </w:pPr>
          <w:r w:rsidRPr="00CE5356">
            <w:rPr>
              <w:rStyle w:val="PlaceholderText"/>
            </w:rPr>
            <w:t>list required information which is missing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70"/>
    <w:rsid w:val="00A43170"/>
    <w:rsid w:val="00AD5D3A"/>
    <w:rsid w:val="00B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6C17E59CA1436F9553EF3238F9D375">
    <w:name w:val="586C17E59CA1436F9553EF3238F9D375"/>
  </w:style>
  <w:style w:type="paragraph" w:customStyle="1" w:styleId="A98DE6370123407EA9A8BF8286730D78">
    <w:name w:val="A98DE6370123407EA9A8BF8286730D78"/>
  </w:style>
  <w:style w:type="paragraph" w:customStyle="1" w:styleId="8C3B51EFB8AE430B882F1C565E45420A">
    <w:name w:val="8C3B51EFB8AE430B882F1C565E45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182621D8294797D18BC2073A2AFC" ma:contentTypeVersion="0" ma:contentTypeDescription="Create a new document." ma:contentTypeScope="" ma:versionID="d6ff2c9a7e2b7cf564075fe4bf3800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54D9E-96BC-453B-935D-8E6404FE7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A86DF-3F83-4577-AB12-F30513624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A5567-9FA1-4B88-9B4F-F6C0E1F543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25E36-1572-4158-B5B5-DA5454F2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CPM Schedule Rejection Letter.dotx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Tennessee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TDOT</dc:creator>
  <cp:lastModifiedBy>Kim Bramlett</cp:lastModifiedBy>
  <cp:revision>2</cp:revision>
  <cp:lastPrinted>2015-03-27T13:28:00Z</cp:lastPrinted>
  <dcterms:created xsi:type="dcterms:W3CDTF">2021-11-08T16:40:00Z</dcterms:created>
  <dcterms:modified xsi:type="dcterms:W3CDTF">2021-11-08T16:56:00Z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0x01010021D8182621D8294797D18BC2073A2AFC</vt:lpwstr>
  </property>
</Properties>
</file>