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6BE2" w14:textId="39032E5F" w:rsidR="00AE515B" w:rsidRPr="00AE515B" w:rsidRDefault="00AE515B" w:rsidP="000D7840">
      <w:pPr>
        <w:spacing w:before="180" w:after="360"/>
        <w:rPr>
          <w:rFonts w:ascii="PermianSlabSerifTypeface" w:hAnsi="PermianSlabSerifTypeface"/>
          <w:b/>
          <w:bCs/>
          <w:color w:val="FFFFFF" w:themeColor="background1"/>
          <w:sz w:val="56"/>
          <w:szCs w:val="56"/>
        </w:rPr>
      </w:pPr>
      <w:bookmarkStart w:id="0" w:name="_Hlk70529727"/>
      <w:bookmarkStart w:id="1" w:name="_Hlk70535819"/>
      <w:r w:rsidRPr="00AE515B">
        <w:rPr>
          <w:rFonts w:ascii="PermianSlabSerifTypeface" w:hAnsi="PermianSlabSerifTypeface" w:cs="Open Sans"/>
          <w:b/>
          <w:bCs/>
          <w:noProof/>
          <w:color w:val="FFFFFF" w:themeColor="background1"/>
          <w:sz w:val="56"/>
          <w:szCs w:val="56"/>
          <w:lang w:val="en-GB" w:eastAsia="en-GB"/>
        </w:rPr>
        <w:drawing>
          <wp:anchor distT="0" distB="0" distL="114300" distR="114300" simplePos="0" relativeHeight="251658241" behindDoc="0" locked="0" layoutInCell="1" allowOverlap="1" wp14:anchorId="22E06598" wp14:editId="540D1B6A">
            <wp:simplePos x="0" y="0"/>
            <wp:positionH relativeFrom="margin">
              <wp:posOffset>5819775</wp:posOffset>
            </wp:positionH>
            <wp:positionV relativeFrom="page">
              <wp:posOffset>523875</wp:posOffset>
            </wp:positionV>
            <wp:extent cx="713232" cy="76809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15B">
        <w:rPr>
          <w:rFonts w:ascii="PermianSlabSerifTypeface" w:hAnsi="PermianSlabSerifTypeface" w:cs="Open Sans"/>
          <w:b/>
          <w:bCs/>
          <w:noProof/>
          <w:color w:val="FFFFFF" w:themeColor="background1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62B97B4" wp14:editId="0CF527BA">
                <wp:simplePos x="0" y="0"/>
                <wp:positionH relativeFrom="page">
                  <wp:posOffset>-76200</wp:posOffset>
                </wp:positionH>
                <wp:positionV relativeFrom="page">
                  <wp:posOffset>542925</wp:posOffset>
                </wp:positionV>
                <wp:extent cx="8001000" cy="71056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10565"/>
                        </a:xfrm>
                        <a:prstGeom prst="rect">
                          <a:avLst/>
                        </a:prstGeom>
                        <a:solidFill>
                          <a:srgbClr val="002D7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rect id="Rectangle 6" style="position:absolute;margin-left:-6pt;margin-top:42.75pt;width:630pt;height: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Colored background" o:spid="_x0000_s1026" fillcolor="#002d72" stroked="f" w14:anchorId="29DFF8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AE515B">
        <w:rPr>
          <w:rFonts w:ascii="PermianSlabSerifTypeface" w:hAnsi="PermianSlabSerifTypeface"/>
          <w:b/>
          <w:bCs/>
          <w:color w:val="FFFFFF" w:themeColor="background1"/>
          <w:sz w:val="56"/>
          <w:szCs w:val="56"/>
        </w:rPr>
        <w:t>Research Implementation Plan</w:t>
      </w:r>
    </w:p>
    <w:p w14:paraId="743EA58C" w14:textId="77777777" w:rsidR="00AE515B" w:rsidRPr="00FA2CF3" w:rsidRDefault="00AE515B" w:rsidP="000D7840">
      <w:pPr>
        <w:tabs>
          <w:tab w:val="left" w:pos="0"/>
        </w:tabs>
        <w:spacing w:before="120" w:after="0"/>
        <w:rPr>
          <w:rFonts w:ascii="Open Sans" w:hAnsi="Open Sans" w:cs="Open Sans"/>
          <w:b/>
          <w:bCs/>
          <w:color w:val="002D72"/>
          <w:sz w:val="28"/>
          <w:szCs w:val="28"/>
        </w:rPr>
      </w:pP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>Project Number: RES20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173382090"/>
          <w:placeholder>
            <w:docPart w:val="FB548FE2DC04482B9AB6D49296E1DB6C"/>
          </w:placeholder>
        </w:sdtPr>
        <w:sdtContent>
          <w:r w:rsidRPr="00FA2CF3"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XX-XX</w:t>
          </w:r>
        </w:sdtContent>
      </w:sdt>
    </w:p>
    <w:p w14:paraId="2261F428" w14:textId="7DC9EF77" w:rsidR="00AE515B" w:rsidRDefault="00AE515B" w:rsidP="00AE515B">
      <w:pPr>
        <w:tabs>
          <w:tab w:val="left" w:pos="0"/>
        </w:tabs>
        <w:spacing w:after="240"/>
        <w:rPr>
          <w:rFonts w:ascii="Open Sans" w:hAnsi="Open Sans" w:cs="Open Sans"/>
          <w:b/>
          <w:bCs/>
          <w:color w:val="002D72"/>
          <w:sz w:val="28"/>
          <w:szCs w:val="28"/>
        </w:rPr>
      </w:pPr>
      <w:r>
        <w:rPr>
          <w:rFonts w:ascii="Open Sans" w:hAnsi="Open Sans" w:cs="Open Sans"/>
          <w:b/>
          <w:bCs/>
          <w:color w:val="002D72"/>
          <w:sz w:val="28"/>
          <w:szCs w:val="28"/>
        </w:rPr>
        <w:t xml:space="preserve">Project Completion </w:t>
      </w: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 xml:space="preserve">Date: 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-191415103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Select Date</w:t>
          </w:r>
        </w:sdtContent>
      </w:sdt>
    </w:p>
    <w:tbl>
      <w:tblPr>
        <w:tblStyle w:val="TableGrid"/>
        <w:tblW w:w="10228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single" w:sz="12" w:space="0" w:color="002D72"/>
          <w:insideV w:val="single" w:sz="12" w:space="0" w:color="002D72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2955"/>
        <w:gridCol w:w="3330"/>
        <w:gridCol w:w="2700"/>
        <w:gridCol w:w="1243"/>
      </w:tblGrid>
      <w:tr w:rsidR="003673C1" w:rsidRPr="00F622D3" w14:paraId="6743CEE5" w14:textId="77777777" w:rsidTr="009A00D4">
        <w:tc>
          <w:tcPr>
            <w:tcW w:w="2955" w:type="dxa"/>
          </w:tcPr>
          <w:p w14:paraId="2DE4C255" w14:textId="77777777" w:rsidR="003673C1" w:rsidRPr="003673C1" w:rsidRDefault="003673C1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Principal Investigator:</w:t>
            </w:r>
          </w:p>
        </w:tc>
        <w:tc>
          <w:tcPr>
            <w:tcW w:w="7273" w:type="dxa"/>
            <w:gridSpan w:val="3"/>
            <w:shd w:val="clear" w:color="auto" w:fill="FFFFFF" w:themeFill="background1"/>
          </w:tcPr>
          <w:p w14:paraId="3C00016F" w14:textId="77777777" w:rsidR="003673C1" w:rsidRPr="0052472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3673C1" w:rsidRPr="00F622D3" w14:paraId="59453E6F" w14:textId="77777777" w:rsidTr="009A00D4">
        <w:tc>
          <w:tcPr>
            <w:tcW w:w="2955" w:type="dxa"/>
          </w:tcPr>
          <w:p w14:paraId="2F6523A6" w14:textId="77777777" w:rsidR="009A00D4" w:rsidRDefault="003673C1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TDOT Lead Staff</w:t>
            </w:r>
          </w:p>
          <w:p w14:paraId="561565D4" w14:textId="77777777" w:rsidR="003673C1" w:rsidRPr="003673C1" w:rsidRDefault="009A00D4" w:rsidP="009A00D4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 &amp; Division</w:t>
            </w:r>
            <w:r w:rsidR="003673C1" w:rsidRPr="003673C1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shd w:val="clear" w:color="auto" w:fill="FFFFFF" w:themeFill="background1"/>
          </w:tcPr>
          <w:p w14:paraId="0DF05DA5" w14:textId="77777777" w:rsidR="009A00D4" w:rsidRPr="00524721" w:rsidRDefault="009A00D4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3673C1" w:rsidRPr="00F622D3" w14:paraId="2AD4CD8A" w14:textId="77777777" w:rsidTr="003D066B">
        <w:trPr>
          <w:trHeight w:val="720"/>
        </w:trPr>
        <w:tc>
          <w:tcPr>
            <w:tcW w:w="2955" w:type="dxa"/>
            <w:vAlign w:val="center"/>
          </w:tcPr>
          <w:p w14:paraId="0B08196A" w14:textId="77777777" w:rsidR="00531CE2" w:rsidRDefault="003673C1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TAC Members</w:t>
            </w:r>
          </w:p>
          <w:p w14:paraId="50790AB4" w14:textId="256ACD43" w:rsidR="003673C1" w:rsidRPr="003673C1" w:rsidRDefault="00531CE2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(if applicable)</w:t>
            </w:r>
            <w:r w:rsidR="003673C1" w:rsidRPr="003673C1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shd w:val="clear" w:color="auto" w:fill="FFFFFF" w:themeFill="background1"/>
          </w:tcPr>
          <w:p w14:paraId="66216962" w14:textId="77777777" w:rsidR="003673C1" w:rsidRPr="00524721" w:rsidRDefault="003673C1" w:rsidP="00524721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1645C5" w:rsidRPr="00F622D3" w14:paraId="07835217" w14:textId="77777777" w:rsidTr="009A00D4">
        <w:trPr>
          <w:trHeight w:val="20"/>
        </w:trPr>
        <w:tc>
          <w:tcPr>
            <w:tcW w:w="2955" w:type="dxa"/>
            <w:vMerge w:val="restart"/>
            <w:vAlign w:val="center"/>
          </w:tcPr>
          <w:p w14:paraId="40DDE10D" w14:textId="77777777" w:rsidR="001645C5" w:rsidRPr="003673C1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f</w:t>
            </w:r>
            <w:r w:rsidR="001645C5">
              <w:rPr>
                <w:rFonts w:ascii="Open Sans" w:hAnsi="Open Sans" w:cs="Open Sans"/>
                <w:color w:val="002D72"/>
              </w:rPr>
              <w:t xml:space="preserve">inal </w:t>
            </w:r>
            <w:r w:rsidR="00E730B8">
              <w:rPr>
                <w:rFonts w:ascii="Open Sans" w:hAnsi="Open Sans" w:cs="Open Sans"/>
                <w:color w:val="002D72"/>
              </w:rPr>
              <w:t xml:space="preserve">research </w:t>
            </w:r>
            <w:r>
              <w:rPr>
                <w:rFonts w:ascii="Open Sans" w:hAnsi="Open Sans" w:cs="Open Sans"/>
                <w:color w:val="002D72"/>
              </w:rPr>
              <w:t>d</w:t>
            </w:r>
            <w:r w:rsidR="001645C5">
              <w:rPr>
                <w:rFonts w:ascii="Open Sans" w:hAnsi="Open Sans" w:cs="Open Sans"/>
                <w:color w:val="002D72"/>
              </w:rPr>
              <w:t>eliverables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333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0F9939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26354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Data</w:t>
            </w:r>
          </w:p>
        </w:tc>
        <w:tc>
          <w:tcPr>
            <w:tcW w:w="394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75EFF5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70628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25EA">
                  <w:rPr>
                    <w:rFonts w:ascii="MS Gothic" w:eastAsia="MS Gothic" w:hAnsi="MS Gothic" w:cs="Open Sans" w:hint="eastAsia"/>
                  </w:rPr>
                  <w:t>☒</w:t>
                </w:r>
              </w:sdtContent>
            </w:sdt>
            <w:r w:rsidR="001645C5" w:rsidRPr="005B6C6B">
              <w:rPr>
                <w:rFonts w:ascii="Open Sans" w:hAnsi="Open Sans" w:cs="Open Sans"/>
              </w:rPr>
              <w:t xml:space="preserve"> Research Report</w:t>
            </w:r>
          </w:p>
        </w:tc>
      </w:tr>
      <w:tr w:rsidR="001645C5" w:rsidRPr="00F622D3" w14:paraId="23DD5797" w14:textId="77777777" w:rsidTr="009A00D4">
        <w:trPr>
          <w:trHeight w:val="20"/>
        </w:trPr>
        <w:tc>
          <w:tcPr>
            <w:tcW w:w="2955" w:type="dxa"/>
            <w:vMerge/>
            <w:vAlign w:val="center"/>
          </w:tcPr>
          <w:p w14:paraId="53F0E5CA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C6161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9510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Data Management Plan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20AEC2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3364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5B6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5B6C6B">
              <w:rPr>
                <w:rFonts w:ascii="Open Sans" w:hAnsi="Open Sans" w:cs="Open Sans"/>
              </w:rPr>
              <w:t xml:space="preserve"> Software/Product</w:t>
            </w:r>
          </w:p>
        </w:tc>
      </w:tr>
      <w:tr w:rsidR="001645C5" w:rsidRPr="00F622D3" w14:paraId="5AA07154" w14:textId="77777777" w:rsidTr="009A00D4">
        <w:trPr>
          <w:trHeight w:val="20"/>
        </w:trPr>
        <w:tc>
          <w:tcPr>
            <w:tcW w:w="2955" w:type="dxa"/>
            <w:vMerge/>
            <w:vAlign w:val="center"/>
          </w:tcPr>
          <w:p w14:paraId="7D76134B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F237A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4797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Equipment/Tool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90C347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682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5B6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5B6C6B">
              <w:rPr>
                <w:rFonts w:ascii="Open Sans" w:hAnsi="Open Sans" w:cs="Open Sans"/>
              </w:rPr>
              <w:t xml:space="preserve"> Specification</w:t>
            </w:r>
          </w:p>
        </w:tc>
      </w:tr>
      <w:tr w:rsidR="001645C5" w:rsidRPr="00F622D3" w14:paraId="1F28CB49" w14:textId="77777777" w:rsidTr="009A00D4">
        <w:trPr>
          <w:trHeight w:val="20"/>
        </w:trPr>
        <w:tc>
          <w:tcPr>
            <w:tcW w:w="2955" w:type="dxa"/>
            <w:vMerge/>
            <w:vAlign w:val="center"/>
          </w:tcPr>
          <w:p w14:paraId="58288AFE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90632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6621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Manual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61F706D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3515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5B6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>
              <w:rPr>
                <w:rFonts w:ascii="Open Sans" w:hAnsi="Open Sans" w:cs="Open Sans"/>
              </w:rPr>
              <w:t xml:space="preserve"> </w:t>
            </w:r>
            <w:r w:rsidR="001645C5" w:rsidRPr="005B6C6B">
              <w:rPr>
                <w:rFonts w:ascii="Open Sans" w:hAnsi="Open Sans" w:cs="Open Sans"/>
              </w:rPr>
              <w:t>Training</w:t>
            </w:r>
          </w:p>
        </w:tc>
      </w:tr>
      <w:tr w:rsidR="001645C5" w:rsidRPr="00F622D3" w14:paraId="31967AF4" w14:textId="77777777" w:rsidTr="009A00D4">
        <w:trPr>
          <w:trHeight w:val="150"/>
        </w:trPr>
        <w:tc>
          <w:tcPr>
            <w:tcW w:w="2955" w:type="dxa"/>
            <w:vMerge/>
            <w:vAlign w:val="center"/>
          </w:tcPr>
          <w:p w14:paraId="7B0B6025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46738" w14:textId="13364EFA" w:rsidR="001645C5" w:rsidRDefault="000D7840" w:rsidP="00E34F8F">
            <w:pPr>
              <w:spacing w:before="100" w:beforeAutospacing="1" w:after="0" w:line="240" w:lineRule="auto"/>
            </w:pPr>
            <w:sdt>
              <w:sdtPr>
                <w:rPr>
                  <w:rFonts w:ascii="Open Sans" w:hAnsi="Open Sans" w:cs="Open Sans"/>
                </w:rPr>
                <w:id w:val="-62237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25EA">
                  <w:rPr>
                    <w:rFonts w:ascii="MS Gothic" w:eastAsia="MS Gothic" w:hAnsi="MS Gothic" w:cs="Open Sans" w:hint="eastAsia"/>
                  </w:rPr>
                  <w:t>☒</w:t>
                </w:r>
              </w:sdtContent>
            </w:sdt>
            <w:r w:rsidR="001645C5" w:rsidRPr="00D6406F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Final </w:t>
            </w:r>
            <w:r w:rsidR="001645C5" w:rsidRPr="00D6406F">
              <w:rPr>
                <w:rFonts w:ascii="Open Sans" w:hAnsi="Open Sans" w:cs="Open Sans"/>
              </w:rPr>
              <w:t>Presentation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A8D23E" w14:textId="77777777" w:rsidR="001645C5" w:rsidRPr="001645C5" w:rsidRDefault="000D7840" w:rsidP="00E34F8F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8909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A623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>
              <w:rPr>
                <w:rFonts w:ascii="Open Sans" w:hAnsi="Open Sans" w:cs="Open Sans"/>
              </w:rPr>
              <w:t xml:space="preserve"> Workshop</w:t>
            </w:r>
          </w:p>
        </w:tc>
      </w:tr>
      <w:tr w:rsidR="001645C5" w:rsidRPr="00F622D3" w14:paraId="5111AD8E" w14:textId="77777777" w:rsidTr="009A00D4">
        <w:trPr>
          <w:trHeight w:val="366"/>
        </w:trPr>
        <w:tc>
          <w:tcPr>
            <w:tcW w:w="2955" w:type="dxa"/>
            <w:vMerge/>
            <w:vAlign w:val="center"/>
          </w:tcPr>
          <w:p w14:paraId="74F7A1BA" w14:textId="77777777" w:rsidR="001645C5" w:rsidRDefault="001645C5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  <w:vAlign w:val="center"/>
          </w:tcPr>
          <w:p w14:paraId="5B045A86" w14:textId="77777777" w:rsidR="001645C5" w:rsidRDefault="000D7840" w:rsidP="00E34F8F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34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C5" w:rsidRPr="00A623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5C5" w:rsidRPr="00A623B7">
              <w:rPr>
                <w:rFonts w:ascii="Open Sans" w:hAnsi="Open Sans" w:cs="Open Sans"/>
              </w:rPr>
              <w:t xml:space="preserve"> </w:t>
            </w:r>
            <w:r w:rsidR="001645C5">
              <w:rPr>
                <w:rFonts w:ascii="Open Sans" w:hAnsi="Open Sans" w:cs="Open Sans"/>
              </w:rPr>
              <w:t>Other (Specify):</w:t>
            </w:r>
            <w:r w:rsidR="003B3602">
              <w:rPr>
                <w:rFonts w:ascii="Open Sans" w:hAnsi="Open Sans" w:cs="Open Sans"/>
              </w:rPr>
              <w:t xml:space="preserve"> </w:t>
            </w:r>
          </w:p>
        </w:tc>
      </w:tr>
      <w:tr w:rsidR="001645C5" w:rsidRPr="00F622D3" w14:paraId="786AC97A" w14:textId="77777777" w:rsidTr="003D066B">
        <w:trPr>
          <w:trHeight w:val="1584"/>
        </w:trPr>
        <w:tc>
          <w:tcPr>
            <w:tcW w:w="2955" w:type="dxa"/>
            <w:vAlign w:val="center"/>
          </w:tcPr>
          <w:p w14:paraId="2E3C097D" w14:textId="72246BBC" w:rsidR="001645C5" w:rsidRDefault="009A00D4" w:rsidP="00E73F5A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Provide a brief e</w:t>
            </w:r>
            <w:r w:rsidR="001645C5">
              <w:rPr>
                <w:rFonts w:ascii="Open Sans" w:hAnsi="Open Sans" w:cs="Open Sans"/>
                <w:color w:val="002D72"/>
              </w:rPr>
              <w:t xml:space="preserve">xplanation of </w:t>
            </w:r>
            <w:r>
              <w:rPr>
                <w:rFonts w:ascii="Open Sans" w:hAnsi="Open Sans" w:cs="Open Sans"/>
                <w:color w:val="002D72"/>
              </w:rPr>
              <w:t>the d</w:t>
            </w:r>
            <w:r w:rsidR="001645C5">
              <w:rPr>
                <w:rFonts w:ascii="Open Sans" w:hAnsi="Open Sans" w:cs="Open Sans"/>
                <w:color w:val="002D72"/>
              </w:rPr>
              <w:t>eliverables</w:t>
            </w:r>
            <w:r w:rsidR="0027544C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bottom w:val="single" w:sz="12" w:space="0" w:color="002D72"/>
            </w:tcBorders>
            <w:shd w:val="clear" w:color="auto" w:fill="FFFFFF" w:themeFill="background1"/>
          </w:tcPr>
          <w:p w14:paraId="5044BF46" w14:textId="77777777" w:rsidR="001645C5" w:rsidRDefault="001645C5" w:rsidP="001645C5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730B8" w:rsidRPr="00F622D3" w14:paraId="722E3FFA" w14:textId="77777777" w:rsidTr="000D7840">
        <w:trPr>
          <w:trHeight w:val="123"/>
        </w:trPr>
        <w:tc>
          <w:tcPr>
            <w:tcW w:w="2955" w:type="dxa"/>
            <w:vMerge w:val="restart"/>
            <w:vAlign w:val="center"/>
          </w:tcPr>
          <w:p w14:paraId="33C0407C" w14:textId="5203B8BF" w:rsidR="00E730B8" w:rsidRDefault="00E730B8" w:rsidP="00E730B8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Did the research result in findings that can be implemented?</w:t>
            </w:r>
          </w:p>
        </w:tc>
        <w:tc>
          <w:tcPr>
            <w:tcW w:w="7273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176B5ED" w14:textId="26883270" w:rsidR="00E730B8" w:rsidRDefault="000D7840" w:rsidP="00E730B8">
            <w:pPr>
              <w:shd w:val="clear" w:color="auto" w:fill="FFFFFF" w:themeFill="background1"/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2576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0B8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30B8" w:rsidRPr="00D6406F">
              <w:rPr>
                <w:rFonts w:ascii="Open Sans" w:hAnsi="Open Sans" w:cs="Open Sans"/>
              </w:rPr>
              <w:t xml:space="preserve"> </w:t>
            </w:r>
            <w:r w:rsidR="00E730B8">
              <w:rPr>
                <w:rFonts w:ascii="Open Sans" w:hAnsi="Open Sans" w:cs="Open Sans"/>
              </w:rPr>
              <w:t>Yes</w:t>
            </w:r>
            <w:r w:rsidR="003D066B">
              <w:rPr>
                <w:rFonts w:ascii="Open Sans" w:hAnsi="Open Sans" w:cs="Open Sans"/>
              </w:rPr>
              <w:t>, by TDOT</w:t>
            </w:r>
          </w:p>
        </w:tc>
      </w:tr>
      <w:tr w:rsidR="00E730B8" w:rsidRPr="00F622D3" w14:paraId="07885FA8" w14:textId="77777777" w:rsidTr="00E730B8">
        <w:trPr>
          <w:trHeight w:val="45"/>
        </w:trPr>
        <w:tc>
          <w:tcPr>
            <w:tcW w:w="2955" w:type="dxa"/>
            <w:vMerge/>
            <w:vAlign w:val="center"/>
          </w:tcPr>
          <w:p w14:paraId="735955D3" w14:textId="77777777" w:rsidR="00E730B8" w:rsidRDefault="00E730B8" w:rsidP="00E730B8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3E712B" w14:textId="3C62B741" w:rsidR="00E730B8" w:rsidRDefault="000D7840" w:rsidP="00E730B8">
            <w:pPr>
              <w:shd w:val="clear" w:color="auto" w:fill="FFFFFF" w:themeFill="background1"/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7771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0B8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30B8" w:rsidRPr="00D6406F">
              <w:rPr>
                <w:rFonts w:ascii="Open Sans" w:hAnsi="Open Sans" w:cs="Open Sans"/>
              </w:rPr>
              <w:t xml:space="preserve"> </w:t>
            </w:r>
            <w:r w:rsidR="003D066B">
              <w:rPr>
                <w:rFonts w:ascii="Open Sans" w:hAnsi="Open Sans" w:cs="Open Sans"/>
              </w:rPr>
              <w:t xml:space="preserve">Yes, by </w:t>
            </w:r>
            <w:r w:rsidR="006766D9">
              <w:rPr>
                <w:rFonts w:ascii="Open Sans" w:hAnsi="Open Sans" w:cs="Open Sans"/>
              </w:rPr>
              <w:t>another organization</w:t>
            </w:r>
          </w:p>
        </w:tc>
      </w:tr>
      <w:tr w:rsidR="006766D9" w:rsidRPr="00F622D3" w14:paraId="2ED3395F" w14:textId="77777777" w:rsidTr="00E730B8">
        <w:trPr>
          <w:trHeight w:val="45"/>
        </w:trPr>
        <w:tc>
          <w:tcPr>
            <w:tcW w:w="2955" w:type="dxa"/>
            <w:vMerge/>
            <w:vAlign w:val="center"/>
          </w:tcPr>
          <w:p w14:paraId="15CA6C20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A2D507" w14:textId="16D8D47C" w:rsidR="006766D9" w:rsidRPr="00D6406F" w:rsidRDefault="000D7840" w:rsidP="006766D9">
            <w:pPr>
              <w:shd w:val="clear" w:color="auto" w:fill="FFFFFF" w:themeFill="background1"/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408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D6406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No, the findings cannot be implemented</w:t>
            </w:r>
            <w:r w:rsidR="003D066B">
              <w:rPr>
                <w:rFonts w:ascii="Open Sans" w:hAnsi="Open Sans" w:cs="Open Sans"/>
              </w:rPr>
              <w:t xml:space="preserve"> </w:t>
            </w:r>
          </w:p>
        </w:tc>
      </w:tr>
      <w:tr w:rsidR="006766D9" w:rsidRPr="00F622D3" w14:paraId="55199ABF" w14:textId="77777777" w:rsidTr="003D4989">
        <w:trPr>
          <w:trHeight w:val="177"/>
        </w:trPr>
        <w:tc>
          <w:tcPr>
            <w:tcW w:w="2955" w:type="dxa"/>
            <w:vMerge/>
            <w:vAlign w:val="center"/>
          </w:tcPr>
          <w:p w14:paraId="784CC474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  <w:vAlign w:val="center"/>
          </w:tcPr>
          <w:p w14:paraId="34199944" w14:textId="77777777" w:rsidR="006766D9" w:rsidRDefault="000D7840" w:rsidP="006766D9">
            <w:pPr>
              <w:shd w:val="clear" w:color="auto" w:fill="FFFFFF" w:themeFill="background1"/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5193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D6406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More research is needed</w:t>
            </w:r>
          </w:p>
        </w:tc>
      </w:tr>
      <w:tr w:rsidR="003D066B" w:rsidRPr="00F622D3" w14:paraId="03E83A94" w14:textId="77777777" w:rsidTr="003D066B">
        <w:trPr>
          <w:trHeight w:val="1584"/>
        </w:trPr>
        <w:tc>
          <w:tcPr>
            <w:tcW w:w="2955" w:type="dxa"/>
            <w:vAlign w:val="center"/>
          </w:tcPr>
          <w:p w14:paraId="461C68E1" w14:textId="7A45FF6F" w:rsidR="003D066B" w:rsidRDefault="003D066B" w:rsidP="003D066B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If no, why not? Provide justification as to why the results cannot be implemented</w:t>
            </w:r>
            <w:r w:rsidR="0027544C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4AF06890" w14:textId="77777777" w:rsidR="003D066B" w:rsidRDefault="003D066B" w:rsidP="003D066B">
            <w:pPr>
              <w:shd w:val="clear" w:color="auto" w:fill="FFFFFF" w:themeFill="background1"/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6766D9" w:rsidRPr="00F622D3" w14:paraId="001AA491" w14:textId="77777777" w:rsidTr="00E730B8">
        <w:trPr>
          <w:trHeight w:val="330"/>
        </w:trPr>
        <w:tc>
          <w:tcPr>
            <w:tcW w:w="2955" w:type="dxa"/>
            <w:vMerge w:val="restart"/>
            <w:vAlign w:val="center"/>
          </w:tcPr>
          <w:p w14:paraId="52527172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If yes, how were/will the findings be implemented?</w:t>
            </w:r>
          </w:p>
        </w:tc>
        <w:tc>
          <w:tcPr>
            <w:tcW w:w="3330" w:type="dxa"/>
            <w:tcBorders>
              <w:top w:val="single" w:sz="12" w:space="0" w:color="002D72"/>
              <w:bottom w:val="nil"/>
              <w:right w:val="nil"/>
            </w:tcBorders>
            <w:shd w:val="clear" w:color="auto" w:fill="FFFFFF" w:themeFill="background1"/>
          </w:tcPr>
          <w:p w14:paraId="3FD6F702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2602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0D6688">
              <w:rPr>
                <w:rFonts w:ascii="Open Sans" w:hAnsi="Open Sans" w:cs="Open Sans"/>
              </w:rPr>
              <w:t xml:space="preserve"> Inform Decision-Making</w:t>
            </w:r>
          </w:p>
        </w:tc>
        <w:tc>
          <w:tcPr>
            <w:tcW w:w="3943" w:type="dxa"/>
            <w:gridSpan w:val="2"/>
            <w:tcBorders>
              <w:top w:val="single" w:sz="12" w:space="0" w:color="002D72"/>
              <w:left w:val="nil"/>
              <w:bottom w:val="nil"/>
            </w:tcBorders>
            <w:shd w:val="clear" w:color="auto" w:fill="FFFFFF" w:themeFill="background1"/>
          </w:tcPr>
          <w:p w14:paraId="34CEE457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9130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2554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25543F">
              <w:rPr>
                <w:rFonts w:ascii="Open Sans" w:hAnsi="Open Sans" w:cs="Open Sans"/>
              </w:rPr>
              <w:t xml:space="preserve"> Staff Training/Tech Transfer</w:t>
            </w:r>
          </w:p>
        </w:tc>
      </w:tr>
      <w:tr w:rsidR="006766D9" w:rsidRPr="00F622D3" w14:paraId="49061F00" w14:textId="77777777" w:rsidTr="009A00D4">
        <w:trPr>
          <w:trHeight w:val="240"/>
        </w:trPr>
        <w:tc>
          <w:tcPr>
            <w:tcW w:w="2955" w:type="dxa"/>
            <w:vMerge/>
            <w:vAlign w:val="center"/>
          </w:tcPr>
          <w:p w14:paraId="192802AE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EFB82F0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1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0D6688">
              <w:rPr>
                <w:rFonts w:ascii="Open Sans" w:hAnsi="Open Sans" w:cs="Open Sans"/>
              </w:rPr>
              <w:t xml:space="preserve"> Modified Practices/Policies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1DAFC1A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8762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2554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25543F">
              <w:rPr>
                <w:rFonts w:ascii="Open Sans" w:hAnsi="Open Sans" w:cs="Open Sans"/>
              </w:rPr>
              <w:t xml:space="preserve"> Technology Adoption</w:t>
            </w:r>
          </w:p>
        </w:tc>
      </w:tr>
      <w:tr w:rsidR="006766D9" w:rsidRPr="00F622D3" w14:paraId="0D8E0C7E" w14:textId="77777777" w:rsidTr="003B3602">
        <w:trPr>
          <w:trHeight w:val="45"/>
        </w:trPr>
        <w:tc>
          <w:tcPr>
            <w:tcW w:w="2955" w:type="dxa"/>
            <w:vMerge/>
            <w:vAlign w:val="center"/>
          </w:tcPr>
          <w:p w14:paraId="0AE02DA1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55432FCF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6462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0D6688">
              <w:rPr>
                <w:rFonts w:ascii="Open Sans" w:hAnsi="Open Sans" w:cs="Open Sans"/>
              </w:rPr>
              <w:t xml:space="preserve"> Other (Specify):</w:t>
            </w:r>
            <w:r w:rsidR="006766D9">
              <w:rPr>
                <w:rFonts w:ascii="Open Sans" w:hAnsi="Open Sans" w:cs="Open Sans"/>
              </w:rPr>
              <w:t xml:space="preserve"> </w:t>
            </w:r>
          </w:p>
        </w:tc>
      </w:tr>
      <w:tr w:rsidR="006766D9" w:rsidRPr="00F622D3" w14:paraId="01835D60" w14:textId="77777777" w:rsidTr="003B3602">
        <w:trPr>
          <w:trHeight w:val="45"/>
        </w:trPr>
        <w:tc>
          <w:tcPr>
            <w:tcW w:w="2955" w:type="dxa"/>
            <w:vMerge w:val="restart"/>
            <w:vAlign w:val="center"/>
          </w:tcPr>
          <w:p w14:paraId="1D81EDA8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When will implementation occur?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nil"/>
            </w:tcBorders>
            <w:shd w:val="clear" w:color="auto" w:fill="FFFFFF" w:themeFill="background1"/>
          </w:tcPr>
          <w:p w14:paraId="1C86FC22" w14:textId="77777777" w:rsidR="006766D9" w:rsidRPr="000D6688" w:rsidRDefault="000D7840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5669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4F3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4F3FD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Implementation is complete</w:t>
            </w:r>
          </w:p>
        </w:tc>
      </w:tr>
      <w:tr w:rsidR="006766D9" w:rsidRPr="00F622D3" w14:paraId="4226CD3F" w14:textId="77777777" w:rsidTr="003B3602">
        <w:trPr>
          <w:trHeight w:val="45"/>
        </w:trPr>
        <w:tc>
          <w:tcPr>
            <w:tcW w:w="2955" w:type="dxa"/>
            <w:vMerge/>
            <w:vAlign w:val="center"/>
          </w:tcPr>
          <w:p w14:paraId="27A1E81F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0952A23E" w14:textId="77777777" w:rsidR="006766D9" w:rsidRPr="000D6688" w:rsidRDefault="000D7840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0480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4F3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4F3FDF">
              <w:rPr>
                <w:rFonts w:ascii="Open Sans" w:hAnsi="Open Sans" w:cs="Open Sans"/>
              </w:rPr>
              <w:t xml:space="preserve"> Immediately after the research project concludes</w:t>
            </w:r>
          </w:p>
        </w:tc>
      </w:tr>
      <w:tr w:rsidR="006766D9" w:rsidRPr="00F622D3" w14:paraId="6869EE70" w14:textId="77777777" w:rsidTr="003B3602">
        <w:trPr>
          <w:trHeight w:val="45"/>
        </w:trPr>
        <w:tc>
          <w:tcPr>
            <w:tcW w:w="2955" w:type="dxa"/>
            <w:vMerge/>
            <w:vAlign w:val="center"/>
          </w:tcPr>
          <w:p w14:paraId="659CCC3A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B53C99A" w14:textId="77777777" w:rsidR="006766D9" w:rsidRPr="000D6688" w:rsidRDefault="000D7840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5513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4F3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4F3FDF">
              <w:rPr>
                <w:rFonts w:ascii="Open Sans" w:hAnsi="Open Sans" w:cs="Open Sans"/>
              </w:rPr>
              <w:t xml:space="preserve"> 6 months after the research project concludes</w:t>
            </w:r>
          </w:p>
        </w:tc>
      </w:tr>
      <w:tr w:rsidR="006766D9" w:rsidRPr="00F622D3" w14:paraId="6E4CD5C3" w14:textId="77777777" w:rsidTr="003B3602">
        <w:trPr>
          <w:trHeight w:val="45"/>
        </w:trPr>
        <w:tc>
          <w:tcPr>
            <w:tcW w:w="2955" w:type="dxa"/>
            <w:vMerge/>
            <w:vAlign w:val="center"/>
          </w:tcPr>
          <w:p w14:paraId="42ED2231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E459409" w14:textId="77777777" w:rsidR="006766D9" w:rsidRPr="000D6688" w:rsidRDefault="000D7840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20048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4F3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4F3FDF">
              <w:rPr>
                <w:rFonts w:ascii="Open Sans" w:hAnsi="Open Sans" w:cs="Open Sans"/>
              </w:rPr>
              <w:t xml:space="preserve"> 6 – 12 months after the research project concludes</w:t>
            </w:r>
          </w:p>
        </w:tc>
      </w:tr>
      <w:tr w:rsidR="006766D9" w:rsidRPr="00F622D3" w14:paraId="5F2B64C9" w14:textId="77777777" w:rsidTr="00565AB9">
        <w:trPr>
          <w:trHeight w:val="45"/>
        </w:trPr>
        <w:tc>
          <w:tcPr>
            <w:tcW w:w="2955" w:type="dxa"/>
            <w:vMerge/>
            <w:vAlign w:val="center"/>
          </w:tcPr>
          <w:p w14:paraId="14B19866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7C302C96" w14:textId="77777777" w:rsidR="006766D9" w:rsidRPr="000D6688" w:rsidRDefault="000D7840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5361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4F3F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4F3FDF">
              <w:rPr>
                <w:rFonts w:ascii="Open Sans" w:hAnsi="Open Sans" w:cs="Open Sans"/>
              </w:rPr>
              <w:t xml:space="preserve"> More than one year after the research project conclude</w:t>
            </w:r>
            <w:r w:rsidR="006766D9">
              <w:rPr>
                <w:rFonts w:ascii="Open Sans" w:hAnsi="Open Sans" w:cs="Open Sans"/>
              </w:rPr>
              <w:t>s</w:t>
            </w:r>
          </w:p>
        </w:tc>
      </w:tr>
      <w:tr w:rsidR="006766D9" w:rsidRPr="00F622D3" w14:paraId="3F38BC9E" w14:textId="77777777" w:rsidTr="00C224A5">
        <w:trPr>
          <w:trHeight w:val="1296"/>
        </w:trPr>
        <w:tc>
          <w:tcPr>
            <w:tcW w:w="2955" w:type="dxa"/>
            <w:tcBorders>
              <w:bottom w:val="single" w:sz="12" w:space="0" w:color="002D72"/>
            </w:tcBorders>
            <w:vAlign w:val="center"/>
          </w:tcPr>
          <w:p w14:paraId="1EC65B3F" w14:textId="6A653424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D</w:t>
            </w:r>
            <w:r w:rsidRPr="003B3602">
              <w:rPr>
                <w:rFonts w:ascii="Open Sans" w:hAnsi="Open Sans" w:cs="Open Sans"/>
                <w:color w:val="002D72"/>
              </w:rPr>
              <w:t>escribe how the results of this research</w:t>
            </w:r>
            <w:r>
              <w:rPr>
                <w:rFonts w:ascii="Open Sans" w:hAnsi="Open Sans" w:cs="Open Sans"/>
                <w:color w:val="002D72"/>
              </w:rPr>
              <w:t xml:space="preserve"> project</w:t>
            </w:r>
            <w:r w:rsidRPr="003B3602">
              <w:rPr>
                <w:rFonts w:ascii="Open Sans" w:hAnsi="Open Sans" w:cs="Open Sans"/>
                <w:color w:val="002D72"/>
              </w:rPr>
              <w:t xml:space="preserve"> </w:t>
            </w:r>
            <w:r>
              <w:rPr>
                <w:rFonts w:ascii="Open Sans" w:hAnsi="Open Sans" w:cs="Open Sans"/>
                <w:color w:val="002D72"/>
              </w:rPr>
              <w:t>have been/</w:t>
            </w:r>
            <w:r w:rsidRPr="003B3602">
              <w:rPr>
                <w:rFonts w:ascii="Open Sans" w:hAnsi="Open Sans" w:cs="Open Sans"/>
                <w:color w:val="002D72"/>
              </w:rPr>
              <w:t>will be implemented</w:t>
            </w:r>
            <w:r w:rsidR="0027544C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3AA74CC4" w14:textId="77777777" w:rsidR="006766D9" w:rsidRPr="000D6688" w:rsidRDefault="006766D9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4771FC" w:rsidRPr="00F622D3" w14:paraId="21E9B1F5" w14:textId="77777777" w:rsidTr="00D9445E">
        <w:trPr>
          <w:trHeight w:val="360"/>
        </w:trPr>
        <w:tc>
          <w:tcPr>
            <w:tcW w:w="2955" w:type="dxa"/>
            <w:vMerge w:val="restart"/>
            <w:vAlign w:val="center"/>
          </w:tcPr>
          <w:p w14:paraId="235E3AFE" w14:textId="5742CA2C" w:rsidR="004771FC" w:rsidRDefault="004771FC" w:rsidP="00A93856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List the implementation tasks</w:t>
            </w:r>
            <w:r w:rsidR="00531CE2">
              <w:rPr>
                <w:rFonts w:ascii="Open Sans" w:hAnsi="Open Sans" w:cs="Open Sans"/>
                <w:color w:val="002D72"/>
              </w:rPr>
              <w:t xml:space="preserve"> </w:t>
            </w:r>
            <w:r w:rsidR="00A93856">
              <w:rPr>
                <w:rFonts w:ascii="Open Sans" w:hAnsi="Open Sans" w:cs="Open Sans"/>
                <w:color w:val="002D72"/>
              </w:rPr>
              <w:t>(not limited to 4 tasks)</w:t>
            </w:r>
            <w:r w:rsidR="0027544C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nil"/>
            </w:tcBorders>
            <w:shd w:val="clear" w:color="auto" w:fill="FFFFFF" w:themeFill="background1"/>
          </w:tcPr>
          <w:p w14:paraId="7109D97E" w14:textId="150FF059" w:rsidR="004771FC" w:rsidRPr="000D6688" w:rsidRDefault="004771FC" w:rsidP="004771FC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Task 1:</w:t>
            </w:r>
          </w:p>
        </w:tc>
      </w:tr>
      <w:tr w:rsidR="004771FC" w:rsidRPr="00F622D3" w14:paraId="619B78C3" w14:textId="77777777" w:rsidTr="00D9445E">
        <w:trPr>
          <w:trHeight w:val="360"/>
        </w:trPr>
        <w:tc>
          <w:tcPr>
            <w:tcW w:w="2955" w:type="dxa"/>
            <w:vMerge/>
            <w:vAlign w:val="center"/>
          </w:tcPr>
          <w:p w14:paraId="23791411" w14:textId="77777777" w:rsidR="004771FC" w:rsidRDefault="004771FC" w:rsidP="004771F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7703A345" w14:textId="31AA0958" w:rsidR="004771FC" w:rsidRPr="000D6688" w:rsidRDefault="004771FC" w:rsidP="004771FC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Task 2: </w:t>
            </w:r>
          </w:p>
        </w:tc>
      </w:tr>
      <w:tr w:rsidR="004771FC" w:rsidRPr="00F622D3" w14:paraId="11AE00C2" w14:textId="77777777" w:rsidTr="00D9445E">
        <w:trPr>
          <w:trHeight w:val="360"/>
        </w:trPr>
        <w:tc>
          <w:tcPr>
            <w:tcW w:w="2955" w:type="dxa"/>
            <w:vMerge/>
            <w:vAlign w:val="center"/>
          </w:tcPr>
          <w:p w14:paraId="2474C3DB" w14:textId="77777777" w:rsidR="004771FC" w:rsidRDefault="004771FC" w:rsidP="004771F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E8A7B6E" w14:textId="0B20BAC9" w:rsidR="004771FC" w:rsidRPr="000D6688" w:rsidRDefault="004771FC" w:rsidP="004771FC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Task 3:</w:t>
            </w:r>
          </w:p>
        </w:tc>
      </w:tr>
      <w:tr w:rsidR="004771FC" w:rsidRPr="00F622D3" w14:paraId="013190A9" w14:textId="77777777" w:rsidTr="00D9445E">
        <w:trPr>
          <w:trHeight w:val="360"/>
        </w:trPr>
        <w:tc>
          <w:tcPr>
            <w:tcW w:w="2955" w:type="dxa"/>
            <w:vMerge/>
            <w:tcBorders>
              <w:bottom w:val="single" w:sz="12" w:space="0" w:color="002D72"/>
            </w:tcBorders>
            <w:vAlign w:val="center"/>
          </w:tcPr>
          <w:p w14:paraId="5B5FC520" w14:textId="77777777" w:rsidR="004771FC" w:rsidRDefault="004771FC" w:rsidP="004771FC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041A54BD" w14:textId="019345AA" w:rsidR="004771FC" w:rsidRPr="000D6688" w:rsidRDefault="004771FC" w:rsidP="004771FC">
            <w:pPr>
              <w:spacing w:before="0"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Task 4:</w:t>
            </w:r>
          </w:p>
        </w:tc>
      </w:tr>
      <w:tr w:rsidR="006766D9" w:rsidRPr="00F622D3" w14:paraId="619CDAC9" w14:textId="77777777" w:rsidTr="00565AB9">
        <w:trPr>
          <w:trHeight w:val="576"/>
        </w:trPr>
        <w:tc>
          <w:tcPr>
            <w:tcW w:w="2955" w:type="dxa"/>
            <w:tcBorders>
              <w:bottom w:val="single" w:sz="12" w:space="0" w:color="002D72"/>
            </w:tcBorders>
            <w:vAlign w:val="center"/>
          </w:tcPr>
          <w:p w14:paraId="7EA8C2D3" w14:textId="77777777" w:rsidR="006766D9" w:rsidRPr="003B3602" w:rsidRDefault="006766D9" w:rsidP="006766D9">
            <w:pPr>
              <w:spacing w:after="0"/>
              <w:jc w:val="right"/>
              <w:rPr>
                <w:rFonts w:ascii="Open Sans" w:hAnsi="Open Sans" w:cs="Open Sans"/>
                <w:color w:val="002D72"/>
                <w:lang w:val="en-US"/>
              </w:rPr>
            </w:pPr>
            <w:r w:rsidRPr="003B3602">
              <w:rPr>
                <w:rFonts w:ascii="Open Sans" w:hAnsi="Open Sans" w:cs="Open Sans"/>
                <w:color w:val="002D72"/>
              </w:rPr>
              <w:t xml:space="preserve">What is the </w:t>
            </w:r>
            <w:r>
              <w:rPr>
                <w:rFonts w:ascii="Open Sans" w:hAnsi="Open Sans" w:cs="Open Sans"/>
                <w:color w:val="002D72"/>
              </w:rPr>
              <w:t>estimated</w:t>
            </w:r>
            <w:r w:rsidRPr="003B3602">
              <w:rPr>
                <w:rFonts w:ascii="Open Sans" w:hAnsi="Open Sans" w:cs="Open Sans"/>
                <w:color w:val="002D72"/>
              </w:rPr>
              <w:t xml:space="preserve"> cost of implementation?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2B471928" w14:textId="77777777" w:rsidR="006766D9" w:rsidRPr="000D6688" w:rsidRDefault="006766D9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6766D9" w:rsidRPr="00F622D3" w14:paraId="3F0F642B" w14:textId="77777777" w:rsidTr="009A00D4">
        <w:trPr>
          <w:trHeight w:val="213"/>
        </w:trPr>
        <w:tc>
          <w:tcPr>
            <w:tcW w:w="2955" w:type="dxa"/>
            <w:vMerge w:val="restart"/>
            <w:vAlign w:val="center"/>
          </w:tcPr>
          <w:p w14:paraId="59824741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benefits for TDOT?</w:t>
            </w:r>
          </w:p>
        </w:tc>
        <w:tc>
          <w:tcPr>
            <w:tcW w:w="7273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5F47A94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4668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0D6688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Monetary Savings</w:t>
            </w:r>
          </w:p>
        </w:tc>
      </w:tr>
      <w:tr w:rsidR="006766D9" w:rsidRPr="00F622D3" w14:paraId="7F444037" w14:textId="77777777" w:rsidTr="009A00D4">
        <w:trPr>
          <w:trHeight w:val="114"/>
        </w:trPr>
        <w:tc>
          <w:tcPr>
            <w:tcW w:w="2955" w:type="dxa"/>
            <w:vMerge/>
            <w:vAlign w:val="center"/>
          </w:tcPr>
          <w:p w14:paraId="4C82AEBF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C76A928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527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0D6688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Improved Efficiency/Time Savings</w:t>
            </w:r>
          </w:p>
        </w:tc>
      </w:tr>
      <w:tr w:rsidR="006766D9" w:rsidRPr="00F622D3" w14:paraId="29158E3D" w14:textId="77777777" w:rsidTr="009A00D4">
        <w:trPr>
          <w:trHeight w:val="114"/>
        </w:trPr>
        <w:tc>
          <w:tcPr>
            <w:tcW w:w="2955" w:type="dxa"/>
            <w:vMerge/>
          </w:tcPr>
          <w:p w14:paraId="78607244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70C9750" w14:textId="77777777" w:rsidR="006766D9" w:rsidRPr="000D6688" w:rsidRDefault="000D7840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639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437A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437ABC">
              <w:rPr>
                <w:rFonts w:ascii="Open Sans" w:hAnsi="Open Sans" w:cs="Open Sans"/>
              </w:rPr>
              <w:t xml:space="preserve"> Safety Improvements</w:t>
            </w:r>
          </w:p>
        </w:tc>
      </w:tr>
      <w:tr w:rsidR="006766D9" w:rsidRPr="00F622D3" w14:paraId="6A160C98" w14:textId="77777777" w:rsidTr="009A00D4">
        <w:trPr>
          <w:trHeight w:val="45"/>
        </w:trPr>
        <w:tc>
          <w:tcPr>
            <w:tcW w:w="2955" w:type="dxa"/>
            <w:vMerge/>
            <w:tcBorders>
              <w:bottom w:val="single" w:sz="12" w:space="0" w:color="002D72"/>
            </w:tcBorders>
            <w:vAlign w:val="center"/>
          </w:tcPr>
          <w:p w14:paraId="3AFE7A26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</w:tcPr>
          <w:p w14:paraId="4FA0E24A" w14:textId="77777777" w:rsidR="006766D9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20087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0D66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0D6688">
              <w:rPr>
                <w:rFonts w:ascii="Open Sans" w:hAnsi="Open Sans" w:cs="Open Sans"/>
              </w:rPr>
              <w:t xml:space="preserve"> Other (Specify):</w:t>
            </w:r>
            <w:r w:rsidR="006766D9">
              <w:rPr>
                <w:rFonts w:ascii="Open Sans" w:hAnsi="Open Sans" w:cs="Open Sans"/>
              </w:rPr>
              <w:t xml:space="preserve"> </w:t>
            </w:r>
          </w:p>
        </w:tc>
      </w:tr>
      <w:tr w:rsidR="006766D9" w:rsidRPr="00F622D3" w14:paraId="75EACE6E" w14:textId="77777777" w:rsidTr="00C224A5">
        <w:trPr>
          <w:trHeight w:val="1008"/>
        </w:trPr>
        <w:tc>
          <w:tcPr>
            <w:tcW w:w="2955" w:type="dxa"/>
            <w:tcBorders>
              <w:top w:val="single" w:sz="12" w:space="0" w:color="002D72"/>
              <w:bottom w:val="single" w:sz="12" w:space="0" w:color="002D72"/>
            </w:tcBorders>
            <w:vAlign w:val="center"/>
          </w:tcPr>
          <w:p w14:paraId="6AEE09A5" w14:textId="597B946A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How will the benefits/success be measured?</w:t>
            </w:r>
            <w:r w:rsidR="001463F7">
              <w:rPr>
                <w:rFonts w:ascii="Open Sans" w:hAnsi="Open Sans" w:cs="Open Sans"/>
                <w:color w:val="002D72"/>
              </w:rPr>
              <w:t xml:space="preserve"> </w:t>
            </w:r>
            <w:r w:rsidR="001463F7" w:rsidRPr="62E9662A">
              <w:rPr>
                <w:rFonts w:ascii="Open Sans" w:hAnsi="Open Sans" w:cs="Open Sans"/>
                <w:color w:val="002D72"/>
              </w:rPr>
              <w:t>When will they be quantifiable?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48F4E465" w14:textId="77777777" w:rsidR="006766D9" w:rsidRPr="000D6688" w:rsidRDefault="006766D9" w:rsidP="006766D9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="006766D9" w:rsidRPr="00F622D3" w14:paraId="7A728851" w14:textId="77777777" w:rsidTr="00681BC5">
        <w:trPr>
          <w:trHeight w:val="771"/>
        </w:trPr>
        <w:tc>
          <w:tcPr>
            <w:tcW w:w="2955" w:type="dxa"/>
            <w:vAlign w:val="center"/>
          </w:tcPr>
          <w:p w14:paraId="4BFE46B3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Are there any barriers to implementation?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74EB1ADD" w14:textId="77777777" w:rsidR="006766D9" w:rsidRPr="00EB1DA5" w:rsidRDefault="006766D9" w:rsidP="006766D9">
            <w:pPr>
              <w:spacing w:before="0" w:after="0" w:line="240" w:lineRule="auto"/>
            </w:pPr>
          </w:p>
        </w:tc>
      </w:tr>
      <w:tr w:rsidR="006766D9" w:rsidRPr="00F622D3" w14:paraId="23644398" w14:textId="77777777" w:rsidTr="006766D9">
        <w:trPr>
          <w:trHeight w:val="195"/>
        </w:trPr>
        <w:tc>
          <w:tcPr>
            <w:tcW w:w="2955" w:type="dxa"/>
            <w:vMerge w:val="restart"/>
            <w:vAlign w:val="center"/>
          </w:tcPr>
          <w:p w14:paraId="16E48B55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Is additional assistance needed to implement the findings?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nil"/>
            </w:tcBorders>
            <w:shd w:val="clear" w:color="auto" w:fill="FFFFFF" w:themeFill="background1"/>
            <w:vAlign w:val="center"/>
          </w:tcPr>
          <w:p w14:paraId="58C1F1C0" w14:textId="77777777" w:rsidR="006766D9" w:rsidRPr="00EB1DA5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946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D6406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Deployment/pilot funding</w:t>
            </w:r>
          </w:p>
        </w:tc>
      </w:tr>
      <w:tr w:rsidR="006766D9" w:rsidRPr="00F622D3" w14:paraId="12F140CD" w14:textId="77777777" w:rsidTr="006766D9">
        <w:trPr>
          <w:trHeight w:val="195"/>
        </w:trPr>
        <w:tc>
          <w:tcPr>
            <w:tcW w:w="2955" w:type="dxa"/>
            <w:vMerge/>
            <w:vAlign w:val="center"/>
          </w:tcPr>
          <w:p w14:paraId="5881E6D3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8106DF" w14:textId="77777777" w:rsidR="006766D9" w:rsidRPr="00EB1DA5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4429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D6406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Technology transfer/training</w:t>
            </w:r>
          </w:p>
        </w:tc>
      </w:tr>
      <w:tr w:rsidR="006766D9" w:rsidRPr="00F622D3" w14:paraId="1D2B826A" w14:textId="77777777" w:rsidTr="006766D9">
        <w:trPr>
          <w:trHeight w:val="195"/>
        </w:trPr>
        <w:tc>
          <w:tcPr>
            <w:tcW w:w="2955" w:type="dxa"/>
            <w:vMerge/>
            <w:vAlign w:val="center"/>
          </w:tcPr>
          <w:p w14:paraId="4C4FBD42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1C5D14" w14:textId="77777777" w:rsidR="006766D9" w:rsidRPr="00EB1DA5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69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D6406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 xml:space="preserve">Other (specify): </w:t>
            </w:r>
          </w:p>
        </w:tc>
      </w:tr>
      <w:tr w:rsidR="006766D9" w:rsidRPr="00F622D3" w14:paraId="6BD4F85B" w14:textId="77777777" w:rsidTr="006766D9">
        <w:trPr>
          <w:trHeight w:val="195"/>
        </w:trPr>
        <w:tc>
          <w:tcPr>
            <w:tcW w:w="2955" w:type="dxa"/>
            <w:vMerge/>
            <w:vAlign w:val="center"/>
          </w:tcPr>
          <w:p w14:paraId="2936CE30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sz="12" w:space="0" w:color="002D72"/>
            </w:tcBorders>
            <w:shd w:val="clear" w:color="auto" w:fill="FFFFFF" w:themeFill="background1"/>
            <w:vAlign w:val="center"/>
          </w:tcPr>
          <w:p w14:paraId="3690CB53" w14:textId="77777777" w:rsidR="006766D9" w:rsidRPr="00EB1DA5" w:rsidRDefault="000D7840" w:rsidP="006766D9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3635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 w:rsidRPr="00D640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6D9" w:rsidRPr="00D6406F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No further assistance is needed</w:t>
            </w:r>
          </w:p>
        </w:tc>
      </w:tr>
      <w:tr w:rsidR="006766D9" w:rsidRPr="00F622D3" w14:paraId="55894B8C" w14:textId="77777777" w:rsidTr="007A464B">
        <w:trPr>
          <w:trHeight w:val="1080"/>
        </w:trPr>
        <w:tc>
          <w:tcPr>
            <w:tcW w:w="2955" w:type="dxa"/>
            <w:vAlign w:val="center"/>
          </w:tcPr>
          <w:p w14:paraId="6448A6A7" w14:textId="38E2245D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D4989">
              <w:rPr>
                <w:rFonts w:ascii="Open Sans" w:hAnsi="Open Sans" w:cs="Open Sans"/>
                <w:color w:val="002D72"/>
              </w:rPr>
              <w:t xml:space="preserve">Provide a brief explanation </w:t>
            </w:r>
            <w:r w:rsidR="0013143F" w:rsidRPr="62E9662A">
              <w:rPr>
                <w:rFonts w:ascii="Open Sans" w:hAnsi="Open Sans" w:cs="Open Sans"/>
                <w:color w:val="002D72"/>
              </w:rPr>
              <w:t xml:space="preserve">and justification </w:t>
            </w:r>
            <w:r>
              <w:rPr>
                <w:rFonts w:ascii="Open Sans" w:hAnsi="Open Sans" w:cs="Open Sans"/>
                <w:color w:val="002D72"/>
              </w:rPr>
              <w:t>of</w:t>
            </w:r>
            <w:r w:rsidRPr="003D4989">
              <w:rPr>
                <w:rFonts w:ascii="Open Sans" w:hAnsi="Open Sans" w:cs="Open Sans"/>
                <w:color w:val="002D72"/>
              </w:rPr>
              <w:t xml:space="preserve"> the </w:t>
            </w:r>
            <w:r>
              <w:rPr>
                <w:rFonts w:ascii="Open Sans" w:hAnsi="Open Sans" w:cs="Open Sans"/>
                <w:color w:val="002D72"/>
              </w:rPr>
              <w:t>assistance required</w:t>
            </w:r>
            <w:r w:rsidR="0027544C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522E4E93" w14:textId="77777777" w:rsidR="006766D9" w:rsidRPr="00EB1DA5" w:rsidRDefault="006766D9" w:rsidP="006766D9">
            <w:pPr>
              <w:spacing w:before="0" w:after="0" w:line="240" w:lineRule="auto"/>
            </w:pPr>
          </w:p>
        </w:tc>
      </w:tr>
      <w:tr w:rsidR="006766D9" w:rsidRPr="00F622D3" w14:paraId="05985764" w14:textId="77777777" w:rsidTr="00EA667F">
        <w:trPr>
          <w:trHeight w:val="717"/>
        </w:trPr>
        <w:tc>
          <w:tcPr>
            <w:tcW w:w="8985" w:type="dxa"/>
            <w:gridSpan w:val="3"/>
          </w:tcPr>
          <w:p w14:paraId="0F241427" w14:textId="77777777" w:rsidR="006766D9" w:rsidRPr="00EB1DA5" w:rsidRDefault="006766D9" w:rsidP="006766D9">
            <w:pPr>
              <w:spacing w:after="0" w:line="240" w:lineRule="auto"/>
              <w:jc w:val="both"/>
            </w:pPr>
            <w:r w:rsidRPr="00BF0A25">
              <w:rPr>
                <w:rFonts w:ascii="Open Sans" w:hAnsi="Open Sans" w:cs="Open Sans"/>
                <w:color w:val="002D72"/>
              </w:rPr>
              <w:t xml:space="preserve">To implement the research findings, </w:t>
            </w:r>
            <w:r>
              <w:rPr>
                <w:rFonts w:ascii="Open Sans" w:hAnsi="Open Sans" w:cs="Open Sans"/>
                <w:color w:val="002D72"/>
              </w:rPr>
              <w:t>will collaboration with other</w:t>
            </w:r>
            <w:r w:rsidRPr="00BF0A25">
              <w:rPr>
                <w:rFonts w:ascii="Open Sans" w:hAnsi="Open Sans" w:cs="Open Sans"/>
                <w:color w:val="002D72"/>
              </w:rPr>
              <w:t xml:space="preserve"> TDOT Divisions, state agencies, local transportation agencies, and/or other organizations</w:t>
            </w:r>
            <w:r>
              <w:rPr>
                <w:rFonts w:ascii="Open Sans" w:hAnsi="Open Sans" w:cs="Open Sans"/>
                <w:color w:val="002D72"/>
              </w:rPr>
              <w:t xml:space="preserve"> be necessary</w:t>
            </w:r>
            <w:r w:rsidRPr="00BF0A25"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1243" w:type="dxa"/>
            <w:vAlign w:val="center"/>
          </w:tcPr>
          <w:p w14:paraId="7625CAEC" w14:textId="77777777" w:rsidR="006766D9" w:rsidRPr="00F622D3" w:rsidRDefault="000D7840" w:rsidP="006766D9">
            <w:pPr>
              <w:spacing w:before="120" w:after="0" w:line="240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69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6766D9" w:rsidRPr="00F622D3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Yes</w:t>
            </w:r>
          </w:p>
          <w:p w14:paraId="22E6A6C3" w14:textId="77777777" w:rsidR="006766D9" w:rsidRPr="00EB1DA5" w:rsidRDefault="000D7840" w:rsidP="006766D9">
            <w:pPr>
              <w:spacing w:before="120" w:after="0" w:line="240" w:lineRule="auto"/>
              <w:contextualSpacing/>
            </w:pPr>
            <w:sdt>
              <w:sdtPr>
                <w:rPr>
                  <w:rFonts w:ascii="Open Sans" w:hAnsi="Open Sans" w:cs="Open Sans"/>
                </w:rPr>
                <w:id w:val="-6542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6D9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6766D9" w:rsidRPr="00F622D3">
              <w:rPr>
                <w:rFonts w:ascii="Open Sans" w:hAnsi="Open Sans" w:cs="Open Sans"/>
              </w:rPr>
              <w:t xml:space="preserve"> </w:t>
            </w:r>
            <w:r w:rsidR="006766D9">
              <w:rPr>
                <w:rFonts w:ascii="Open Sans" w:hAnsi="Open Sans" w:cs="Open Sans"/>
              </w:rPr>
              <w:t>No</w:t>
            </w:r>
          </w:p>
        </w:tc>
      </w:tr>
      <w:tr w:rsidR="006766D9" w:rsidRPr="00F622D3" w14:paraId="3C2235DB" w14:textId="77777777" w:rsidTr="008D4557">
        <w:trPr>
          <w:trHeight w:val="1152"/>
        </w:trPr>
        <w:tc>
          <w:tcPr>
            <w:tcW w:w="2955" w:type="dxa"/>
            <w:vAlign w:val="center"/>
          </w:tcPr>
          <w:p w14:paraId="405D54EB" w14:textId="77777777" w:rsidR="006766D9" w:rsidRDefault="006766D9" w:rsidP="006766D9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If yes, specify which division/agencies and how this collaboration will occur?</w:t>
            </w:r>
          </w:p>
        </w:tc>
        <w:tc>
          <w:tcPr>
            <w:tcW w:w="7273" w:type="dxa"/>
            <w:gridSpan w:val="3"/>
            <w:tcBorders>
              <w:top w:val="single" w:sz="12" w:space="0" w:color="002D72"/>
              <w:bottom w:val="single" w:sz="12" w:space="0" w:color="002D72"/>
            </w:tcBorders>
            <w:shd w:val="clear" w:color="auto" w:fill="FFFFFF" w:themeFill="background1"/>
          </w:tcPr>
          <w:p w14:paraId="578FA10C" w14:textId="77777777" w:rsidR="006766D9" w:rsidRPr="00EB1DA5" w:rsidRDefault="006766D9" w:rsidP="006766D9">
            <w:pPr>
              <w:spacing w:before="0" w:after="0" w:line="240" w:lineRule="auto"/>
            </w:pPr>
          </w:p>
        </w:tc>
      </w:tr>
      <w:bookmarkEnd w:id="0"/>
    </w:tbl>
    <w:p w14:paraId="3FF57136" w14:textId="290B882F" w:rsidR="003D066B" w:rsidRDefault="003D066B"/>
    <w:tbl>
      <w:tblPr>
        <w:tblStyle w:val="TableGrid"/>
        <w:tblW w:w="10245" w:type="dxa"/>
        <w:tblBorders>
          <w:top w:val="single" w:sz="12" w:space="0" w:color="002D72"/>
          <w:left w:val="single" w:sz="12" w:space="0" w:color="002D72"/>
          <w:bottom w:val="single" w:sz="12" w:space="0" w:color="002D72"/>
          <w:right w:val="single" w:sz="12" w:space="0" w:color="002D72"/>
          <w:insideH w:val="single" w:sz="12" w:space="0" w:color="002D72"/>
          <w:insideV w:val="single" w:sz="12" w:space="0" w:color="002D72"/>
        </w:tblBorders>
        <w:tblLook w:val="04A0" w:firstRow="1" w:lastRow="0" w:firstColumn="1" w:lastColumn="0" w:noHBand="0" w:noVBand="1"/>
      </w:tblPr>
      <w:tblGrid>
        <w:gridCol w:w="2955"/>
        <w:gridCol w:w="7290"/>
      </w:tblGrid>
      <w:tr w:rsidR="00565AB9" w14:paraId="4A9AC616" w14:textId="77777777" w:rsidTr="2C029675">
        <w:tc>
          <w:tcPr>
            <w:tcW w:w="10245" w:type="dxa"/>
            <w:gridSpan w:val="2"/>
          </w:tcPr>
          <w:p w14:paraId="4528D5B1" w14:textId="77777777" w:rsidR="00565AB9" w:rsidRPr="00565AB9" w:rsidRDefault="00565AB9" w:rsidP="00565AB9">
            <w:pPr>
              <w:jc w:val="center"/>
              <w:rPr>
                <w:b/>
                <w:bCs/>
                <w:color w:val="002D72"/>
                <w:sz w:val="24"/>
                <w:szCs w:val="24"/>
              </w:rPr>
            </w:pPr>
            <w:r w:rsidRPr="00752C49">
              <w:rPr>
                <w:rStyle w:val="normaltextrun"/>
                <w:rFonts w:ascii="Open Sans" w:hAnsi="Open Sans" w:cs="Open Sans"/>
                <w:b/>
                <w:bCs/>
                <w:smallCaps/>
                <w:color w:val="002D72"/>
                <w:sz w:val="24"/>
                <w:szCs w:val="24"/>
                <w:shd w:val="clear" w:color="auto" w:fill="FFFFFF"/>
              </w:rPr>
              <w:t>Research Oversight Task Force Approval</w:t>
            </w:r>
          </w:p>
        </w:tc>
      </w:tr>
      <w:tr w:rsidR="00565AB9" w14:paraId="6C6FCEAF" w14:textId="77777777" w:rsidTr="2C029675">
        <w:trPr>
          <w:trHeight w:val="276"/>
        </w:trPr>
        <w:tc>
          <w:tcPr>
            <w:tcW w:w="2955" w:type="dxa"/>
          </w:tcPr>
          <w:p w14:paraId="2EAE0B37" w14:textId="77777777" w:rsidR="00565AB9" w:rsidRPr="00565AB9" w:rsidRDefault="00565AB9" w:rsidP="00565AB9">
            <w:pPr>
              <w:jc w:val="right"/>
              <w:rPr>
                <w:rFonts w:ascii="Open Sans" w:hAnsi="Open Sans" w:cs="Open Sans"/>
                <w:color w:val="002D72"/>
              </w:rPr>
            </w:pPr>
            <w:r w:rsidRPr="00565AB9">
              <w:rPr>
                <w:rFonts w:ascii="Open Sans" w:hAnsi="Open Sans" w:cs="Open Sans"/>
                <w:color w:val="002D72"/>
              </w:rPr>
              <w:t>Task Force Chair Name:</w:t>
            </w:r>
          </w:p>
        </w:tc>
        <w:tc>
          <w:tcPr>
            <w:tcW w:w="7290" w:type="dxa"/>
          </w:tcPr>
          <w:p w14:paraId="65F112EC" w14:textId="77777777" w:rsidR="00565AB9" w:rsidRDefault="00565AB9" w:rsidP="00565AB9"/>
        </w:tc>
      </w:tr>
      <w:tr w:rsidR="00565AB9" w14:paraId="74ED8ED3" w14:textId="77777777" w:rsidTr="00681BC5">
        <w:trPr>
          <w:trHeight w:val="591"/>
        </w:trPr>
        <w:tc>
          <w:tcPr>
            <w:tcW w:w="2955" w:type="dxa"/>
          </w:tcPr>
          <w:p w14:paraId="1858FF72" w14:textId="77777777" w:rsidR="00565AB9" w:rsidRPr="00565AB9" w:rsidRDefault="00565AB9" w:rsidP="00565AB9">
            <w:pPr>
              <w:jc w:val="right"/>
              <w:rPr>
                <w:rFonts w:ascii="Open Sans" w:hAnsi="Open Sans" w:cs="Open Sans"/>
                <w:color w:val="002D72"/>
              </w:rPr>
            </w:pPr>
            <w:r w:rsidRPr="00565AB9">
              <w:rPr>
                <w:rFonts w:ascii="Open Sans" w:hAnsi="Open Sans" w:cs="Open Sans"/>
                <w:color w:val="002D72"/>
              </w:rPr>
              <w:t>Task Force Chair Signature:</w:t>
            </w:r>
          </w:p>
        </w:tc>
        <w:tc>
          <w:tcPr>
            <w:tcW w:w="7290" w:type="dxa"/>
          </w:tcPr>
          <w:p w14:paraId="294C733C" w14:textId="77777777" w:rsidR="00565AB9" w:rsidRDefault="00565AB9" w:rsidP="00565AB9"/>
        </w:tc>
      </w:tr>
      <w:bookmarkEnd w:id="1"/>
    </w:tbl>
    <w:p w14:paraId="588D202C" w14:textId="77777777" w:rsidR="00B63A5E" w:rsidRPr="00C224A5" w:rsidRDefault="00B63A5E" w:rsidP="00C224A5">
      <w:pPr>
        <w:rPr>
          <w:sz w:val="2"/>
          <w:szCs w:val="2"/>
        </w:rPr>
      </w:pPr>
    </w:p>
    <w:sectPr w:rsidR="00B63A5E" w:rsidRPr="00C224A5" w:rsidSect="006460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F160" w14:textId="77777777" w:rsidR="00523524" w:rsidRDefault="00523524" w:rsidP="0064605C">
      <w:pPr>
        <w:spacing w:before="0" w:after="0" w:line="240" w:lineRule="auto"/>
      </w:pPr>
      <w:r>
        <w:separator/>
      </w:r>
    </w:p>
  </w:endnote>
  <w:endnote w:type="continuationSeparator" w:id="0">
    <w:p w14:paraId="7A868674" w14:textId="77777777" w:rsidR="00523524" w:rsidRDefault="00523524" w:rsidP="0064605C">
      <w:pPr>
        <w:spacing w:before="0" w:after="0" w:line="240" w:lineRule="auto"/>
      </w:pPr>
      <w:r>
        <w:continuationSeparator/>
      </w:r>
    </w:p>
  </w:endnote>
  <w:endnote w:type="continuationNotice" w:id="1">
    <w:p w14:paraId="026D3447" w14:textId="77777777" w:rsidR="009A5335" w:rsidRDefault="009A533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6E1F" w14:textId="77777777" w:rsidR="0082690E" w:rsidRDefault="0082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10CE" w14:textId="77777777" w:rsidR="0082690E" w:rsidRDefault="00826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9A1" w14:textId="77777777" w:rsidR="0082690E" w:rsidRDefault="0082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0C63" w14:textId="77777777" w:rsidR="00523524" w:rsidRDefault="00523524" w:rsidP="0064605C">
      <w:pPr>
        <w:spacing w:before="0" w:after="0" w:line="240" w:lineRule="auto"/>
      </w:pPr>
      <w:r>
        <w:separator/>
      </w:r>
    </w:p>
  </w:footnote>
  <w:footnote w:type="continuationSeparator" w:id="0">
    <w:p w14:paraId="6FE26A21" w14:textId="77777777" w:rsidR="00523524" w:rsidRDefault="00523524" w:rsidP="0064605C">
      <w:pPr>
        <w:spacing w:before="0" w:after="0" w:line="240" w:lineRule="auto"/>
      </w:pPr>
      <w:r>
        <w:continuationSeparator/>
      </w:r>
    </w:p>
  </w:footnote>
  <w:footnote w:type="continuationNotice" w:id="1">
    <w:p w14:paraId="30E37F46" w14:textId="77777777" w:rsidR="009A5335" w:rsidRDefault="009A533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590F" w14:textId="77777777" w:rsidR="0082690E" w:rsidRDefault="00826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A04F" w14:textId="77777777" w:rsidR="0082690E" w:rsidRDefault="00826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12C0" w14:textId="77777777" w:rsidR="0082690E" w:rsidRDefault="00826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1505"/>
    <w:multiLevelType w:val="hybridMultilevel"/>
    <w:tmpl w:val="2D9E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6B"/>
    <w:rsid w:val="00022EEE"/>
    <w:rsid w:val="000D7840"/>
    <w:rsid w:val="0013143F"/>
    <w:rsid w:val="001463F7"/>
    <w:rsid w:val="00156855"/>
    <w:rsid w:val="001645C5"/>
    <w:rsid w:val="00260549"/>
    <w:rsid w:val="0027544C"/>
    <w:rsid w:val="003673C1"/>
    <w:rsid w:val="0038428C"/>
    <w:rsid w:val="003B3602"/>
    <w:rsid w:val="003D066B"/>
    <w:rsid w:val="003D4989"/>
    <w:rsid w:val="00451436"/>
    <w:rsid w:val="004771FC"/>
    <w:rsid w:val="004F3FDF"/>
    <w:rsid w:val="00523524"/>
    <w:rsid w:val="00524721"/>
    <w:rsid w:val="00531CE2"/>
    <w:rsid w:val="00533317"/>
    <w:rsid w:val="00565AB9"/>
    <w:rsid w:val="0064605C"/>
    <w:rsid w:val="00661CC2"/>
    <w:rsid w:val="006766D9"/>
    <w:rsid w:val="00681BC5"/>
    <w:rsid w:val="006908B8"/>
    <w:rsid w:val="00752C49"/>
    <w:rsid w:val="0077335A"/>
    <w:rsid w:val="007A464B"/>
    <w:rsid w:val="007B0D37"/>
    <w:rsid w:val="007C20EA"/>
    <w:rsid w:val="00825B1A"/>
    <w:rsid w:val="0082690E"/>
    <w:rsid w:val="00882FFD"/>
    <w:rsid w:val="008918CC"/>
    <w:rsid w:val="008D4557"/>
    <w:rsid w:val="00972FC4"/>
    <w:rsid w:val="009A00D4"/>
    <w:rsid w:val="009A5335"/>
    <w:rsid w:val="009C571F"/>
    <w:rsid w:val="009F25EA"/>
    <w:rsid w:val="00A304A7"/>
    <w:rsid w:val="00A31533"/>
    <w:rsid w:val="00A93856"/>
    <w:rsid w:val="00AA05C9"/>
    <w:rsid w:val="00AB034E"/>
    <w:rsid w:val="00AE515B"/>
    <w:rsid w:val="00B63A5E"/>
    <w:rsid w:val="00BF0A25"/>
    <w:rsid w:val="00C124B7"/>
    <w:rsid w:val="00C224A5"/>
    <w:rsid w:val="00D54A9B"/>
    <w:rsid w:val="00D9445E"/>
    <w:rsid w:val="00DB489B"/>
    <w:rsid w:val="00E34F8F"/>
    <w:rsid w:val="00E730B8"/>
    <w:rsid w:val="00E73F5A"/>
    <w:rsid w:val="00EA667F"/>
    <w:rsid w:val="00EA78FD"/>
    <w:rsid w:val="2C02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F747C"/>
  <w15:chartTrackingRefBased/>
  <w15:docId w15:val="{60E13AB6-544E-41E5-95D6-2ACCE9D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5C"/>
    <w:pPr>
      <w:spacing w:before="40" w:after="40" w:line="264" w:lineRule="auto"/>
    </w:pPr>
    <w:rPr>
      <w:color w:val="000000" w:themeColor="text1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05C"/>
    <w:pPr>
      <w:pBdr>
        <w:bottom w:val="single" w:sz="8" w:space="4" w:color="4F81BD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05C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C"/>
    <w:rPr>
      <w:color w:val="000000" w:themeColor="tex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5C"/>
    <w:rPr>
      <w:color w:val="000000" w:themeColor="text1"/>
      <w:lang w:val="en-ZA"/>
    </w:rPr>
  </w:style>
  <w:style w:type="table" w:styleId="TableGrid">
    <w:name w:val="Table Grid"/>
    <w:basedOn w:val="TableNormal"/>
    <w:uiPriority w:val="39"/>
    <w:rsid w:val="006460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link w:val="TableheadChar"/>
    <w:qFormat/>
    <w:rsid w:val="0064605C"/>
    <w:pPr>
      <w:jc w:val="center"/>
    </w:pPr>
    <w:rPr>
      <w:b/>
      <w:color w:val="4F81BD" w:themeColor="accent1"/>
    </w:rPr>
  </w:style>
  <w:style w:type="character" w:customStyle="1" w:styleId="TableheadChar">
    <w:name w:val="Table head Char"/>
    <w:basedOn w:val="DefaultParagraphFont"/>
    <w:link w:val="Tablehead"/>
    <w:rsid w:val="0064605C"/>
    <w:rPr>
      <w:b/>
      <w:color w:val="4F81BD" w:themeColor="accent1"/>
      <w:lang w:val="en-ZA"/>
    </w:rPr>
  </w:style>
  <w:style w:type="character" w:styleId="PlaceholderText">
    <w:name w:val="Placeholder Text"/>
    <w:basedOn w:val="DefaultParagraphFont"/>
    <w:uiPriority w:val="99"/>
    <w:semiHidden/>
    <w:rsid w:val="0064605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2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37"/>
    <w:rPr>
      <w:color w:val="000000" w:themeColor="text1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37"/>
    <w:rPr>
      <w:b/>
      <w:bCs/>
      <w:color w:val="000000" w:themeColor="text1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7"/>
    <w:rPr>
      <w:rFonts w:ascii="Segoe UI" w:hAnsi="Segoe UI" w:cs="Segoe UI"/>
      <w:color w:val="000000" w:themeColor="text1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3B3602"/>
    <w:pPr>
      <w:spacing w:before="0" w:after="200" w:line="276" w:lineRule="auto"/>
      <w:ind w:left="720"/>
      <w:contextualSpacing/>
    </w:pPr>
    <w:rPr>
      <w:color w:val="auto"/>
      <w:lang w:val="en-US"/>
    </w:rPr>
  </w:style>
  <w:style w:type="character" w:customStyle="1" w:styleId="normaltextrun">
    <w:name w:val="normaltextrun"/>
    <w:basedOn w:val="DefaultParagraphFont"/>
    <w:rsid w:val="00565AB9"/>
  </w:style>
  <w:style w:type="character" w:customStyle="1" w:styleId="eop">
    <w:name w:val="eop"/>
    <w:basedOn w:val="DefaultParagraphFont"/>
    <w:rsid w:val="0056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8632\Tennessee\Research%20-%20Statewide%20Research%20Program\Templates\Implementation\Draft_Research%20Implementation%20Plan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548FE2DC04482B9AB6D49296E1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644F-2D63-4014-910F-17C241331C48}"/>
      </w:docPartPr>
      <w:docPartBody>
        <w:p w:rsidR="00217C13" w:rsidRDefault="00022EEE" w:rsidP="00022EEE">
          <w:pPr>
            <w:pStyle w:val="FB548FE2DC04482B9AB6D49296E1DB6C"/>
          </w:pPr>
          <w:r w:rsidRPr="00C27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A18D-183D-445A-9661-BF213C197F82}"/>
      </w:docPartPr>
      <w:docPartBody>
        <w:p w:rsidR="00217C13" w:rsidRDefault="00022EEE">
          <w:r w:rsidRPr="00C278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73"/>
    <w:rsid w:val="00022EEE"/>
    <w:rsid w:val="00217C13"/>
    <w:rsid w:val="007F617D"/>
    <w:rsid w:val="00B55073"/>
    <w:rsid w:val="00E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EEE"/>
    <w:rPr>
      <w:color w:val="808080"/>
    </w:rPr>
  </w:style>
  <w:style w:type="paragraph" w:customStyle="1" w:styleId="C61624046EEC4346B53B639C394FDD44">
    <w:name w:val="C61624046EEC4346B53B639C394FDD44"/>
  </w:style>
  <w:style w:type="paragraph" w:customStyle="1" w:styleId="44766291857C44199A8545125600C4AC">
    <w:name w:val="44766291857C44199A8545125600C4AC"/>
  </w:style>
  <w:style w:type="paragraph" w:customStyle="1" w:styleId="0415954018B54BFBA051D7966C33775E">
    <w:name w:val="0415954018B54BFBA051D7966C33775E"/>
    <w:rsid w:val="00022EEE"/>
  </w:style>
  <w:style w:type="paragraph" w:customStyle="1" w:styleId="8E9A69A52F164E9ABC3DB495B1389413">
    <w:name w:val="8E9A69A52F164E9ABC3DB495B1389413"/>
    <w:rsid w:val="00022EEE"/>
  </w:style>
  <w:style w:type="paragraph" w:customStyle="1" w:styleId="FB548FE2DC04482B9AB6D49296E1DB6C">
    <w:name w:val="FB548FE2DC04482B9AB6D49296E1DB6C"/>
    <w:rsid w:val="00022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10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1" ma:contentTypeDescription="Create a new document." ma:contentTypeScope="" ma:versionID="b759066994efe8709ee743e6380a4e8a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2f0d367ea519183981d006d681d83fd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0" ma:contentTypeDescription="Create a new document." ma:contentTypeScope="" ma:versionID="4bfaf877e079a7e2dfe8a34d29d694dc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ab69a7c28bcaaebbc49d1c82e1b52f2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528-2C37-429E-BB8B-937186F37CC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b02ab4-0172-4b63-8b52-0a352fc2d171"/>
  </ds:schemaRefs>
</ds:datastoreItem>
</file>

<file path=customXml/itemProps10.xml><?xml version="1.0" encoding="utf-8"?>
<ds:datastoreItem xmlns:ds="http://schemas.openxmlformats.org/officeDocument/2006/customXml" ds:itemID="{42643EC5-6A12-4ECF-8120-83FD75706A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C3C23A-D5DD-4BFC-A62A-01AD25730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AD87-2BAA-44CF-9AE5-BC34A3F87665}"/>
</file>

<file path=customXml/itemProps4.xml><?xml version="1.0" encoding="utf-8"?>
<ds:datastoreItem xmlns:ds="http://schemas.openxmlformats.org/officeDocument/2006/customXml" ds:itemID="{0F2FC5A5-C415-49C8-AEA4-6685458A28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643EC5-6A12-4ECF-8120-83FD75706A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F844528-2C37-429E-BB8B-937186F37CC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b02ab4-0172-4b63-8b52-0a352fc2d171"/>
  </ds:schemaRefs>
</ds:datastoreItem>
</file>

<file path=customXml/itemProps7.xml><?xml version="1.0" encoding="utf-8"?>
<ds:datastoreItem xmlns:ds="http://schemas.openxmlformats.org/officeDocument/2006/customXml" ds:itemID="{3CC3C23A-D5DD-4BFC-A62A-01AD257307F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0277348-DD9D-42D0-891D-B0F5E461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3e5b-67f9-4998-b70e-b0a6a808d952"/>
    <ds:schemaRef ds:uri="f9b02ab4-0172-4b63-8b52-0a352fc2d171"/>
    <ds:schemaRef ds:uri="82caab72-3262-497a-a9c6-1f9ab11e78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0F2FC5A5-C415-49C8-AEA4-6685458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Draft_Research Implementation Plan.dotx</Template>
  <TotalTime>17</TotalTime>
  <Pages>1</Pages>
  <Words>352</Words>
  <Characters>2009</Characters>
  <Application>Microsoft Office Word</Application>
  <DocSecurity>4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Research Office</cp:lastModifiedBy>
  <cp:revision>20</cp:revision>
  <dcterms:created xsi:type="dcterms:W3CDTF">2021-04-30T03:44:00Z</dcterms:created>
  <dcterms:modified xsi:type="dcterms:W3CDTF">2021-06-11T02:00:00Z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