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0613B" w14:textId="033BA80E" w:rsidR="00792227" w:rsidRDefault="000A1879" w:rsidP="00744ECF">
      <w:pPr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Procurement</w:t>
      </w:r>
      <w:r w:rsidR="00B708BD">
        <w:rPr>
          <w:b/>
          <w:bCs/>
          <w:sz w:val="32"/>
          <w:szCs w:val="32"/>
        </w:rPr>
        <w:t xml:space="preserve"> </w:t>
      </w:r>
      <w:r w:rsidR="00AE34DD">
        <w:rPr>
          <w:b/>
          <w:bCs/>
          <w:sz w:val="32"/>
          <w:szCs w:val="32"/>
        </w:rPr>
        <w:t>– Pre-Solicitation Independent Estimate</w:t>
      </w:r>
      <w:r w:rsidR="0092780E">
        <w:rPr>
          <w:b/>
          <w:bCs/>
          <w:sz w:val="32"/>
          <w:szCs w:val="32"/>
        </w:rPr>
        <w:t xml:space="preserve"> </w:t>
      </w:r>
      <w:r w:rsidR="00AE34DD">
        <w:rPr>
          <w:b/>
          <w:bCs/>
          <w:sz w:val="32"/>
          <w:szCs w:val="32"/>
        </w:rPr>
        <w:t>Worksheet</w:t>
      </w:r>
    </w:p>
    <w:p w14:paraId="70DF11A3" w14:textId="77777777" w:rsidR="00686472" w:rsidRDefault="00686472" w:rsidP="00744ECF">
      <w:pPr>
        <w:spacing w:after="0"/>
        <w:jc w:val="center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285"/>
      </w:tblGrid>
      <w:tr w:rsidR="000A1879" w:rsidRPr="00D8631A" w14:paraId="46B350DC" w14:textId="77777777" w:rsidTr="00706420">
        <w:tc>
          <w:tcPr>
            <w:tcW w:w="2065" w:type="dxa"/>
          </w:tcPr>
          <w:p w14:paraId="2F1C163A" w14:textId="23D61708" w:rsidR="000A1879" w:rsidRPr="00D8631A" w:rsidRDefault="00BC2625" w:rsidP="000A1879">
            <w:pPr>
              <w:rPr>
                <w:b/>
                <w:bCs/>
                <w:sz w:val="20"/>
                <w:szCs w:val="20"/>
              </w:rPr>
            </w:pPr>
            <w:r w:rsidRPr="00D8631A">
              <w:rPr>
                <w:b/>
                <w:bCs/>
                <w:sz w:val="20"/>
                <w:szCs w:val="20"/>
              </w:rPr>
              <w:t>Grantee:</w:t>
            </w:r>
          </w:p>
        </w:tc>
        <w:sdt>
          <w:sdtPr>
            <w:rPr>
              <w:sz w:val="20"/>
              <w:szCs w:val="20"/>
            </w:rPr>
            <w:id w:val="-1041279494"/>
            <w:placeholder>
              <w:docPart w:val="72C87A63BAFD4219B70A505B228BFA73"/>
            </w:placeholder>
            <w:showingPlcHdr/>
            <w:text/>
          </w:sdtPr>
          <w:sdtEndPr/>
          <w:sdtContent>
            <w:tc>
              <w:tcPr>
                <w:tcW w:w="7285" w:type="dxa"/>
                <w:shd w:val="clear" w:color="auto" w:fill="DDD9C3" w:themeFill="background2" w:themeFillShade="E6"/>
              </w:tcPr>
              <w:p w14:paraId="638D81A4" w14:textId="59843068" w:rsidR="000A1879" w:rsidRPr="000968CA" w:rsidRDefault="002529C8" w:rsidP="000A1879">
                <w:pPr>
                  <w:rPr>
                    <w:sz w:val="20"/>
                    <w:szCs w:val="20"/>
                  </w:rPr>
                </w:pPr>
                <w:r w:rsidRPr="000968C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7B7882" w:rsidRPr="000968CA" w14:paraId="67C73029" w14:textId="77777777" w:rsidTr="003E786F">
        <w:tc>
          <w:tcPr>
            <w:tcW w:w="2065" w:type="dxa"/>
          </w:tcPr>
          <w:p w14:paraId="1A581CF3" w14:textId="77777777" w:rsidR="007B7882" w:rsidRPr="00D8631A" w:rsidRDefault="007B7882" w:rsidP="003E786F">
            <w:pPr>
              <w:rPr>
                <w:b/>
                <w:bCs/>
                <w:sz w:val="20"/>
                <w:szCs w:val="20"/>
              </w:rPr>
            </w:pPr>
            <w:r w:rsidRPr="00D8631A">
              <w:rPr>
                <w:b/>
                <w:bCs/>
                <w:sz w:val="20"/>
                <w:szCs w:val="20"/>
              </w:rPr>
              <w:t>Completed by:</w:t>
            </w:r>
          </w:p>
        </w:tc>
        <w:sdt>
          <w:sdtPr>
            <w:rPr>
              <w:sz w:val="20"/>
              <w:szCs w:val="20"/>
            </w:rPr>
            <w:id w:val="1880590597"/>
            <w:placeholder>
              <w:docPart w:val="DEB2D4A894774385BEA2BAA4D52A554A"/>
            </w:placeholder>
            <w:showingPlcHdr/>
            <w:text/>
          </w:sdtPr>
          <w:sdtEndPr/>
          <w:sdtContent>
            <w:tc>
              <w:tcPr>
                <w:tcW w:w="7285" w:type="dxa"/>
                <w:shd w:val="clear" w:color="auto" w:fill="DDD9C3" w:themeFill="background2" w:themeFillShade="E6"/>
              </w:tcPr>
              <w:p w14:paraId="415B548B" w14:textId="77777777" w:rsidR="007B7882" w:rsidRPr="000968CA" w:rsidRDefault="007B7882" w:rsidP="003E786F">
                <w:pPr>
                  <w:rPr>
                    <w:sz w:val="20"/>
                    <w:szCs w:val="20"/>
                  </w:rPr>
                </w:pPr>
                <w:r w:rsidRPr="000968C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2B2727" w:rsidRPr="00D8631A" w14:paraId="63586447" w14:textId="77777777" w:rsidTr="00706420">
        <w:tc>
          <w:tcPr>
            <w:tcW w:w="2065" w:type="dxa"/>
          </w:tcPr>
          <w:p w14:paraId="23A06A46" w14:textId="2565403B" w:rsidR="002B2727" w:rsidRPr="00D8631A" w:rsidRDefault="002B2727" w:rsidP="000A1879">
            <w:pPr>
              <w:rPr>
                <w:b/>
                <w:bCs/>
                <w:sz w:val="20"/>
                <w:szCs w:val="20"/>
              </w:rPr>
            </w:pPr>
            <w:r w:rsidRPr="00D8631A">
              <w:rPr>
                <w:b/>
                <w:bCs/>
                <w:sz w:val="20"/>
                <w:szCs w:val="20"/>
              </w:rPr>
              <w:t>Item to Procure:</w:t>
            </w:r>
          </w:p>
        </w:tc>
        <w:sdt>
          <w:sdtPr>
            <w:rPr>
              <w:sz w:val="20"/>
              <w:szCs w:val="20"/>
            </w:rPr>
            <w:id w:val="-210120460"/>
            <w:placeholder>
              <w:docPart w:val="E70494F92BBF46B0B2EB4381EFDF5563"/>
            </w:placeholder>
            <w:showingPlcHdr/>
            <w:text/>
          </w:sdtPr>
          <w:sdtEndPr/>
          <w:sdtContent>
            <w:tc>
              <w:tcPr>
                <w:tcW w:w="7285" w:type="dxa"/>
                <w:shd w:val="clear" w:color="auto" w:fill="DDD9C3" w:themeFill="background2" w:themeFillShade="E6"/>
              </w:tcPr>
              <w:p w14:paraId="5C19C2F0" w14:textId="49A34EC4" w:rsidR="002B2727" w:rsidRPr="000968CA" w:rsidRDefault="002529C8" w:rsidP="000A1879">
                <w:pPr>
                  <w:rPr>
                    <w:sz w:val="20"/>
                    <w:szCs w:val="20"/>
                  </w:rPr>
                </w:pPr>
                <w:r w:rsidRPr="000968CA">
                  <w:rPr>
                    <w:rStyle w:val="PlaceholderText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B44B87" w:rsidRPr="00D8631A" w14:paraId="7EE090F1" w14:textId="77777777" w:rsidTr="00B44B87">
        <w:tc>
          <w:tcPr>
            <w:tcW w:w="2065" w:type="dxa"/>
          </w:tcPr>
          <w:p w14:paraId="3E6CE876" w14:textId="40E8E08D" w:rsidR="00B44B87" w:rsidRPr="00D8631A" w:rsidRDefault="00DD4EE5" w:rsidP="000B4DE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Date</w:t>
            </w:r>
            <w:r w:rsidR="005C1391">
              <w:rPr>
                <w:b/>
                <w:bCs/>
                <w:sz w:val="20"/>
                <w:szCs w:val="20"/>
              </w:rPr>
              <w:t xml:space="preserve"> Completed</w:t>
            </w:r>
            <w:r w:rsidR="00B44B87" w:rsidRPr="00D8631A">
              <w:rPr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697120681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285" w:type="dxa"/>
                <w:shd w:val="clear" w:color="auto" w:fill="DDD9C3" w:themeFill="background2" w:themeFillShade="E6"/>
              </w:tcPr>
              <w:p w14:paraId="731EC7B6" w14:textId="03AF7D7D" w:rsidR="00B44B87" w:rsidRPr="000968CA" w:rsidRDefault="00DD4EE5" w:rsidP="000B4DE4">
                <w:pPr>
                  <w:rPr>
                    <w:sz w:val="20"/>
                    <w:szCs w:val="20"/>
                  </w:rPr>
                </w:pPr>
                <w:r w:rsidRPr="00DD4EE5">
                  <w:rPr>
                    <w:rStyle w:val="PlaceholderText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5CAA5EB1" w14:textId="77777777" w:rsidR="00B44B87" w:rsidRPr="00D8631A" w:rsidRDefault="00B44B87" w:rsidP="00615540">
      <w:pPr>
        <w:spacing w:after="0" w:line="240" w:lineRule="auto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5"/>
        <w:gridCol w:w="1030"/>
        <w:gridCol w:w="2160"/>
        <w:gridCol w:w="1080"/>
        <w:gridCol w:w="2610"/>
        <w:gridCol w:w="2065"/>
      </w:tblGrid>
      <w:tr w:rsidR="0023445C" w:rsidRPr="00D8631A" w14:paraId="33C03A74" w14:textId="77777777" w:rsidTr="001507DB">
        <w:tc>
          <w:tcPr>
            <w:tcW w:w="9350" w:type="dxa"/>
            <w:gridSpan w:val="6"/>
          </w:tcPr>
          <w:p w14:paraId="125E2BD1" w14:textId="22AADC0E" w:rsidR="0023445C" w:rsidRPr="00D8631A" w:rsidRDefault="00ED5C9D" w:rsidP="0061554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Pre-Solicitation </w:t>
            </w:r>
            <w:r w:rsidR="0023445C" w:rsidRPr="00D8631A">
              <w:rPr>
                <w:b/>
                <w:bCs/>
                <w:sz w:val="20"/>
                <w:szCs w:val="20"/>
              </w:rPr>
              <w:t>Independent Estimate</w:t>
            </w:r>
            <w:r w:rsidR="003C00ED" w:rsidRPr="00D8631A">
              <w:rPr>
                <w:sz w:val="20"/>
                <w:szCs w:val="20"/>
              </w:rPr>
              <w:t xml:space="preserve"> – Prior to developing a cost or price analysis, a recipient must develop a pre-solicitation independent cost estimate (ICE)</w:t>
            </w:r>
            <w:r w:rsidR="00EE0ACE" w:rsidRPr="00D8631A">
              <w:rPr>
                <w:sz w:val="20"/>
                <w:szCs w:val="20"/>
              </w:rPr>
              <w:t xml:space="preserve"> of the proper price and cost levels for the products or services to be purchased</w:t>
            </w:r>
            <w:r w:rsidR="003C00ED" w:rsidRPr="00D8631A">
              <w:rPr>
                <w:sz w:val="20"/>
                <w:szCs w:val="20"/>
              </w:rPr>
              <w:t xml:space="preserve">. </w:t>
            </w:r>
            <w:r w:rsidR="00EE0ACE" w:rsidRPr="00D8631A">
              <w:rPr>
                <w:sz w:val="20"/>
                <w:szCs w:val="20"/>
              </w:rPr>
              <w:t xml:space="preserve"> The pre-solicitation ICE should inform the post-bid cost and price analysis. The ICE can assist in determining the reasonableness or unreasonableness of price and/or the estimated costs to perform the work.</w:t>
            </w:r>
          </w:p>
          <w:p w14:paraId="3732D272" w14:textId="5121A25A" w:rsidR="003C00ED" w:rsidRPr="00D8631A" w:rsidRDefault="003C00ED" w:rsidP="00615540">
            <w:pPr>
              <w:rPr>
                <w:sz w:val="20"/>
                <w:szCs w:val="20"/>
              </w:rPr>
            </w:pPr>
          </w:p>
        </w:tc>
      </w:tr>
      <w:tr w:rsidR="00815088" w:rsidRPr="00D8631A" w14:paraId="6ABE1E09" w14:textId="77777777" w:rsidTr="00A94229">
        <w:trPr>
          <w:trHeight w:val="386"/>
        </w:trPr>
        <w:tc>
          <w:tcPr>
            <w:tcW w:w="4675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5B98C08B" w14:textId="34CDE00D" w:rsidR="009E5D7C" w:rsidRPr="00D8631A" w:rsidRDefault="00815088" w:rsidP="00A94229">
            <w:pPr>
              <w:jc w:val="center"/>
              <w:rPr>
                <w:sz w:val="20"/>
                <w:szCs w:val="20"/>
              </w:rPr>
            </w:pPr>
            <w:r w:rsidRPr="00D8631A">
              <w:rPr>
                <w:b/>
                <w:bCs/>
                <w:sz w:val="20"/>
                <w:szCs w:val="20"/>
              </w:rPr>
              <w:t>Date of estimate:</w:t>
            </w:r>
          </w:p>
        </w:tc>
        <w:sdt>
          <w:sdtPr>
            <w:rPr>
              <w:sz w:val="20"/>
              <w:szCs w:val="20"/>
            </w:rPr>
            <w:id w:val="-402992567"/>
            <w:placeholder>
              <w:docPart w:val="DC17B7E87109438C9057CE1D0485C250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675" w:type="dxa"/>
                <w:gridSpan w:val="2"/>
                <w:tcBorders>
                  <w:bottom w:val="single" w:sz="4" w:space="0" w:color="auto"/>
                </w:tcBorders>
                <w:shd w:val="clear" w:color="auto" w:fill="DDD9C3" w:themeFill="background2" w:themeFillShade="E6"/>
                <w:vAlign w:val="center"/>
              </w:tcPr>
              <w:p w14:paraId="0E1F8857" w14:textId="77777777" w:rsidR="00815088" w:rsidRPr="00D8631A" w:rsidRDefault="00815088" w:rsidP="00A94229">
                <w:pPr>
                  <w:jc w:val="center"/>
                  <w:rPr>
                    <w:sz w:val="20"/>
                    <w:szCs w:val="20"/>
                  </w:rPr>
                </w:pPr>
                <w:r w:rsidRPr="00A94229">
                  <w:rPr>
                    <w:rStyle w:val="PlaceholderText"/>
                    <w:color w:val="auto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  <w:tr w:rsidR="00254F0E" w:rsidRPr="00D8631A" w14:paraId="5C8FED23" w14:textId="77777777" w:rsidTr="001C0740">
        <w:trPr>
          <w:trHeight w:val="953"/>
        </w:trPr>
        <w:tc>
          <w:tcPr>
            <w:tcW w:w="4675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14:paraId="73A3A3D4" w14:textId="77777777" w:rsidR="00254F0E" w:rsidRPr="00D8631A" w:rsidRDefault="00254F0E" w:rsidP="00254F0E">
            <w:pPr>
              <w:jc w:val="center"/>
              <w:rPr>
                <w:sz w:val="20"/>
                <w:szCs w:val="20"/>
              </w:rPr>
            </w:pPr>
            <w:r w:rsidRPr="00D8631A">
              <w:rPr>
                <w:b/>
                <w:bCs/>
                <w:sz w:val="20"/>
                <w:szCs w:val="20"/>
              </w:rPr>
              <w:t>Pre-Solicitation Independent Estimate:</w:t>
            </w:r>
          </w:p>
          <w:p w14:paraId="62297C50" w14:textId="50B9AB38" w:rsidR="00254F0E" w:rsidRPr="00254F0E" w:rsidRDefault="00254F0E" w:rsidP="00254F0E">
            <w:pPr>
              <w:jc w:val="center"/>
              <w:rPr>
                <w:sz w:val="20"/>
                <w:szCs w:val="20"/>
              </w:rPr>
            </w:pPr>
            <w:r w:rsidRPr="00D8631A">
              <w:rPr>
                <w:sz w:val="20"/>
                <w:szCs w:val="20"/>
              </w:rPr>
              <w:t>(</w:t>
            </w:r>
            <w:r w:rsidR="00C47442">
              <w:rPr>
                <w:sz w:val="20"/>
                <w:szCs w:val="20"/>
              </w:rPr>
              <w:t xml:space="preserve">Based on </w:t>
            </w:r>
            <w:r w:rsidR="00B237EC">
              <w:rPr>
                <w:sz w:val="20"/>
                <w:szCs w:val="20"/>
              </w:rPr>
              <w:t xml:space="preserve">Price or Cost </w:t>
            </w:r>
            <w:r w:rsidR="00C47442">
              <w:rPr>
                <w:sz w:val="20"/>
                <w:szCs w:val="20"/>
              </w:rPr>
              <w:t>Method</w:t>
            </w:r>
            <w:r w:rsidRPr="00D8631A">
              <w:rPr>
                <w:sz w:val="20"/>
                <w:szCs w:val="20"/>
              </w:rPr>
              <w:t>)</w:t>
            </w:r>
          </w:p>
        </w:tc>
        <w:tc>
          <w:tcPr>
            <w:tcW w:w="4675" w:type="dxa"/>
            <w:gridSpan w:val="2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sdt>
            <w:sdtPr>
              <w:rPr>
                <w:sz w:val="20"/>
                <w:szCs w:val="20"/>
              </w:rPr>
              <w:id w:val="-1024795020"/>
              <w:placeholder>
                <w:docPart w:val="A831A2A7A4A1439FAC2DEFD7EC0C0FEB"/>
              </w:placeholder>
              <w:text/>
            </w:sdtPr>
            <w:sdtEndPr/>
            <w:sdtContent>
              <w:p w14:paraId="6C92F362" w14:textId="0CE82E33" w:rsidR="00254F0E" w:rsidRPr="00D8631A" w:rsidRDefault="00254F0E" w:rsidP="00254F0E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A94229">
                  <w:rPr>
                    <w:sz w:val="20"/>
                    <w:szCs w:val="20"/>
                  </w:rPr>
                  <w:t>$</w:t>
                </w:r>
                <w:r w:rsidR="00B237EC" w:rsidRPr="00A94229">
                  <w:rPr>
                    <w:sz w:val="20"/>
                    <w:szCs w:val="20"/>
                  </w:rPr>
                  <w:t xml:space="preserve"> Independent Estimate</w:t>
                </w:r>
              </w:p>
            </w:sdtContent>
          </w:sdt>
        </w:tc>
      </w:tr>
      <w:tr w:rsidR="001C0740" w:rsidRPr="00D8631A" w14:paraId="47035090" w14:textId="77777777" w:rsidTr="00406604">
        <w:trPr>
          <w:trHeight w:val="485"/>
        </w:trPr>
        <w:tc>
          <w:tcPr>
            <w:tcW w:w="93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A6B074A" w14:textId="5A3CA8FA" w:rsidR="00406604" w:rsidRPr="00D8631A" w:rsidRDefault="00406604" w:rsidP="00406604">
            <w:pPr>
              <w:rPr>
                <w:b/>
                <w:bCs/>
                <w:sz w:val="20"/>
                <w:szCs w:val="20"/>
              </w:rPr>
            </w:pPr>
          </w:p>
        </w:tc>
      </w:tr>
      <w:tr w:rsidR="00406604" w:rsidRPr="00D8631A" w14:paraId="52D8ABA8" w14:textId="77777777" w:rsidTr="00DA1082">
        <w:tc>
          <w:tcPr>
            <w:tcW w:w="9350" w:type="dxa"/>
            <w:gridSpan w:val="6"/>
            <w:shd w:val="clear" w:color="auto" w:fill="B8CCE4" w:themeFill="accent1" w:themeFillTint="66"/>
          </w:tcPr>
          <w:p w14:paraId="0EF7DD80" w14:textId="4A867A28" w:rsidR="00406604" w:rsidRDefault="00406604" w:rsidP="00DA1082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Price </w:t>
            </w:r>
            <w:r w:rsidR="00981639">
              <w:rPr>
                <w:b/>
                <w:bCs/>
                <w:sz w:val="20"/>
                <w:szCs w:val="20"/>
              </w:rPr>
              <w:t>Estimate</w:t>
            </w:r>
            <w:r>
              <w:rPr>
                <w:b/>
                <w:bCs/>
                <w:sz w:val="20"/>
                <w:szCs w:val="20"/>
              </w:rPr>
              <w:t xml:space="preserve"> or Cost </w:t>
            </w:r>
            <w:r w:rsidR="00981639">
              <w:rPr>
                <w:b/>
                <w:bCs/>
                <w:sz w:val="20"/>
                <w:szCs w:val="20"/>
              </w:rPr>
              <w:t>Estimate</w:t>
            </w:r>
          </w:p>
          <w:p w14:paraId="55F92A4D" w14:textId="77777777" w:rsidR="00406604" w:rsidRPr="00D8631A" w:rsidRDefault="00406604" w:rsidP="00DA1082">
            <w:pPr>
              <w:rPr>
                <w:sz w:val="20"/>
                <w:szCs w:val="20"/>
              </w:rPr>
            </w:pPr>
          </w:p>
        </w:tc>
      </w:tr>
      <w:tr w:rsidR="00406604" w:rsidRPr="00A7360A" w14:paraId="21A3687B" w14:textId="77777777" w:rsidTr="00406604">
        <w:trPr>
          <w:trHeight w:val="377"/>
        </w:trPr>
        <w:sdt>
          <w:sdtPr>
            <w:rPr>
              <w:b/>
              <w:bCs/>
              <w:sz w:val="20"/>
              <w:szCs w:val="20"/>
            </w:rPr>
            <w:id w:val="-3467204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gridSpan w:val="2"/>
                <w:shd w:val="clear" w:color="auto" w:fill="DDD9C3" w:themeFill="background2" w:themeFillShade="E6"/>
                <w:vAlign w:val="center"/>
              </w:tcPr>
              <w:p w14:paraId="5D3E2425" w14:textId="77777777" w:rsidR="00406604" w:rsidRPr="00874A03" w:rsidRDefault="00406604" w:rsidP="00DA1082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15" w:type="dxa"/>
            <w:gridSpan w:val="4"/>
          </w:tcPr>
          <w:p w14:paraId="33FD90A9" w14:textId="1DE24E92" w:rsidR="00406604" w:rsidRPr="00A7360A" w:rsidRDefault="00406604" w:rsidP="00DA1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Price </w:t>
            </w:r>
            <w:r w:rsidR="00981639">
              <w:rPr>
                <w:sz w:val="20"/>
                <w:szCs w:val="20"/>
              </w:rPr>
              <w:t>Estimate</w:t>
            </w:r>
            <w:r>
              <w:rPr>
                <w:sz w:val="20"/>
                <w:szCs w:val="20"/>
              </w:rPr>
              <w:t xml:space="preserve"> section is completed.</w:t>
            </w:r>
          </w:p>
        </w:tc>
      </w:tr>
      <w:tr w:rsidR="00406604" w:rsidRPr="00A7360A" w14:paraId="2F16C59B" w14:textId="77777777" w:rsidTr="00406604">
        <w:trPr>
          <w:trHeight w:val="377"/>
        </w:trPr>
        <w:sdt>
          <w:sdtPr>
            <w:rPr>
              <w:b/>
              <w:bCs/>
              <w:sz w:val="20"/>
              <w:szCs w:val="20"/>
            </w:rPr>
            <w:id w:val="-560180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435" w:type="dxa"/>
                <w:gridSpan w:val="2"/>
                <w:shd w:val="clear" w:color="auto" w:fill="DDD9C3" w:themeFill="background2" w:themeFillShade="E6"/>
                <w:vAlign w:val="center"/>
              </w:tcPr>
              <w:p w14:paraId="14EBFC4C" w14:textId="77777777" w:rsidR="00406604" w:rsidRPr="00874A03" w:rsidRDefault="00406604" w:rsidP="00DA1082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74A03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7915" w:type="dxa"/>
            <w:gridSpan w:val="4"/>
          </w:tcPr>
          <w:p w14:paraId="3C3A9945" w14:textId="5C73A887" w:rsidR="00406604" w:rsidRPr="00A7360A" w:rsidRDefault="00406604" w:rsidP="00DA10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Cost </w:t>
            </w:r>
            <w:r w:rsidR="00981639">
              <w:rPr>
                <w:sz w:val="20"/>
                <w:szCs w:val="20"/>
              </w:rPr>
              <w:t>Estimate</w:t>
            </w:r>
            <w:r>
              <w:rPr>
                <w:sz w:val="20"/>
                <w:szCs w:val="20"/>
              </w:rPr>
              <w:t xml:space="preserve"> section is completed.</w:t>
            </w:r>
          </w:p>
        </w:tc>
      </w:tr>
      <w:tr w:rsidR="00406604" w:rsidRPr="00D8631A" w14:paraId="7543C711" w14:textId="77777777" w:rsidTr="00406604">
        <w:trPr>
          <w:trHeight w:val="485"/>
        </w:trPr>
        <w:tc>
          <w:tcPr>
            <w:tcW w:w="93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70FA6B" w14:textId="77777777" w:rsidR="00406604" w:rsidRPr="00D8631A" w:rsidRDefault="00406604" w:rsidP="00A06BD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94229" w:rsidRPr="00D8631A" w14:paraId="3CB5F2A0" w14:textId="77777777" w:rsidTr="009A5336">
        <w:trPr>
          <w:trHeight w:val="647"/>
        </w:trPr>
        <w:tc>
          <w:tcPr>
            <w:tcW w:w="9350" w:type="dxa"/>
            <w:gridSpan w:val="6"/>
            <w:tcBorders>
              <w:top w:val="single" w:sz="4" w:space="0" w:color="auto"/>
            </w:tcBorders>
            <w:shd w:val="clear" w:color="auto" w:fill="E5B8B7" w:themeFill="accent2" w:themeFillTint="66"/>
            <w:vAlign w:val="center"/>
          </w:tcPr>
          <w:p w14:paraId="1F0277AD" w14:textId="2228B3A3" w:rsidR="00A94229" w:rsidRPr="00D8631A" w:rsidRDefault="00A94229" w:rsidP="00A06BD8">
            <w:pPr>
              <w:jc w:val="center"/>
              <w:rPr>
                <w:b/>
                <w:bCs/>
                <w:sz w:val="20"/>
                <w:szCs w:val="20"/>
              </w:rPr>
            </w:pPr>
            <w:r w:rsidRPr="00A94229">
              <w:rPr>
                <w:b/>
                <w:bCs/>
                <w:sz w:val="28"/>
                <w:szCs w:val="28"/>
              </w:rPr>
              <w:t>PRICE ESTIMATE</w:t>
            </w:r>
          </w:p>
        </w:tc>
      </w:tr>
      <w:tr w:rsidR="00815088" w:rsidRPr="00D8631A" w14:paraId="1C5049A4" w14:textId="77777777" w:rsidTr="001C0740">
        <w:trPr>
          <w:trHeight w:val="485"/>
        </w:trPr>
        <w:tc>
          <w:tcPr>
            <w:tcW w:w="9350" w:type="dxa"/>
            <w:gridSpan w:val="6"/>
            <w:tcBorders>
              <w:top w:val="single" w:sz="4" w:space="0" w:color="auto"/>
            </w:tcBorders>
            <w:shd w:val="clear" w:color="auto" w:fill="B8CCE4" w:themeFill="accent1" w:themeFillTint="66"/>
            <w:vAlign w:val="center"/>
          </w:tcPr>
          <w:p w14:paraId="1A933476" w14:textId="2AABF67B" w:rsidR="009E5D7C" w:rsidRPr="00A06BD8" w:rsidRDefault="00815088" w:rsidP="00A06BD8">
            <w:pPr>
              <w:jc w:val="center"/>
              <w:rPr>
                <w:b/>
                <w:bCs/>
                <w:sz w:val="20"/>
                <w:szCs w:val="20"/>
              </w:rPr>
            </w:pPr>
            <w:r w:rsidRPr="00D8631A">
              <w:rPr>
                <w:b/>
                <w:bCs/>
                <w:sz w:val="20"/>
                <w:szCs w:val="20"/>
              </w:rPr>
              <w:t xml:space="preserve">Method of </w:t>
            </w:r>
            <w:r w:rsidR="00D26A43">
              <w:rPr>
                <w:b/>
                <w:bCs/>
                <w:sz w:val="20"/>
                <w:szCs w:val="20"/>
              </w:rPr>
              <w:t>O</w:t>
            </w:r>
            <w:r w:rsidRPr="00D8631A">
              <w:rPr>
                <w:b/>
                <w:bCs/>
                <w:sz w:val="20"/>
                <w:szCs w:val="20"/>
              </w:rPr>
              <w:t xml:space="preserve">btaining </w:t>
            </w:r>
            <w:r w:rsidR="00D8631A" w:rsidRPr="00D8631A">
              <w:rPr>
                <w:b/>
                <w:bCs/>
                <w:sz w:val="20"/>
                <w:szCs w:val="20"/>
              </w:rPr>
              <w:t xml:space="preserve">Independent </w:t>
            </w:r>
            <w:r w:rsidR="00C47442">
              <w:rPr>
                <w:b/>
                <w:bCs/>
                <w:sz w:val="20"/>
                <w:szCs w:val="20"/>
              </w:rPr>
              <w:t xml:space="preserve">Price </w:t>
            </w:r>
            <w:r w:rsidR="00D8631A" w:rsidRPr="00D8631A">
              <w:rPr>
                <w:b/>
                <w:bCs/>
                <w:sz w:val="20"/>
                <w:szCs w:val="20"/>
              </w:rPr>
              <w:t>E</w:t>
            </w:r>
            <w:r w:rsidRPr="00D8631A">
              <w:rPr>
                <w:b/>
                <w:bCs/>
                <w:sz w:val="20"/>
                <w:szCs w:val="20"/>
              </w:rPr>
              <w:t>stimate</w:t>
            </w:r>
            <w:r w:rsidR="009E5D7C">
              <w:rPr>
                <w:b/>
                <w:bCs/>
                <w:sz w:val="20"/>
                <w:szCs w:val="20"/>
              </w:rPr>
              <w:t>:</w:t>
            </w:r>
          </w:p>
        </w:tc>
      </w:tr>
      <w:tr w:rsidR="00C87DA4" w:rsidRPr="00D8631A" w14:paraId="6FB69799" w14:textId="77777777" w:rsidTr="00254F0E">
        <w:tc>
          <w:tcPr>
            <w:tcW w:w="405" w:type="dxa"/>
          </w:tcPr>
          <w:p w14:paraId="5AD31CFD" w14:textId="33D2127E" w:rsidR="00A06BD8" w:rsidRPr="00D8631A" w:rsidRDefault="00A06BD8" w:rsidP="009E5D7C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vAlign w:val="center"/>
          </w:tcPr>
          <w:p w14:paraId="7393192B" w14:textId="33D404F0" w:rsidR="00C87DA4" w:rsidRPr="00C87DA4" w:rsidRDefault="00254F0E" w:rsidP="00254F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Sources</w:t>
            </w:r>
          </w:p>
          <w:p w14:paraId="7E3A7C90" w14:textId="151BFC08" w:rsidR="00C87DA4" w:rsidRPr="00C47442" w:rsidRDefault="00C87DA4" w:rsidP="00A06BD8">
            <w:pPr>
              <w:jc w:val="center"/>
              <w:rPr>
                <w:sz w:val="16"/>
                <w:szCs w:val="16"/>
              </w:rPr>
            </w:pPr>
            <w:r w:rsidRPr="00C47442">
              <w:rPr>
                <w:sz w:val="16"/>
                <w:szCs w:val="16"/>
              </w:rPr>
              <w:t>Sources of the Independent Estimate Determination</w:t>
            </w:r>
          </w:p>
        </w:tc>
        <w:tc>
          <w:tcPr>
            <w:tcW w:w="3690" w:type="dxa"/>
            <w:gridSpan w:val="2"/>
            <w:vAlign w:val="center"/>
          </w:tcPr>
          <w:p w14:paraId="4982B30D" w14:textId="77777777" w:rsidR="00C87DA4" w:rsidRDefault="00254F0E" w:rsidP="00254F0E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References</w:t>
            </w:r>
          </w:p>
          <w:p w14:paraId="4761E9A1" w14:textId="1022D341" w:rsidR="00254F0E" w:rsidRPr="00C47442" w:rsidRDefault="00A06BD8" w:rsidP="00254F0E">
            <w:pPr>
              <w:jc w:val="center"/>
              <w:rPr>
                <w:sz w:val="16"/>
                <w:szCs w:val="16"/>
              </w:rPr>
            </w:pPr>
            <w:r w:rsidRPr="00C47442">
              <w:rPr>
                <w:sz w:val="16"/>
                <w:szCs w:val="16"/>
              </w:rPr>
              <w:t>Name or description of source.  Attach documentation of reference for amount</w:t>
            </w:r>
          </w:p>
        </w:tc>
        <w:tc>
          <w:tcPr>
            <w:tcW w:w="2065" w:type="dxa"/>
            <w:vAlign w:val="center"/>
          </w:tcPr>
          <w:p w14:paraId="24C9AD7B" w14:textId="0D77C8E0" w:rsidR="00C87DA4" w:rsidRPr="00D8631A" w:rsidRDefault="00C87DA4" w:rsidP="0096274C">
            <w:pPr>
              <w:jc w:val="center"/>
              <w:rPr>
                <w:sz w:val="20"/>
                <w:szCs w:val="20"/>
              </w:rPr>
            </w:pPr>
            <w:r w:rsidRPr="00D8631A">
              <w:rPr>
                <w:b/>
                <w:bCs/>
                <w:sz w:val="20"/>
                <w:szCs w:val="20"/>
              </w:rPr>
              <w:t>Price</w:t>
            </w:r>
          </w:p>
          <w:p w14:paraId="68110340" w14:textId="230F1817" w:rsidR="00C87DA4" w:rsidRPr="00C47442" w:rsidRDefault="00C87DA4" w:rsidP="00A06BD8">
            <w:pPr>
              <w:jc w:val="center"/>
              <w:rPr>
                <w:sz w:val="16"/>
                <w:szCs w:val="16"/>
              </w:rPr>
            </w:pPr>
            <w:r w:rsidRPr="00C47442">
              <w:rPr>
                <w:sz w:val="16"/>
                <w:szCs w:val="16"/>
              </w:rPr>
              <w:t>Attach documentation of amount</w:t>
            </w:r>
          </w:p>
        </w:tc>
      </w:tr>
      <w:tr w:rsidR="00C87DA4" w:rsidRPr="00D8631A" w14:paraId="08BC95E5" w14:textId="77777777" w:rsidTr="00C47442">
        <w:tc>
          <w:tcPr>
            <w:tcW w:w="405" w:type="dxa"/>
            <w:shd w:val="clear" w:color="auto" w:fill="auto"/>
          </w:tcPr>
          <w:p w14:paraId="19C1F355" w14:textId="77777777" w:rsidR="00C87DA4" w:rsidRPr="00C87DA4" w:rsidRDefault="00C87DA4" w:rsidP="00C47442">
            <w:pPr>
              <w:pStyle w:val="ListParagraph"/>
              <w:numPr>
                <w:ilvl w:val="0"/>
                <w:numId w:val="13"/>
              </w:numPr>
              <w:ind w:left="313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DDD9C3" w:themeFill="background2" w:themeFillShade="E6"/>
            <w:vAlign w:val="center"/>
          </w:tcPr>
          <w:sdt>
            <w:sdtPr>
              <w:rPr>
                <w:sz w:val="16"/>
                <w:szCs w:val="16"/>
              </w:rPr>
              <w:alias w:val="CostEstimateSource1"/>
              <w:tag w:val="CostEstimateSource1"/>
              <w:id w:val="-435980893"/>
              <w:placeholder>
                <w:docPart w:val="CBC51A95B5A24EAAB25F890F6269D0D9"/>
              </w:placeholder>
              <w:showingPlcHdr/>
              <w:comboBox>
                <w:listItem w:value="Choose an item."/>
                <w:listItem w:displayText="History/Past Pricing/Previous Purchase" w:value="History/Past Pricing/Previous Purchase"/>
                <w:listItem w:displayText="Catalogue Prices" w:value="Catalogue Prices"/>
                <w:listItem w:displayText="Observed Market Prices" w:value="Observed Market Prices"/>
                <w:listItem w:displayText="Engineering or Technical Estimate" w:value="Engineering or Technical Estimate"/>
                <w:listItem w:displayText="Independent Third Party Estimate" w:value="Independent Third Party Estimate"/>
                <w:listItem w:displayText="Other, Specify" w:value="Other, Specify"/>
              </w:comboBox>
            </w:sdtPr>
            <w:sdtEndPr/>
            <w:sdtContent>
              <w:p w14:paraId="4AE2B142" w14:textId="700C0FAB" w:rsidR="00C87DA4" w:rsidRPr="00A94229" w:rsidRDefault="00C87DA4" w:rsidP="00C87DA4">
                <w:pPr>
                  <w:rPr>
                    <w:sz w:val="16"/>
                    <w:szCs w:val="16"/>
                  </w:rPr>
                </w:pPr>
                <w:r w:rsidRPr="00A94229">
                  <w:rPr>
                    <w:rStyle w:val="PlaceholderText"/>
                    <w:color w:val="auto"/>
                    <w:sz w:val="16"/>
                    <w:szCs w:val="16"/>
                  </w:rPr>
                  <w:t>Choose an item.</w:t>
                </w:r>
              </w:p>
            </w:sdtContent>
          </w:sdt>
        </w:tc>
        <w:sdt>
          <w:sdtPr>
            <w:rPr>
              <w:sz w:val="16"/>
              <w:szCs w:val="16"/>
            </w:rPr>
            <w:id w:val="-668870137"/>
            <w:placeholder>
              <w:docPart w:val="9AA54667E6CA47E99170F98249F80DE5"/>
            </w:placeholder>
          </w:sdtPr>
          <w:sdtEndPr/>
          <w:sdtContent>
            <w:tc>
              <w:tcPr>
                <w:tcW w:w="3690" w:type="dxa"/>
                <w:gridSpan w:val="2"/>
                <w:shd w:val="clear" w:color="auto" w:fill="DDD9C3" w:themeFill="background2" w:themeFillShade="E6"/>
              </w:tcPr>
              <w:p w14:paraId="2066ACBE" w14:textId="1AF621AA" w:rsidR="00C87DA4" w:rsidRPr="00C47442" w:rsidRDefault="00B237EC" w:rsidP="009E5D7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Reference</w:t>
                </w:r>
              </w:p>
            </w:tc>
          </w:sdtContent>
        </w:sdt>
        <w:tc>
          <w:tcPr>
            <w:tcW w:w="2065" w:type="dxa"/>
            <w:shd w:val="clear" w:color="auto" w:fill="DDD9C3" w:themeFill="background2" w:themeFillShade="E6"/>
            <w:vAlign w:val="center"/>
          </w:tcPr>
          <w:p w14:paraId="75B7015F" w14:textId="02683E7E" w:rsidR="00C87DA4" w:rsidRPr="00C47442" w:rsidRDefault="009A5336" w:rsidP="009E5D7C">
            <w:pPr>
              <w:jc w:val="center"/>
              <w:rPr>
                <w:b/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90575346"/>
                <w:placeholder>
                  <w:docPart w:val="0A1E7D68202A44BC9ECB845B709225AB"/>
                </w:placeholder>
                <w:text/>
              </w:sdtPr>
              <w:sdtEndPr/>
              <w:sdtContent>
                <w:r w:rsidR="00C87DA4" w:rsidRPr="00C47442">
                  <w:rPr>
                    <w:sz w:val="16"/>
                    <w:szCs w:val="16"/>
                  </w:rPr>
                  <w:t>$</w:t>
                </w:r>
              </w:sdtContent>
            </w:sdt>
            <w:r w:rsidR="00B237EC">
              <w:rPr>
                <w:sz w:val="16"/>
                <w:szCs w:val="16"/>
              </w:rPr>
              <w:t xml:space="preserve"> Source Price</w:t>
            </w:r>
          </w:p>
        </w:tc>
      </w:tr>
      <w:tr w:rsidR="00B237EC" w:rsidRPr="00D8631A" w14:paraId="779439D5" w14:textId="77777777" w:rsidTr="00C47442">
        <w:tc>
          <w:tcPr>
            <w:tcW w:w="405" w:type="dxa"/>
            <w:shd w:val="clear" w:color="auto" w:fill="auto"/>
          </w:tcPr>
          <w:p w14:paraId="71F460BA" w14:textId="77777777" w:rsidR="00B237EC" w:rsidRPr="00C87DA4" w:rsidRDefault="00B237EC" w:rsidP="00B237EC">
            <w:pPr>
              <w:pStyle w:val="ListParagraph"/>
              <w:numPr>
                <w:ilvl w:val="0"/>
                <w:numId w:val="13"/>
              </w:numPr>
              <w:ind w:left="313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DDD9C3" w:themeFill="background2" w:themeFillShade="E6"/>
          </w:tcPr>
          <w:sdt>
            <w:sdtPr>
              <w:rPr>
                <w:sz w:val="16"/>
                <w:szCs w:val="16"/>
              </w:rPr>
              <w:alias w:val="CostEstimateSource2"/>
              <w:tag w:val="CostEstimateSource2"/>
              <w:id w:val="-204641133"/>
              <w:placeholder>
                <w:docPart w:val="754FCF5C47124FBDAFC81F83AC09D37E"/>
              </w:placeholder>
              <w:showingPlcHdr/>
              <w:comboBox>
                <w:listItem w:value="Choose an item."/>
                <w:listItem w:displayText="History/Past Pricing/Previous Purchase" w:value="History/Past Pricing/Previous Purchase"/>
                <w:listItem w:displayText="Catalogue Prices" w:value="Catalogue Prices"/>
                <w:listItem w:displayText="Observed Market Prices" w:value="Observed Market Prices"/>
                <w:listItem w:displayText="Engineering or Technical Estimate" w:value="Engineering or Technical Estimate"/>
                <w:listItem w:displayText="Independent Third Party Estimate" w:value="Independent Third Party Estimate"/>
                <w:listItem w:displayText="Other, Specify" w:value="Other, Specify"/>
              </w:comboBox>
            </w:sdtPr>
            <w:sdtEndPr/>
            <w:sdtContent>
              <w:p w14:paraId="45CF39BF" w14:textId="40A0C00C" w:rsidR="00B237EC" w:rsidRPr="00A94229" w:rsidRDefault="00B237EC" w:rsidP="00B237EC">
                <w:pPr>
                  <w:rPr>
                    <w:sz w:val="16"/>
                    <w:szCs w:val="16"/>
                  </w:rPr>
                </w:pPr>
                <w:r w:rsidRPr="00A94229">
                  <w:rPr>
                    <w:rStyle w:val="PlaceholderText"/>
                    <w:color w:val="auto"/>
                    <w:sz w:val="16"/>
                    <w:szCs w:val="16"/>
                  </w:rPr>
                  <w:t>Choose an item.</w:t>
                </w:r>
              </w:p>
            </w:sdtContent>
          </w:sdt>
        </w:tc>
        <w:sdt>
          <w:sdtPr>
            <w:rPr>
              <w:sz w:val="16"/>
              <w:szCs w:val="16"/>
            </w:rPr>
            <w:id w:val="1278519656"/>
            <w:placeholder>
              <w:docPart w:val="760BFB192C1342BDA1AF7002379A9888"/>
            </w:placeholder>
          </w:sdtPr>
          <w:sdtEndPr/>
          <w:sdtContent>
            <w:tc>
              <w:tcPr>
                <w:tcW w:w="3690" w:type="dxa"/>
                <w:gridSpan w:val="2"/>
                <w:shd w:val="clear" w:color="auto" w:fill="DDD9C3" w:themeFill="background2" w:themeFillShade="E6"/>
              </w:tcPr>
              <w:p w14:paraId="28CE35CF" w14:textId="22140112" w:rsidR="00B237EC" w:rsidRPr="00C47442" w:rsidRDefault="00B237EC" w:rsidP="00B237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Reference</w:t>
                </w:r>
              </w:p>
            </w:tc>
          </w:sdtContent>
        </w:sdt>
        <w:tc>
          <w:tcPr>
            <w:tcW w:w="2065" w:type="dxa"/>
            <w:shd w:val="clear" w:color="auto" w:fill="DDD9C3" w:themeFill="background2" w:themeFillShade="E6"/>
            <w:vAlign w:val="center"/>
          </w:tcPr>
          <w:p w14:paraId="39E74022" w14:textId="5EFC20B2" w:rsidR="00B237EC" w:rsidRPr="00C47442" w:rsidRDefault="009A5336" w:rsidP="00B237E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20366330"/>
                <w:placeholder>
                  <w:docPart w:val="7C3EE62D223247CB942FFE89F6DE8F6F"/>
                </w:placeholder>
                <w:text/>
              </w:sdtPr>
              <w:sdtEndPr/>
              <w:sdtContent>
                <w:r w:rsidR="00B237EC" w:rsidRPr="00C47442">
                  <w:rPr>
                    <w:sz w:val="16"/>
                    <w:szCs w:val="16"/>
                  </w:rPr>
                  <w:t>$</w:t>
                </w:r>
              </w:sdtContent>
            </w:sdt>
            <w:r w:rsidR="00B237EC">
              <w:rPr>
                <w:sz w:val="16"/>
                <w:szCs w:val="16"/>
              </w:rPr>
              <w:t xml:space="preserve"> Source Price</w:t>
            </w:r>
          </w:p>
        </w:tc>
      </w:tr>
      <w:tr w:rsidR="00B237EC" w:rsidRPr="00D8631A" w14:paraId="6E13733D" w14:textId="77777777" w:rsidTr="00C47442">
        <w:tc>
          <w:tcPr>
            <w:tcW w:w="405" w:type="dxa"/>
            <w:shd w:val="clear" w:color="auto" w:fill="auto"/>
          </w:tcPr>
          <w:p w14:paraId="0B253FFA" w14:textId="77777777" w:rsidR="00B237EC" w:rsidRPr="00C87DA4" w:rsidRDefault="00B237EC" w:rsidP="00B237EC">
            <w:pPr>
              <w:pStyle w:val="ListParagraph"/>
              <w:numPr>
                <w:ilvl w:val="0"/>
                <w:numId w:val="13"/>
              </w:numPr>
              <w:ind w:left="313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DDD9C3" w:themeFill="background2" w:themeFillShade="E6"/>
          </w:tcPr>
          <w:sdt>
            <w:sdtPr>
              <w:rPr>
                <w:sz w:val="16"/>
                <w:szCs w:val="16"/>
              </w:rPr>
              <w:alias w:val="CostEstimateSource3"/>
              <w:tag w:val="CostEstimateSource3"/>
              <w:id w:val="283082388"/>
              <w:placeholder>
                <w:docPart w:val="5887BE14E8C34FA6A35283AFE83B8AD1"/>
              </w:placeholder>
              <w:showingPlcHdr/>
              <w:comboBox>
                <w:listItem w:value="Choose an item."/>
                <w:listItem w:displayText="History/Past Pricing/Previous Purchase" w:value="History/Past Pricing/Previous Purchase"/>
                <w:listItem w:displayText="Catalogue Prices" w:value="Catalogue Prices"/>
                <w:listItem w:displayText="Observed Market Prices" w:value="Observed Market Prices"/>
                <w:listItem w:displayText="Engineering or Technical Estimate" w:value="Engineering or Technical Estimate"/>
                <w:listItem w:displayText="Independent Third Party Estimate" w:value="Independent Third Party Estimate"/>
                <w:listItem w:displayText="Other, Specify" w:value="Other, Specify"/>
              </w:comboBox>
            </w:sdtPr>
            <w:sdtEndPr/>
            <w:sdtContent>
              <w:p w14:paraId="0C7B8649" w14:textId="5EA8F8DC" w:rsidR="00B237EC" w:rsidRPr="00A94229" w:rsidRDefault="00B237EC" w:rsidP="00B237EC">
                <w:pPr>
                  <w:rPr>
                    <w:sz w:val="16"/>
                    <w:szCs w:val="16"/>
                  </w:rPr>
                </w:pPr>
                <w:r w:rsidRPr="00A94229">
                  <w:rPr>
                    <w:rStyle w:val="PlaceholderText"/>
                    <w:color w:val="auto"/>
                    <w:sz w:val="16"/>
                    <w:szCs w:val="16"/>
                  </w:rPr>
                  <w:t>Choose an item.</w:t>
                </w:r>
              </w:p>
            </w:sdtContent>
          </w:sdt>
        </w:tc>
        <w:sdt>
          <w:sdtPr>
            <w:rPr>
              <w:sz w:val="16"/>
              <w:szCs w:val="16"/>
            </w:rPr>
            <w:id w:val="-2021612357"/>
            <w:placeholder>
              <w:docPart w:val="FC2F83CAB97A47F88A88495B02D5C16A"/>
            </w:placeholder>
          </w:sdtPr>
          <w:sdtEndPr/>
          <w:sdtContent>
            <w:tc>
              <w:tcPr>
                <w:tcW w:w="3690" w:type="dxa"/>
                <w:gridSpan w:val="2"/>
                <w:shd w:val="clear" w:color="auto" w:fill="DDD9C3" w:themeFill="background2" w:themeFillShade="E6"/>
              </w:tcPr>
              <w:p w14:paraId="4D9A02E4" w14:textId="7BBEF81A" w:rsidR="00B237EC" w:rsidRPr="00C47442" w:rsidRDefault="00B237EC" w:rsidP="00B237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Reference</w:t>
                </w:r>
              </w:p>
            </w:tc>
          </w:sdtContent>
        </w:sdt>
        <w:tc>
          <w:tcPr>
            <w:tcW w:w="2065" w:type="dxa"/>
            <w:shd w:val="clear" w:color="auto" w:fill="DDD9C3" w:themeFill="background2" w:themeFillShade="E6"/>
            <w:vAlign w:val="center"/>
          </w:tcPr>
          <w:p w14:paraId="79DB5331" w14:textId="506A4EAB" w:rsidR="00B237EC" w:rsidRPr="00C47442" w:rsidRDefault="009A5336" w:rsidP="00B237E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084042"/>
                <w:placeholder>
                  <w:docPart w:val="0E94349EE5954F4DB01A2805E395F132"/>
                </w:placeholder>
                <w:text/>
              </w:sdtPr>
              <w:sdtEndPr/>
              <w:sdtContent>
                <w:r w:rsidR="00B237EC" w:rsidRPr="00C47442">
                  <w:rPr>
                    <w:sz w:val="16"/>
                    <w:szCs w:val="16"/>
                  </w:rPr>
                  <w:t>$</w:t>
                </w:r>
              </w:sdtContent>
            </w:sdt>
            <w:r w:rsidR="00B237EC">
              <w:rPr>
                <w:sz w:val="16"/>
                <w:szCs w:val="16"/>
              </w:rPr>
              <w:t xml:space="preserve"> Source Price</w:t>
            </w:r>
          </w:p>
        </w:tc>
      </w:tr>
      <w:tr w:rsidR="00B237EC" w:rsidRPr="00D8631A" w14:paraId="485D0283" w14:textId="77777777" w:rsidTr="00C47442">
        <w:tc>
          <w:tcPr>
            <w:tcW w:w="405" w:type="dxa"/>
            <w:shd w:val="clear" w:color="auto" w:fill="auto"/>
          </w:tcPr>
          <w:p w14:paraId="3043434A" w14:textId="77777777" w:rsidR="00B237EC" w:rsidRPr="00C87DA4" w:rsidRDefault="00B237EC" w:rsidP="00B237EC">
            <w:pPr>
              <w:pStyle w:val="ListParagraph"/>
              <w:numPr>
                <w:ilvl w:val="0"/>
                <w:numId w:val="13"/>
              </w:numPr>
              <w:ind w:left="313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DDD9C3" w:themeFill="background2" w:themeFillShade="E6"/>
          </w:tcPr>
          <w:sdt>
            <w:sdtPr>
              <w:rPr>
                <w:sz w:val="16"/>
                <w:szCs w:val="16"/>
              </w:rPr>
              <w:alias w:val="CostEstimateSource4"/>
              <w:tag w:val="CostEstimateSource4"/>
              <w:id w:val="650102637"/>
              <w:placeholder>
                <w:docPart w:val="EF27B47DDAD9441992891A4EE395C0E2"/>
              </w:placeholder>
              <w:showingPlcHdr/>
              <w:comboBox>
                <w:listItem w:value="Choose an item."/>
                <w:listItem w:displayText="History/Past Pricing/Previous Purchase" w:value="History/Past Pricing/Previous Purchase"/>
                <w:listItem w:displayText="Catalogue Prices" w:value="Catalogue Prices"/>
                <w:listItem w:displayText="Observed Market Prices" w:value="Observed Market Prices"/>
                <w:listItem w:displayText="Engineering or Technical Estimate" w:value="Engineering or Technical Estimate"/>
                <w:listItem w:displayText="Independent Third Party Estimate" w:value="Independent Third Party Estimate"/>
                <w:listItem w:displayText="Other, Specify" w:value="Other, Specify"/>
              </w:comboBox>
            </w:sdtPr>
            <w:sdtEndPr/>
            <w:sdtContent>
              <w:p w14:paraId="7B38CF7C" w14:textId="6F9ACF38" w:rsidR="00B237EC" w:rsidRPr="00A94229" w:rsidRDefault="00B237EC" w:rsidP="00B237EC">
                <w:pPr>
                  <w:rPr>
                    <w:sz w:val="16"/>
                    <w:szCs w:val="16"/>
                  </w:rPr>
                </w:pPr>
                <w:r w:rsidRPr="00A94229">
                  <w:rPr>
                    <w:rStyle w:val="PlaceholderText"/>
                    <w:color w:val="auto"/>
                    <w:sz w:val="16"/>
                    <w:szCs w:val="16"/>
                  </w:rPr>
                  <w:t>Choose an item.</w:t>
                </w:r>
              </w:p>
            </w:sdtContent>
          </w:sdt>
        </w:tc>
        <w:sdt>
          <w:sdtPr>
            <w:rPr>
              <w:sz w:val="16"/>
              <w:szCs w:val="16"/>
            </w:rPr>
            <w:id w:val="-695547272"/>
            <w:placeholder>
              <w:docPart w:val="9088E0AEA53F44C8A6AE744BF20713FD"/>
            </w:placeholder>
          </w:sdtPr>
          <w:sdtEndPr/>
          <w:sdtContent>
            <w:tc>
              <w:tcPr>
                <w:tcW w:w="3690" w:type="dxa"/>
                <w:gridSpan w:val="2"/>
                <w:shd w:val="clear" w:color="auto" w:fill="DDD9C3" w:themeFill="background2" w:themeFillShade="E6"/>
              </w:tcPr>
              <w:p w14:paraId="18A81039" w14:textId="686BDC9E" w:rsidR="00B237EC" w:rsidRPr="00C47442" w:rsidRDefault="00B237EC" w:rsidP="00B237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Reference</w:t>
                </w:r>
              </w:p>
            </w:tc>
          </w:sdtContent>
        </w:sdt>
        <w:tc>
          <w:tcPr>
            <w:tcW w:w="2065" w:type="dxa"/>
            <w:shd w:val="clear" w:color="auto" w:fill="DDD9C3" w:themeFill="background2" w:themeFillShade="E6"/>
            <w:vAlign w:val="center"/>
          </w:tcPr>
          <w:p w14:paraId="4D7CD0A4" w14:textId="540A1413" w:rsidR="00B237EC" w:rsidRPr="00C47442" w:rsidRDefault="009A5336" w:rsidP="00B237E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1688787"/>
                <w:placeholder>
                  <w:docPart w:val="5ECCA6ABA7DB417AAD186C16D5496BF2"/>
                </w:placeholder>
                <w:text/>
              </w:sdtPr>
              <w:sdtEndPr/>
              <w:sdtContent>
                <w:r w:rsidR="00B237EC" w:rsidRPr="00C47442">
                  <w:rPr>
                    <w:sz w:val="16"/>
                    <w:szCs w:val="16"/>
                  </w:rPr>
                  <w:t>$</w:t>
                </w:r>
              </w:sdtContent>
            </w:sdt>
            <w:r w:rsidR="00B237EC">
              <w:rPr>
                <w:sz w:val="16"/>
                <w:szCs w:val="16"/>
              </w:rPr>
              <w:t xml:space="preserve"> Source Price</w:t>
            </w:r>
          </w:p>
        </w:tc>
      </w:tr>
      <w:tr w:rsidR="00B237EC" w:rsidRPr="00D8631A" w14:paraId="2970147B" w14:textId="77777777" w:rsidTr="00C47442">
        <w:tc>
          <w:tcPr>
            <w:tcW w:w="405" w:type="dxa"/>
            <w:shd w:val="clear" w:color="auto" w:fill="auto"/>
          </w:tcPr>
          <w:p w14:paraId="09EF7F53" w14:textId="77777777" w:rsidR="00B237EC" w:rsidRPr="00C87DA4" w:rsidRDefault="00B237EC" w:rsidP="00B237EC">
            <w:pPr>
              <w:pStyle w:val="ListParagraph"/>
              <w:numPr>
                <w:ilvl w:val="0"/>
                <w:numId w:val="13"/>
              </w:numPr>
              <w:ind w:left="313"/>
              <w:rPr>
                <w:sz w:val="20"/>
                <w:szCs w:val="20"/>
              </w:rPr>
            </w:pPr>
          </w:p>
        </w:tc>
        <w:tc>
          <w:tcPr>
            <w:tcW w:w="3190" w:type="dxa"/>
            <w:gridSpan w:val="2"/>
            <w:shd w:val="clear" w:color="auto" w:fill="DDD9C3" w:themeFill="background2" w:themeFillShade="E6"/>
          </w:tcPr>
          <w:sdt>
            <w:sdtPr>
              <w:rPr>
                <w:sz w:val="16"/>
                <w:szCs w:val="16"/>
              </w:rPr>
              <w:alias w:val="CostEstimateSource5"/>
              <w:tag w:val="CostEstimateSource5"/>
              <w:id w:val="1108929862"/>
              <w:placeholder>
                <w:docPart w:val="8223B2633BBD4F03B75B7A46C08BA87C"/>
              </w:placeholder>
              <w:showingPlcHdr/>
              <w:comboBox>
                <w:listItem w:value="Choose an item."/>
                <w:listItem w:displayText="History/Past Pricing/Previous Purchase" w:value="History/Past Pricing/Previous Purchase"/>
                <w:listItem w:displayText="Catalogue Prices" w:value="Catalogue Prices"/>
                <w:listItem w:displayText="Observed Market Prices" w:value="Observed Market Prices"/>
                <w:listItem w:displayText="Engineering or Technical Estimate" w:value="Engineering or Technical Estimate"/>
                <w:listItem w:displayText="Independent Third Party Estimate" w:value="Independent Third Party Estimate"/>
                <w:listItem w:displayText="Other, Specify" w:value="Other, Specify"/>
              </w:comboBox>
            </w:sdtPr>
            <w:sdtEndPr/>
            <w:sdtContent>
              <w:p w14:paraId="33363AC0" w14:textId="0706BE34" w:rsidR="00B237EC" w:rsidRPr="00A94229" w:rsidRDefault="00B237EC" w:rsidP="00B237EC">
                <w:pPr>
                  <w:rPr>
                    <w:sz w:val="16"/>
                    <w:szCs w:val="16"/>
                  </w:rPr>
                </w:pPr>
                <w:r w:rsidRPr="00A94229">
                  <w:rPr>
                    <w:rStyle w:val="PlaceholderText"/>
                    <w:color w:val="auto"/>
                    <w:sz w:val="16"/>
                    <w:szCs w:val="16"/>
                  </w:rPr>
                  <w:t>Choose an item.</w:t>
                </w:r>
              </w:p>
            </w:sdtContent>
          </w:sdt>
        </w:tc>
        <w:sdt>
          <w:sdtPr>
            <w:rPr>
              <w:sz w:val="16"/>
              <w:szCs w:val="16"/>
            </w:rPr>
            <w:id w:val="-1218205846"/>
            <w:placeholder>
              <w:docPart w:val="004DA2BEF11340D294ADD7F302C3F535"/>
            </w:placeholder>
          </w:sdtPr>
          <w:sdtEndPr/>
          <w:sdtContent>
            <w:tc>
              <w:tcPr>
                <w:tcW w:w="3690" w:type="dxa"/>
                <w:gridSpan w:val="2"/>
                <w:shd w:val="clear" w:color="auto" w:fill="DDD9C3" w:themeFill="background2" w:themeFillShade="E6"/>
              </w:tcPr>
              <w:p w14:paraId="79706AFC" w14:textId="6FD9BF53" w:rsidR="00B237EC" w:rsidRPr="00C47442" w:rsidRDefault="00B237EC" w:rsidP="00B237EC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Reference</w:t>
                </w:r>
              </w:p>
            </w:tc>
          </w:sdtContent>
        </w:sdt>
        <w:tc>
          <w:tcPr>
            <w:tcW w:w="2065" w:type="dxa"/>
            <w:shd w:val="clear" w:color="auto" w:fill="DDD9C3" w:themeFill="background2" w:themeFillShade="E6"/>
            <w:vAlign w:val="center"/>
          </w:tcPr>
          <w:p w14:paraId="4278A573" w14:textId="1BED9857" w:rsidR="00B237EC" w:rsidRPr="00C47442" w:rsidRDefault="009A5336" w:rsidP="00B237EC">
            <w:pPr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75455278"/>
                <w:placeholder>
                  <w:docPart w:val="49BA55718F71414AA47944A6A64A72DE"/>
                </w:placeholder>
                <w:text/>
              </w:sdtPr>
              <w:sdtEndPr/>
              <w:sdtContent>
                <w:r w:rsidR="00B237EC" w:rsidRPr="00C47442">
                  <w:rPr>
                    <w:sz w:val="16"/>
                    <w:szCs w:val="16"/>
                  </w:rPr>
                  <w:t>$</w:t>
                </w:r>
              </w:sdtContent>
            </w:sdt>
            <w:r w:rsidR="00B237EC">
              <w:rPr>
                <w:sz w:val="16"/>
                <w:szCs w:val="16"/>
              </w:rPr>
              <w:t xml:space="preserve"> Source Price</w:t>
            </w:r>
          </w:p>
        </w:tc>
      </w:tr>
    </w:tbl>
    <w:p w14:paraId="75CBB5CE" w14:textId="3174705D" w:rsidR="00A94229" w:rsidRDefault="00A94229" w:rsidP="00C87DA4">
      <w:pPr>
        <w:spacing w:after="0"/>
        <w:rPr>
          <w:sz w:val="20"/>
          <w:szCs w:val="20"/>
        </w:rPr>
      </w:pPr>
    </w:p>
    <w:p w14:paraId="5B075ECC" w14:textId="77777777" w:rsidR="00A94229" w:rsidRDefault="00A9422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680F63CC" w14:textId="77777777" w:rsidR="00A94229" w:rsidRDefault="00A94229" w:rsidP="00C87DA4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5"/>
        <w:gridCol w:w="3510"/>
        <w:gridCol w:w="1620"/>
        <w:gridCol w:w="1710"/>
        <w:gridCol w:w="2065"/>
      </w:tblGrid>
      <w:tr w:rsidR="00A94229" w:rsidRPr="00D8631A" w14:paraId="279B705B" w14:textId="77777777" w:rsidTr="00A94229">
        <w:trPr>
          <w:trHeight w:val="890"/>
        </w:trPr>
        <w:tc>
          <w:tcPr>
            <w:tcW w:w="9350" w:type="dxa"/>
            <w:gridSpan w:val="5"/>
            <w:shd w:val="clear" w:color="auto" w:fill="E5B8B7" w:themeFill="accent2" w:themeFillTint="66"/>
            <w:vAlign w:val="center"/>
          </w:tcPr>
          <w:p w14:paraId="26C00977" w14:textId="77777777" w:rsidR="00A94229" w:rsidRDefault="00A94229" w:rsidP="00D27B73">
            <w:pPr>
              <w:jc w:val="center"/>
              <w:rPr>
                <w:b/>
                <w:bCs/>
                <w:sz w:val="28"/>
                <w:szCs w:val="28"/>
              </w:rPr>
            </w:pPr>
            <w:r w:rsidRPr="00A94229">
              <w:rPr>
                <w:b/>
                <w:bCs/>
                <w:sz w:val="28"/>
                <w:szCs w:val="28"/>
              </w:rPr>
              <w:t>COST ESTIMATE</w:t>
            </w:r>
          </w:p>
          <w:p w14:paraId="764DF420" w14:textId="43E95583" w:rsidR="00A94229" w:rsidRPr="00A94229" w:rsidRDefault="00A94229" w:rsidP="00A94229">
            <w:pPr>
              <w:jc w:val="center"/>
              <w:rPr>
                <w:i/>
                <w:iCs/>
                <w:sz w:val="20"/>
                <w:szCs w:val="20"/>
              </w:rPr>
            </w:pPr>
            <w:r w:rsidRPr="00A94229">
              <w:rPr>
                <w:i/>
                <w:iCs/>
                <w:sz w:val="20"/>
                <w:szCs w:val="20"/>
              </w:rPr>
              <w:t>Required for Sole Source Procurements and Single Response Procurements</w:t>
            </w:r>
          </w:p>
        </w:tc>
      </w:tr>
      <w:tr w:rsidR="00C47442" w:rsidRPr="00D8631A" w14:paraId="3D0ED3E1" w14:textId="77777777" w:rsidTr="001C0740">
        <w:trPr>
          <w:trHeight w:val="485"/>
        </w:trPr>
        <w:tc>
          <w:tcPr>
            <w:tcW w:w="9350" w:type="dxa"/>
            <w:gridSpan w:val="5"/>
            <w:shd w:val="clear" w:color="auto" w:fill="B8CCE4" w:themeFill="accent1" w:themeFillTint="66"/>
            <w:vAlign w:val="center"/>
          </w:tcPr>
          <w:p w14:paraId="7434878A" w14:textId="77777777" w:rsidR="00C47442" w:rsidRDefault="00C47442" w:rsidP="00D27B73">
            <w:pPr>
              <w:jc w:val="center"/>
              <w:rPr>
                <w:sz w:val="20"/>
                <w:szCs w:val="20"/>
              </w:rPr>
            </w:pPr>
            <w:r w:rsidRPr="00D8631A">
              <w:rPr>
                <w:b/>
                <w:bCs/>
                <w:sz w:val="20"/>
                <w:szCs w:val="20"/>
              </w:rPr>
              <w:t xml:space="preserve">Method of </w:t>
            </w:r>
            <w:r>
              <w:rPr>
                <w:b/>
                <w:bCs/>
                <w:sz w:val="20"/>
                <w:szCs w:val="20"/>
              </w:rPr>
              <w:t>O</w:t>
            </w:r>
            <w:r w:rsidRPr="00D8631A">
              <w:rPr>
                <w:b/>
                <w:bCs/>
                <w:sz w:val="20"/>
                <w:szCs w:val="20"/>
              </w:rPr>
              <w:t xml:space="preserve">btaining Independent </w:t>
            </w:r>
            <w:r>
              <w:rPr>
                <w:b/>
                <w:bCs/>
                <w:sz w:val="20"/>
                <w:szCs w:val="20"/>
              </w:rPr>
              <w:t xml:space="preserve">Cost </w:t>
            </w:r>
            <w:r w:rsidRPr="00D8631A">
              <w:rPr>
                <w:b/>
                <w:bCs/>
                <w:sz w:val="20"/>
                <w:szCs w:val="20"/>
              </w:rPr>
              <w:t>Estimate</w:t>
            </w:r>
            <w:r>
              <w:rPr>
                <w:b/>
                <w:bCs/>
                <w:sz w:val="20"/>
                <w:szCs w:val="20"/>
              </w:rPr>
              <w:t>:</w:t>
            </w:r>
          </w:p>
          <w:p w14:paraId="5D5FBE27" w14:textId="125F245A" w:rsidR="00C47442" w:rsidRPr="00C47442" w:rsidRDefault="00C47442" w:rsidP="00D2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Note that using a Cost Analysis requires the recipient to negotiate profit as a separate element of cost. </w:t>
            </w:r>
            <w:r w:rsidRPr="00C47442">
              <w:rPr>
                <w:sz w:val="16"/>
                <w:szCs w:val="16"/>
              </w:rPr>
              <w:t>(4220.1F VI</w:t>
            </w:r>
            <w:r>
              <w:rPr>
                <w:sz w:val="16"/>
                <w:szCs w:val="16"/>
              </w:rPr>
              <w:t>.</w:t>
            </w:r>
            <w:r w:rsidRPr="00C47442">
              <w:rPr>
                <w:sz w:val="16"/>
                <w:szCs w:val="16"/>
              </w:rPr>
              <w:t>6.a(2))</w:t>
            </w:r>
          </w:p>
        </w:tc>
      </w:tr>
      <w:tr w:rsidR="00C47442" w:rsidRPr="00D8631A" w14:paraId="467B8176" w14:textId="77777777" w:rsidTr="009B1E86">
        <w:trPr>
          <w:trHeight w:val="350"/>
        </w:trPr>
        <w:tc>
          <w:tcPr>
            <w:tcW w:w="445" w:type="dxa"/>
            <w:vMerge w:val="restart"/>
          </w:tcPr>
          <w:p w14:paraId="385D2B78" w14:textId="77777777" w:rsidR="00C47442" w:rsidRPr="00D8631A" w:rsidRDefault="00C47442" w:rsidP="00D27B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vMerge w:val="restart"/>
            <w:vAlign w:val="center"/>
          </w:tcPr>
          <w:p w14:paraId="26422A1B" w14:textId="592D7C2C" w:rsidR="00C47442" w:rsidRPr="00C47442" w:rsidRDefault="00C47442" w:rsidP="00C47442">
            <w:pPr>
              <w:jc w:val="center"/>
              <w:rPr>
                <w:b/>
                <w:bCs/>
                <w:sz w:val="20"/>
                <w:szCs w:val="20"/>
              </w:rPr>
            </w:pPr>
            <w:r w:rsidRPr="00C47442">
              <w:rPr>
                <w:b/>
                <w:bCs/>
                <w:sz w:val="20"/>
                <w:szCs w:val="20"/>
              </w:rPr>
              <w:t xml:space="preserve">Element </w:t>
            </w:r>
            <w:r>
              <w:rPr>
                <w:b/>
                <w:bCs/>
                <w:sz w:val="20"/>
                <w:szCs w:val="20"/>
              </w:rPr>
              <w:t>o</w:t>
            </w:r>
            <w:r w:rsidRPr="00C47442">
              <w:rPr>
                <w:b/>
                <w:bCs/>
                <w:sz w:val="20"/>
                <w:szCs w:val="20"/>
              </w:rPr>
              <w:t>f Cost</w:t>
            </w:r>
          </w:p>
        </w:tc>
        <w:tc>
          <w:tcPr>
            <w:tcW w:w="3330" w:type="dxa"/>
            <w:gridSpan w:val="2"/>
            <w:vAlign w:val="center"/>
          </w:tcPr>
          <w:p w14:paraId="00C2C648" w14:textId="68D9C25A" w:rsidR="00C47442" w:rsidRPr="00C47442" w:rsidRDefault="00C47442" w:rsidP="00D27B73">
            <w:pPr>
              <w:jc w:val="center"/>
              <w:rPr>
                <w:b/>
                <w:bCs/>
                <w:sz w:val="20"/>
                <w:szCs w:val="20"/>
              </w:rPr>
            </w:pPr>
            <w:r w:rsidRPr="00C47442">
              <w:rPr>
                <w:b/>
                <w:bCs/>
                <w:sz w:val="20"/>
                <w:szCs w:val="20"/>
              </w:rPr>
              <w:t>Estimated</w:t>
            </w:r>
          </w:p>
        </w:tc>
        <w:tc>
          <w:tcPr>
            <w:tcW w:w="2065" w:type="dxa"/>
            <w:vMerge w:val="restart"/>
            <w:vAlign w:val="center"/>
          </w:tcPr>
          <w:p w14:paraId="6087F5BC" w14:textId="77777777" w:rsidR="00C47442" w:rsidRPr="00C47442" w:rsidRDefault="00C47442" w:rsidP="00D27B73">
            <w:pPr>
              <w:jc w:val="center"/>
              <w:rPr>
                <w:b/>
                <w:bCs/>
                <w:sz w:val="20"/>
                <w:szCs w:val="20"/>
              </w:rPr>
            </w:pPr>
            <w:r w:rsidRPr="00C47442">
              <w:rPr>
                <w:b/>
                <w:bCs/>
                <w:sz w:val="20"/>
                <w:szCs w:val="20"/>
              </w:rPr>
              <w:t>Total Element</w:t>
            </w:r>
          </w:p>
          <w:p w14:paraId="5133ACDD" w14:textId="6DF18B46" w:rsidR="00C47442" w:rsidRPr="00C47442" w:rsidRDefault="00C47442" w:rsidP="00D27B73">
            <w:pPr>
              <w:jc w:val="center"/>
              <w:rPr>
                <w:b/>
                <w:bCs/>
                <w:sz w:val="20"/>
                <w:szCs w:val="20"/>
              </w:rPr>
            </w:pPr>
            <w:r w:rsidRPr="00C47442">
              <w:rPr>
                <w:b/>
                <w:bCs/>
                <w:sz w:val="20"/>
                <w:szCs w:val="20"/>
              </w:rPr>
              <w:t>Cost</w:t>
            </w:r>
          </w:p>
        </w:tc>
      </w:tr>
      <w:tr w:rsidR="00C47442" w:rsidRPr="00D8631A" w14:paraId="32093B34" w14:textId="77777777" w:rsidTr="00C47442">
        <w:trPr>
          <w:trHeight w:val="386"/>
        </w:trPr>
        <w:tc>
          <w:tcPr>
            <w:tcW w:w="445" w:type="dxa"/>
            <w:vMerge/>
          </w:tcPr>
          <w:p w14:paraId="7852D3FC" w14:textId="77777777" w:rsidR="00C47442" w:rsidRDefault="00C47442" w:rsidP="00D27B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10" w:type="dxa"/>
            <w:vMerge/>
            <w:vAlign w:val="center"/>
          </w:tcPr>
          <w:p w14:paraId="1C9B5EEA" w14:textId="77777777" w:rsidR="00C47442" w:rsidRDefault="00C47442" w:rsidP="00D27B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20792DA2" w14:textId="77777777" w:rsidR="00C47442" w:rsidRDefault="00C47442" w:rsidP="00D27B73">
            <w:pPr>
              <w:jc w:val="center"/>
              <w:rPr>
                <w:b/>
                <w:bCs/>
                <w:sz w:val="20"/>
                <w:szCs w:val="20"/>
              </w:rPr>
            </w:pPr>
            <w:r w:rsidRPr="00C47442">
              <w:rPr>
                <w:b/>
                <w:bCs/>
                <w:sz w:val="20"/>
                <w:szCs w:val="20"/>
              </w:rPr>
              <w:t>Hours</w:t>
            </w:r>
          </w:p>
          <w:p w14:paraId="4FE8EC69" w14:textId="3B35AD24" w:rsidR="000950E1" w:rsidRPr="000950E1" w:rsidRDefault="000950E1" w:rsidP="000950E1">
            <w:pPr>
              <w:jc w:val="center"/>
              <w:rPr>
                <w:sz w:val="16"/>
                <w:szCs w:val="16"/>
              </w:rPr>
            </w:pPr>
            <w:r w:rsidRPr="000950E1">
              <w:rPr>
                <w:sz w:val="16"/>
                <w:szCs w:val="16"/>
              </w:rPr>
              <w:t>(If Applicable)</w:t>
            </w:r>
          </w:p>
        </w:tc>
        <w:tc>
          <w:tcPr>
            <w:tcW w:w="1710" w:type="dxa"/>
            <w:vAlign w:val="center"/>
          </w:tcPr>
          <w:p w14:paraId="53A0C98C" w14:textId="77777777" w:rsidR="00C47442" w:rsidRDefault="00C47442" w:rsidP="00D27B73">
            <w:pPr>
              <w:jc w:val="center"/>
              <w:rPr>
                <w:sz w:val="20"/>
                <w:szCs w:val="20"/>
              </w:rPr>
            </w:pPr>
            <w:r w:rsidRPr="00C47442">
              <w:rPr>
                <w:b/>
                <w:bCs/>
                <w:sz w:val="20"/>
                <w:szCs w:val="20"/>
              </w:rPr>
              <w:t>Unit Cost</w:t>
            </w:r>
          </w:p>
          <w:p w14:paraId="0F94EDEF" w14:textId="65811F63" w:rsidR="000950E1" w:rsidRPr="000950E1" w:rsidRDefault="000950E1" w:rsidP="00D27B7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(If Applicable)</w:t>
            </w:r>
          </w:p>
        </w:tc>
        <w:tc>
          <w:tcPr>
            <w:tcW w:w="2065" w:type="dxa"/>
            <w:vMerge/>
            <w:vAlign w:val="center"/>
          </w:tcPr>
          <w:p w14:paraId="5F78A2C5" w14:textId="77777777" w:rsidR="00C47442" w:rsidRPr="00D8631A" w:rsidRDefault="00C47442" w:rsidP="00D27B7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47442" w:rsidRPr="00D8631A" w14:paraId="2BC87BFA" w14:textId="77777777" w:rsidTr="00C47442">
        <w:tc>
          <w:tcPr>
            <w:tcW w:w="445" w:type="dxa"/>
            <w:shd w:val="clear" w:color="auto" w:fill="auto"/>
          </w:tcPr>
          <w:p w14:paraId="0B226A48" w14:textId="77777777" w:rsidR="00C47442" w:rsidRPr="00C87DA4" w:rsidRDefault="00C47442" w:rsidP="00C47442">
            <w:pPr>
              <w:pStyle w:val="ListParagraph"/>
              <w:numPr>
                <w:ilvl w:val="0"/>
                <w:numId w:val="14"/>
              </w:numPr>
              <w:ind w:left="301"/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709313680"/>
            <w:placeholder>
              <w:docPart w:val="6387949059F0487CA18C7FBA1B274FB1"/>
            </w:placeholder>
          </w:sdtPr>
          <w:sdtEndPr/>
          <w:sdtContent>
            <w:tc>
              <w:tcPr>
                <w:tcW w:w="3510" w:type="dxa"/>
                <w:shd w:val="clear" w:color="auto" w:fill="DDD9C3" w:themeFill="background2" w:themeFillShade="E6"/>
                <w:vAlign w:val="center"/>
              </w:tcPr>
              <w:p w14:paraId="4253FA89" w14:textId="07509F7D" w:rsidR="00C47442" w:rsidRPr="00C47442" w:rsidRDefault="00C47442" w:rsidP="00D27B73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Element</w:t>
                </w:r>
              </w:p>
            </w:tc>
          </w:sdtContent>
        </w:sdt>
        <w:tc>
          <w:tcPr>
            <w:tcW w:w="1620" w:type="dxa"/>
            <w:shd w:val="clear" w:color="auto" w:fill="DDD9C3" w:themeFill="background2" w:themeFillShade="E6"/>
          </w:tcPr>
          <w:sdt>
            <w:sdtPr>
              <w:rPr>
                <w:sz w:val="16"/>
                <w:szCs w:val="16"/>
              </w:rPr>
              <w:id w:val="-1118365317"/>
              <w:placeholder>
                <w:docPart w:val="BD99312D47A54D63AE5CB4D260AFC319"/>
              </w:placeholder>
            </w:sdtPr>
            <w:sdtEndPr/>
            <w:sdtContent>
              <w:p w14:paraId="27FA3EBE" w14:textId="14ABA9DB" w:rsidR="00C47442" w:rsidRPr="00C47442" w:rsidRDefault="00C47442" w:rsidP="00C4744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Hours</w:t>
                </w:r>
              </w:p>
            </w:sdtContent>
          </w:sdt>
        </w:tc>
        <w:tc>
          <w:tcPr>
            <w:tcW w:w="1710" w:type="dxa"/>
            <w:shd w:val="clear" w:color="auto" w:fill="DDD9C3" w:themeFill="background2" w:themeFillShade="E6"/>
          </w:tcPr>
          <w:sdt>
            <w:sdtPr>
              <w:rPr>
                <w:sz w:val="16"/>
                <w:szCs w:val="16"/>
              </w:rPr>
              <w:id w:val="1934619668"/>
              <w:placeholder>
                <w:docPart w:val="5976F4B6ECAC4612A0F79C0EA76520EA"/>
              </w:placeholder>
            </w:sdtPr>
            <w:sdtEndPr/>
            <w:sdtContent>
              <w:p w14:paraId="2ABF4452" w14:textId="5351FC7E" w:rsidR="00C47442" w:rsidRPr="00C47442" w:rsidRDefault="00C47442" w:rsidP="00C47442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$</w:t>
                </w:r>
                <w:r w:rsidR="005C3B25">
                  <w:rPr>
                    <w:sz w:val="16"/>
                    <w:szCs w:val="16"/>
                  </w:rPr>
                  <w:t xml:space="preserve"> Unit</w:t>
                </w:r>
              </w:p>
            </w:sdtContent>
          </w:sdt>
        </w:tc>
        <w:tc>
          <w:tcPr>
            <w:tcW w:w="2065" w:type="dxa"/>
            <w:shd w:val="clear" w:color="auto" w:fill="DDD9C3" w:themeFill="background2" w:themeFillShade="E6"/>
            <w:vAlign w:val="center"/>
          </w:tcPr>
          <w:sdt>
            <w:sdtPr>
              <w:rPr>
                <w:sz w:val="16"/>
                <w:szCs w:val="16"/>
              </w:rPr>
              <w:id w:val="-1003420605"/>
              <w:placeholder>
                <w:docPart w:val="E36E1226C31B4EF1A6342A0A335D10C4"/>
              </w:placeholder>
              <w:text/>
            </w:sdtPr>
            <w:sdtEndPr/>
            <w:sdtContent>
              <w:p w14:paraId="06ACBC82" w14:textId="33323EEC" w:rsidR="00C47442" w:rsidRPr="00C47442" w:rsidRDefault="00C47442" w:rsidP="00C47442">
                <w:pPr>
                  <w:jc w:val="right"/>
                  <w:rPr>
                    <w:b/>
                    <w:bCs/>
                    <w:sz w:val="16"/>
                    <w:szCs w:val="16"/>
                  </w:rPr>
                </w:pPr>
                <w:r w:rsidRPr="00C47442">
                  <w:rPr>
                    <w:sz w:val="16"/>
                    <w:szCs w:val="16"/>
                  </w:rPr>
                  <w:t>$</w:t>
                </w:r>
                <w:r w:rsidR="005C3B25">
                  <w:rPr>
                    <w:sz w:val="16"/>
                    <w:szCs w:val="16"/>
                  </w:rPr>
                  <w:t xml:space="preserve"> Element Total</w:t>
                </w:r>
              </w:p>
            </w:sdtContent>
          </w:sdt>
        </w:tc>
      </w:tr>
      <w:tr w:rsidR="005C3B25" w:rsidRPr="00D8631A" w14:paraId="09342F0F" w14:textId="77777777" w:rsidTr="00C47442">
        <w:tc>
          <w:tcPr>
            <w:tcW w:w="445" w:type="dxa"/>
            <w:shd w:val="clear" w:color="auto" w:fill="auto"/>
          </w:tcPr>
          <w:p w14:paraId="4548FADD" w14:textId="77777777" w:rsidR="005C3B25" w:rsidRPr="00C87DA4" w:rsidRDefault="005C3B25" w:rsidP="005C3B25">
            <w:pPr>
              <w:pStyle w:val="ListParagraph"/>
              <w:numPr>
                <w:ilvl w:val="0"/>
                <w:numId w:val="14"/>
              </w:numPr>
              <w:ind w:left="313"/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528920800"/>
            <w:placeholder>
              <w:docPart w:val="83A7E93AE4464479B89F5F1412DB22BC"/>
            </w:placeholder>
          </w:sdtPr>
          <w:sdtEndPr/>
          <w:sdtContent>
            <w:sdt>
              <w:sdtPr>
                <w:rPr>
                  <w:sz w:val="16"/>
                  <w:szCs w:val="16"/>
                </w:rPr>
                <w:id w:val="-1287496705"/>
                <w:placeholder>
                  <w:docPart w:val="C0FB79B9B6AD4FCDB2E51476FFEEBA1E"/>
                </w:placeholder>
              </w:sdtPr>
              <w:sdtEndPr/>
              <w:sdtContent>
                <w:tc>
                  <w:tcPr>
                    <w:tcW w:w="3510" w:type="dxa"/>
                    <w:shd w:val="clear" w:color="auto" w:fill="DDD9C3" w:themeFill="background2" w:themeFillShade="E6"/>
                  </w:tcPr>
                  <w:p w14:paraId="1BCCD059" w14:textId="4F8E3938" w:rsidR="005C3B25" w:rsidRPr="00C47442" w:rsidRDefault="005C3B25" w:rsidP="005C3B2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Element</w:t>
                    </w:r>
                  </w:p>
                </w:tc>
              </w:sdtContent>
            </w:sdt>
          </w:sdtContent>
        </w:sdt>
        <w:tc>
          <w:tcPr>
            <w:tcW w:w="1620" w:type="dxa"/>
            <w:shd w:val="clear" w:color="auto" w:fill="DDD9C3" w:themeFill="background2" w:themeFillShade="E6"/>
          </w:tcPr>
          <w:sdt>
            <w:sdtPr>
              <w:rPr>
                <w:sz w:val="16"/>
                <w:szCs w:val="16"/>
              </w:rPr>
              <w:id w:val="1748463207"/>
              <w:placeholder>
                <w:docPart w:val="BE746E2082BD4381B53FC4D83D28C184"/>
              </w:placeholder>
            </w:sdtPr>
            <w:sdtEndPr/>
            <w:sdtContent>
              <w:p w14:paraId="37AA8F86" w14:textId="2673E5D9" w:rsidR="005C3B25" w:rsidRPr="00C47442" w:rsidRDefault="005C3B25" w:rsidP="005C3B2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Hours</w:t>
                </w:r>
              </w:p>
            </w:sdtContent>
          </w:sdt>
        </w:tc>
        <w:tc>
          <w:tcPr>
            <w:tcW w:w="1710" w:type="dxa"/>
            <w:shd w:val="clear" w:color="auto" w:fill="DDD9C3" w:themeFill="background2" w:themeFillShade="E6"/>
          </w:tcPr>
          <w:sdt>
            <w:sdtPr>
              <w:rPr>
                <w:sz w:val="16"/>
                <w:szCs w:val="16"/>
              </w:rPr>
              <w:id w:val="-1085836667"/>
              <w:placeholder>
                <w:docPart w:val="6696FF6ED67E4307A99A71E1D750FD79"/>
              </w:placeholder>
            </w:sdtPr>
            <w:sdtEndPr/>
            <w:sdtContent>
              <w:p w14:paraId="1B619491" w14:textId="45EE7877" w:rsidR="005C3B25" w:rsidRPr="00C47442" w:rsidRDefault="005C3B25" w:rsidP="005C3B2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$ Unit</w:t>
                </w:r>
              </w:p>
            </w:sdtContent>
          </w:sdt>
        </w:tc>
        <w:tc>
          <w:tcPr>
            <w:tcW w:w="2065" w:type="dxa"/>
            <w:shd w:val="clear" w:color="auto" w:fill="DDD9C3" w:themeFill="background2" w:themeFillShade="E6"/>
            <w:vAlign w:val="center"/>
          </w:tcPr>
          <w:sdt>
            <w:sdtPr>
              <w:rPr>
                <w:sz w:val="16"/>
                <w:szCs w:val="16"/>
              </w:rPr>
              <w:id w:val="-539827220"/>
              <w:placeholder>
                <w:docPart w:val="6C32934ADB3C4A44B1C5A6B1C9532444"/>
              </w:placeholder>
              <w:text/>
            </w:sdtPr>
            <w:sdtEndPr/>
            <w:sdtContent>
              <w:p w14:paraId="098D34ED" w14:textId="1C694D87" w:rsidR="005C3B25" w:rsidRPr="00C47442" w:rsidRDefault="005C3B25" w:rsidP="005C3B25">
                <w:pPr>
                  <w:jc w:val="right"/>
                  <w:rPr>
                    <w:sz w:val="16"/>
                    <w:szCs w:val="16"/>
                  </w:rPr>
                </w:pPr>
                <w:r w:rsidRPr="00C47442">
                  <w:rPr>
                    <w:sz w:val="16"/>
                    <w:szCs w:val="16"/>
                  </w:rPr>
                  <w:t>$</w:t>
                </w:r>
                <w:r>
                  <w:rPr>
                    <w:sz w:val="16"/>
                    <w:szCs w:val="16"/>
                  </w:rPr>
                  <w:t xml:space="preserve"> Element Total</w:t>
                </w:r>
              </w:p>
            </w:sdtContent>
          </w:sdt>
        </w:tc>
      </w:tr>
      <w:tr w:rsidR="005C3B25" w:rsidRPr="00D8631A" w14:paraId="3F9F63C5" w14:textId="77777777" w:rsidTr="00C47442">
        <w:tc>
          <w:tcPr>
            <w:tcW w:w="445" w:type="dxa"/>
            <w:shd w:val="clear" w:color="auto" w:fill="auto"/>
          </w:tcPr>
          <w:p w14:paraId="31FE0673" w14:textId="77777777" w:rsidR="005C3B25" w:rsidRPr="00C87DA4" w:rsidRDefault="005C3B25" w:rsidP="005C3B25">
            <w:pPr>
              <w:pStyle w:val="ListParagraph"/>
              <w:numPr>
                <w:ilvl w:val="0"/>
                <w:numId w:val="14"/>
              </w:numPr>
              <w:ind w:left="313"/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1588418522"/>
            <w:placeholder>
              <w:docPart w:val="9EC2583FEB744B1F90C46AC4FCFB1939"/>
            </w:placeholder>
          </w:sdtPr>
          <w:sdtEndPr/>
          <w:sdtContent>
            <w:sdt>
              <w:sdtPr>
                <w:rPr>
                  <w:sz w:val="16"/>
                  <w:szCs w:val="16"/>
                </w:rPr>
                <w:id w:val="293718419"/>
                <w:placeholder>
                  <w:docPart w:val="9480E187B2E74428BC54C23E30325382"/>
                </w:placeholder>
              </w:sdtPr>
              <w:sdtEndPr/>
              <w:sdtContent>
                <w:tc>
                  <w:tcPr>
                    <w:tcW w:w="3510" w:type="dxa"/>
                    <w:shd w:val="clear" w:color="auto" w:fill="DDD9C3" w:themeFill="background2" w:themeFillShade="E6"/>
                  </w:tcPr>
                  <w:p w14:paraId="794A45DC" w14:textId="31EE7813" w:rsidR="005C3B25" w:rsidRPr="00C47442" w:rsidRDefault="005C3B25" w:rsidP="005C3B2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Element</w:t>
                    </w:r>
                  </w:p>
                </w:tc>
              </w:sdtContent>
            </w:sdt>
          </w:sdtContent>
        </w:sdt>
        <w:tc>
          <w:tcPr>
            <w:tcW w:w="1620" w:type="dxa"/>
            <w:shd w:val="clear" w:color="auto" w:fill="DDD9C3" w:themeFill="background2" w:themeFillShade="E6"/>
          </w:tcPr>
          <w:sdt>
            <w:sdtPr>
              <w:rPr>
                <w:sz w:val="16"/>
                <w:szCs w:val="16"/>
              </w:rPr>
              <w:id w:val="-1261982680"/>
              <w:placeholder>
                <w:docPart w:val="DF88E7E265A243108CE47BF5B5ACEC30"/>
              </w:placeholder>
            </w:sdtPr>
            <w:sdtEndPr/>
            <w:sdtContent>
              <w:p w14:paraId="3E3BB581" w14:textId="13133899" w:rsidR="005C3B25" w:rsidRPr="00C47442" w:rsidRDefault="005C3B25" w:rsidP="005C3B2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Hours</w:t>
                </w:r>
              </w:p>
            </w:sdtContent>
          </w:sdt>
        </w:tc>
        <w:tc>
          <w:tcPr>
            <w:tcW w:w="1710" w:type="dxa"/>
            <w:shd w:val="clear" w:color="auto" w:fill="DDD9C3" w:themeFill="background2" w:themeFillShade="E6"/>
          </w:tcPr>
          <w:sdt>
            <w:sdtPr>
              <w:rPr>
                <w:sz w:val="16"/>
                <w:szCs w:val="16"/>
              </w:rPr>
              <w:id w:val="619575648"/>
              <w:placeholder>
                <w:docPart w:val="6C44747998F64FA8ABCAE2C13BD23F4D"/>
              </w:placeholder>
            </w:sdtPr>
            <w:sdtEndPr/>
            <w:sdtContent>
              <w:p w14:paraId="31671231" w14:textId="0BE4A3AF" w:rsidR="005C3B25" w:rsidRPr="00C47442" w:rsidRDefault="005C3B25" w:rsidP="005C3B2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$ Unit</w:t>
                </w:r>
              </w:p>
            </w:sdtContent>
          </w:sdt>
        </w:tc>
        <w:tc>
          <w:tcPr>
            <w:tcW w:w="2065" w:type="dxa"/>
            <w:shd w:val="clear" w:color="auto" w:fill="DDD9C3" w:themeFill="background2" w:themeFillShade="E6"/>
            <w:vAlign w:val="center"/>
          </w:tcPr>
          <w:sdt>
            <w:sdtPr>
              <w:rPr>
                <w:sz w:val="16"/>
                <w:szCs w:val="16"/>
              </w:rPr>
              <w:id w:val="-654604226"/>
              <w:placeholder>
                <w:docPart w:val="79262774D9634F699F9B58F6C88FE1D7"/>
              </w:placeholder>
              <w:text/>
            </w:sdtPr>
            <w:sdtEndPr/>
            <w:sdtContent>
              <w:p w14:paraId="5A31B2A6" w14:textId="08CF3CE6" w:rsidR="005C3B25" w:rsidRPr="00C47442" w:rsidRDefault="005C3B25" w:rsidP="005C3B25">
                <w:pPr>
                  <w:jc w:val="right"/>
                  <w:rPr>
                    <w:sz w:val="16"/>
                    <w:szCs w:val="16"/>
                  </w:rPr>
                </w:pPr>
                <w:r w:rsidRPr="00C47442">
                  <w:rPr>
                    <w:sz w:val="16"/>
                    <w:szCs w:val="16"/>
                  </w:rPr>
                  <w:t>$</w:t>
                </w:r>
                <w:r>
                  <w:rPr>
                    <w:sz w:val="16"/>
                    <w:szCs w:val="16"/>
                  </w:rPr>
                  <w:t xml:space="preserve"> Element Total</w:t>
                </w:r>
              </w:p>
            </w:sdtContent>
          </w:sdt>
        </w:tc>
      </w:tr>
      <w:tr w:rsidR="005C3B25" w:rsidRPr="00D8631A" w14:paraId="5D9D88BA" w14:textId="77777777" w:rsidTr="00C47442">
        <w:tc>
          <w:tcPr>
            <w:tcW w:w="445" w:type="dxa"/>
            <w:shd w:val="clear" w:color="auto" w:fill="auto"/>
          </w:tcPr>
          <w:p w14:paraId="60C351C2" w14:textId="77777777" w:rsidR="005C3B25" w:rsidRPr="00C87DA4" w:rsidRDefault="005C3B25" w:rsidP="005C3B25">
            <w:pPr>
              <w:pStyle w:val="ListParagraph"/>
              <w:numPr>
                <w:ilvl w:val="0"/>
                <w:numId w:val="14"/>
              </w:numPr>
              <w:ind w:left="313"/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-621536692"/>
            <w:placeholder>
              <w:docPart w:val="544B1D60C5634A3AB1E70285EB896A29"/>
            </w:placeholder>
          </w:sdtPr>
          <w:sdtEndPr/>
          <w:sdtContent>
            <w:sdt>
              <w:sdtPr>
                <w:rPr>
                  <w:sz w:val="16"/>
                  <w:szCs w:val="16"/>
                </w:rPr>
                <w:id w:val="497238899"/>
                <w:placeholder>
                  <w:docPart w:val="FAAF163379844375BCBDA2AF7945AFFC"/>
                </w:placeholder>
              </w:sdtPr>
              <w:sdtEndPr/>
              <w:sdtContent>
                <w:tc>
                  <w:tcPr>
                    <w:tcW w:w="3510" w:type="dxa"/>
                    <w:shd w:val="clear" w:color="auto" w:fill="DDD9C3" w:themeFill="background2" w:themeFillShade="E6"/>
                  </w:tcPr>
                  <w:p w14:paraId="40246D79" w14:textId="7AAC10C5" w:rsidR="005C3B25" w:rsidRPr="00C47442" w:rsidRDefault="005C3B25" w:rsidP="005C3B2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Element</w:t>
                    </w:r>
                  </w:p>
                </w:tc>
              </w:sdtContent>
            </w:sdt>
          </w:sdtContent>
        </w:sdt>
        <w:tc>
          <w:tcPr>
            <w:tcW w:w="1620" w:type="dxa"/>
            <w:shd w:val="clear" w:color="auto" w:fill="DDD9C3" w:themeFill="background2" w:themeFillShade="E6"/>
          </w:tcPr>
          <w:sdt>
            <w:sdtPr>
              <w:rPr>
                <w:sz w:val="16"/>
                <w:szCs w:val="16"/>
              </w:rPr>
              <w:id w:val="-737013888"/>
              <w:placeholder>
                <w:docPart w:val="5C9F7134FA36467194C0E366180B97F2"/>
              </w:placeholder>
            </w:sdtPr>
            <w:sdtEndPr/>
            <w:sdtContent>
              <w:p w14:paraId="7E2DBC66" w14:textId="0F264E34" w:rsidR="005C3B25" w:rsidRPr="00C47442" w:rsidRDefault="005C3B25" w:rsidP="005C3B2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Hours</w:t>
                </w:r>
              </w:p>
            </w:sdtContent>
          </w:sdt>
        </w:tc>
        <w:tc>
          <w:tcPr>
            <w:tcW w:w="1710" w:type="dxa"/>
            <w:shd w:val="clear" w:color="auto" w:fill="DDD9C3" w:themeFill="background2" w:themeFillShade="E6"/>
          </w:tcPr>
          <w:sdt>
            <w:sdtPr>
              <w:rPr>
                <w:sz w:val="16"/>
                <w:szCs w:val="16"/>
              </w:rPr>
              <w:id w:val="-1855030986"/>
              <w:placeholder>
                <w:docPart w:val="9AD16C8BA6DD47C09537D321D911963C"/>
              </w:placeholder>
            </w:sdtPr>
            <w:sdtEndPr/>
            <w:sdtContent>
              <w:p w14:paraId="5088874F" w14:textId="2DDF04C8" w:rsidR="005C3B25" w:rsidRPr="00C47442" w:rsidRDefault="005C3B25" w:rsidP="005C3B2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$ Unit</w:t>
                </w:r>
              </w:p>
            </w:sdtContent>
          </w:sdt>
        </w:tc>
        <w:tc>
          <w:tcPr>
            <w:tcW w:w="2065" w:type="dxa"/>
            <w:shd w:val="clear" w:color="auto" w:fill="DDD9C3" w:themeFill="background2" w:themeFillShade="E6"/>
            <w:vAlign w:val="center"/>
          </w:tcPr>
          <w:sdt>
            <w:sdtPr>
              <w:rPr>
                <w:sz w:val="16"/>
                <w:szCs w:val="16"/>
              </w:rPr>
              <w:id w:val="-646509536"/>
              <w:placeholder>
                <w:docPart w:val="F072BEDF315746F3A94BA36D571F5971"/>
              </w:placeholder>
              <w:text/>
            </w:sdtPr>
            <w:sdtEndPr/>
            <w:sdtContent>
              <w:p w14:paraId="20BBBF10" w14:textId="3525038C" w:rsidR="005C3B25" w:rsidRPr="00C47442" w:rsidRDefault="005C3B25" w:rsidP="005C3B25">
                <w:pPr>
                  <w:jc w:val="right"/>
                  <w:rPr>
                    <w:sz w:val="16"/>
                    <w:szCs w:val="16"/>
                  </w:rPr>
                </w:pPr>
                <w:r w:rsidRPr="00C47442">
                  <w:rPr>
                    <w:sz w:val="16"/>
                    <w:szCs w:val="16"/>
                  </w:rPr>
                  <w:t>$</w:t>
                </w:r>
                <w:r>
                  <w:rPr>
                    <w:sz w:val="16"/>
                    <w:szCs w:val="16"/>
                  </w:rPr>
                  <w:t xml:space="preserve"> Element Total</w:t>
                </w:r>
              </w:p>
            </w:sdtContent>
          </w:sdt>
        </w:tc>
      </w:tr>
      <w:tr w:rsidR="005C3B25" w:rsidRPr="00D8631A" w14:paraId="545029DF" w14:textId="77777777" w:rsidTr="00C47442">
        <w:tc>
          <w:tcPr>
            <w:tcW w:w="445" w:type="dxa"/>
            <w:shd w:val="clear" w:color="auto" w:fill="auto"/>
          </w:tcPr>
          <w:p w14:paraId="7F931F15" w14:textId="77777777" w:rsidR="005C3B25" w:rsidRPr="00C87DA4" w:rsidRDefault="005C3B25" w:rsidP="005C3B25">
            <w:pPr>
              <w:pStyle w:val="ListParagraph"/>
              <w:numPr>
                <w:ilvl w:val="0"/>
                <w:numId w:val="14"/>
              </w:numPr>
              <w:ind w:left="313"/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-1961406823"/>
            <w:placeholder>
              <w:docPart w:val="A955DC9ACBB04260AB8A48B16E6435C0"/>
            </w:placeholder>
          </w:sdtPr>
          <w:sdtEndPr/>
          <w:sdtContent>
            <w:sdt>
              <w:sdtPr>
                <w:rPr>
                  <w:sz w:val="16"/>
                  <w:szCs w:val="16"/>
                </w:rPr>
                <w:id w:val="-2121290877"/>
                <w:placeholder>
                  <w:docPart w:val="1A33A9644324405E92048F402D74E6DC"/>
                </w:placeholder>
              </w:sdtPr>
              <w:sdtEndPr/>
              <w:sdtContent>
                <w:tc>
                  <w:tcPr>
                    <w:tcW w:w="3510" w:type="dxa"/>
                    <w:shd w:val="clear" w:color="auto" w:fill="DDD9C3" w:themeFill="background2" w:themeFillShade="E6"/>
                  </w:tcPr>
                  <w:p w14:paraId="4A1C6ED3" w14:textId="0BCAF6A2" w:rsidR="005C3B25" w:rsidRPr="00C47442" w:rsidRDefault="005C3B25" w:rsidP="005C3B2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Element</w:t>
                    </w:r>
                  </w:p>
                </w:tc>
              </w:sdtContent>
            </w:sdt>
          </w:sdtContent>
        </w:sdt>
        <w:tc>
          <w:tcPr>
            <w:tcW w:w="1620" w:type="dxa"/>
            <w:shd w:val="clear" w:color="auto" w:fill="DDD9C3" w:themeFill="background2" w:themeFillShade="E6"/>
          </w:tcPr>
          <w:sdt>
            <w:sdtPr>
              <w:rPr>
                <w:sz w:val="16"/>
                <w:szCs w:val="16"/>
              </w:rPr>
              <w:id w:val="451059913"/>
              <w:placeholder>
                <w:docPart w:val="62FCB768B24E4DC8B225DFA6379B9FF0"/>
              </w:placeholder>
            </w:sdtPr>
            <w:sdtEndPr/>
            <w:sdtContent>
              <w:p w14:paraId="26670D7A" w14:textId="24422CBE" w:rsidR="005C3B25" w:rsidRPr="00C47442" w:rsidRDefault="005C3B25" w:rsidP="005C3B2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Hours</w:t>
                </w:r>
              </w:p>
            </w:sdtContent>
          </w:sdt>
        </w:tc>
        <w:tc>
          <w:tcPr>
            <w:tcW w:w="1710" w:type="dxa"/>
            <w:shd w:val="clear" w:color="auto" w:fill="DDD9C3" w:themeFill="background2" w:themeFillShade="E6"/>
          </w:tcPr>
          <w:sdt>
            <w:sdtPr>
              <w:rPr>
                <w:sz w:val="16"/>
                <w:szCs w:val="16"/>
              </w:rPr>
              <w:id w:val="421924596"/>
              <w:placeholder>
                <w:docPart w:val="E46CA9D498FD45118C34268FFEAE3827"/>
              </w:placeholder>
            </w:sdtPr>
            <w:sdtEndPr/>
            <w:sdtContent>
              <w:p w14:paraId="3FD47AC8" w14:textId="71836C1F" w:rsidR="005C3B25" w:rsidRPr="00C47442" w:rsidRDefault="005C3B25" w:rsidP="005C3B2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$ Unit</w:t>
                </w:r>
              </w:p>
            </w:sdtContent>
          </w:sdt>
        </w:tc>
        <w:tc>
          <w:tcPr>
            <w:tcW w:w="2065" w:type="dxa"/>
            <w:shd w:val="clear" w:color="auto" w:fill="DDD9C3" w:themeFill="background2" w:themeFillShade="E6"/>
            <w:vAlign w:val="center"/>
          </w:tcPr>
          <w:sdt>
            <w:sdtPr>
              <w:rPr>
                <w:sz w:val="16"/>
                <w:szCs w:val="16"/>
              </w:rPr>
              <w:id w:val="647861304"/>
              <w:placeholder>
                <w:docPart w:val="95CE6EE940584CD6B1C00992D89D89DA"/>
              </w:placeholder>
              <w:text/>
            </w:sdtPr>
            <w:sdtEndPr/>
            <w:sdtContent>
              <w:p w14:paraId="5577143C" w14:textId="3CD707DC" w:rsidR="005C3B25" w:rsidRPr="00C47442" w:rsidRDefault="005C3B25" w:rsidP="005C3B25">
                <w:pPr>
                  <w:jc w:val="right"/>
                  <w:rPr>
                    <w:sz w:val="16"/>
                    <w:szCs w:val="16"/>
                  </w:rPr>
                </w:pPr>
                <w:r w:rsidRPr="00C47442">
                  <w:rPr>
                    <w:sz w:val="16"/>
                    <w:szCs w:val="16"/>
                  </w:rPr>
                  <w:t>$</w:t>
                </w:r>
                <w:r>
                  <w:rPr>
                    <w:sz w:val="16"/>
                    <w:szCs w:val="16"/>
                  </w:rPr>
                  <w:t xml:space="preserve"> Element Total</w:t>
                </w:r>
              </w:p>
            </w:sdtContent>
          </w:sdt>
        </w:tc>
      </w:tr>
      <w:tr w:rsidR="005C3B25" w:rsidRPr="00D8631A" w14:paraId="25EEDF4F" w14:textId="77777777" w:rsidTr="00C47442">
        <w:tc>
          <w:tcPr>
            <w:tcW w:w="445" w:type="dxa"/>
            <w:shd w:val="clear" w:color="auto" w:fill="auto"/>
          </w:tcPr>
          <w:p w14:paraId="1BEB5C80" w14:textId="77777777" w:rsidR="005C3B25" w:rsidRPr="00C87DA4" w:rsidRDefault="005C3B25" w:rsidP="005C3B25">
            <w:pPr>
              <w:pStyle w:val="ListParagraph"/>
              <w:numPr>
                <w:ilvl w:val="0"/>
                <w:numId w:val="14"/>
              </w:numPr>
              <w:ind w:left="313"/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-255514495"/>
            <w:placeholder>
              <w:docPart w:val="9AD09E8F71544130A580471AA0168979"/>
            </w:placeholder>
          </w:sdtPr>
          <w:sdtEndPr/>
          <w:sdtContent>
            <w:sdt>
              <w:sdtPr>
                <w:rPr>
                  <w:sz w:val="16"/>
                  <w:szCs w:val="16"/>
                </w:rPr>
                <w:id w:val="646550195"/>
                <w:placeholder>
                  <w:docPart w:val="5953D7CD72334458A22EFAB401B1CAE4"/>
                </w:placeholder>
              </w:sdtPr>
              <w:sdtEndPr/>
              <w:sdtContent>
                <w:tc>
                  <w:tcPr>
                    <w:tcW w:w="3510" w:type="dxa"/>
                    <w:shd w:val="clear" w:color="auto" w:fill="DDD9C3" w:themeFill="background2" w:themeFillShade="E6"/>
                  </w:tcPr>
                  <w:p w14:paraId="2F485EE9" w14:textId="1E19CB48" w:rsidR="005C3B25" w:rsidRPr="00C47442" w:rsidRDefault="005C3B25" w:rsidP="005C3B2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Element</w:t>
                    </w:r>
                  </w:p>
                </w:tc>
              </w:sdtContent>
            </w:sdt>
          </w:sdtContent>
        </w:sdt>
        <w:tc>
          <w:tcPr>
            <w:tcW w:w="1620" w:type="dxa"/>
            <w:shd w:val="clear" w:color="auto" w:fill="DDD9C3" w:themeFill="background2" w:themeFillShade="E6"/>
          </w:tcPr>
          <w:sdt>
            <w:sdtPr>
              <w:rPr>
                <w:sz w:val="16"/>
                <w:szCs w:val="16"/>
              </w:rPr>
              <w:id w:val="-1395110756"/>
              <w:placeholder>
                <w:docPart w:val="12E1E608B6E14B4891B622CE2A08B0A7"/>
              </w:placeholder>
            </w:sdtPr>
            <w:sdtEndPr/>
            <w:sdtContent>
              <w:p w14:paraId="48D51B8C" w14:textId="7902EF6F" w:rsidR="005C3B25" w:rsidRPr="00C47442" w:rsidRDefault="005C3B25" w:rsidP="005C3B2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Hours</w:t>
                </w:r>
              </w:p>
            </w:sdtContent>
          </w:sdt>
        </w:tc>
        <w:tc>
          <w:tcPr>
            <w:tcW w:w="1710" w:type="dxa"/>
            <w:shd w:val="clear" w:color="auto" w:fill="DDD9C3" w:themeFill="background2" w:themeFillShade="E6"/>
          </w:tcPr>
          <w:sdt>
            <w:sdtPr>
              <w:rPr>
                <w:sz w:val="16"/>
                <w:szCs w:val="16"/>
              </w:rPr>
              <w:id w:val="-1530023788"/>
              <w:placeholder>
                <w:docPart w:val="D08B2564833A433F8CB7F2EC051D688D"/>
              </w:placeholder>
            </w:sdtPr>
            <w:sdtEndPr/>
            <w:sdtContent>
              <w:p w14:paraId="066DE445" w14:textId="48D43311" w:rsidR="005C3B25" w:rsidRPr="00C47442" w:rsidRDefault="005C3B25" w:rsidP="005C3B2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$ Unit</w:t>
                </w:r>
              </w:p>
            </w:sdtContent>
          </w:sdt>
        </w:tc>
        <w:tc>
          <w:tcPr>
            <w:tcW w:w="2065" w:type="dxa"/>
            <w:shd w:val="clear" w:color="auto" w:fill="DDD9C3" w:themeFill="background2" w:themeFillShade="E6"/>
            <w:vAlign w:val="center"/>
          </w:tcPr>
          <w:sdt>
            <w:sdtPr>
              <w:rPr>
                <w:sz w:val="16"/>
                <w:szCs w:val="16"/>
              </w:rPr>
              <w:id w:val="659277658"/>
              <w:placeholder>
                <w:docPart w:val="8544FB2E7E7846EC91B752247289C896"/>
              </w:placeholder>
              <w:text/>
            </w:sdtPr>
            <w:sdtEndPr/>
            <w:sdtContent>
              <w:p w14:paraId="40DAD374" w14:textId="1A6A9D0B" w:rsidR="005C3B25" w:rsidRPr="00C47442" w:rsidRDefault="005C3B25" w:rsidP="005C3B25">
                <w:pPr>
                  <w:jc w:val="right"/>
                  <w:rPr>
                    <w:sz w:val="16"/>
                    <w:szCs w:val="16"/>
                  </w:rPr>
                </w:pPr>
                <w:r w:rsidRPr="00C47442">
                  <w:rPr>
                    <w:sz w:val="16"/>
                    <w:szCs w:val="16"/>
                  </w:rPr>
                  <w:t>$</w:t>
                </w:r>
                <w:r>
                  <w:rPr>
                    <w:sz w:val="16"/>
                    <w:szCs w:val="16"/>
                  </w:rPr>
                  <w:t xml:space="preserve"> Element Total</w:t>
                </w:r>
              </w:p>
            </w:sdtContent>
          </w:sdt>
        </w:tc>
      </w:tr>
      <w:tr w:rsidR="005C3B25" w:rsidRPr="00D8631A" w14:paraId="1AC0BCAE" w14:textId="77777777" w:rsidTr="00C47442">
        <w:tc>
          <w:tcPr>
            <w:tcW w:w="445" w:type="dxa"/>
            <w:shd w:val="clear" w:color="auto" w:fill="auto"/>
          </w:tcPr>
          <w:p w14:paraId="103B9D1D" w14:textId="77777777" w:rsidR="005C3B25" w:rsidRPr="00C87DA4" w:rsidRDefault="005C3B25" w:rsidP="005C3B25">
            <w:pPr>
              <w:pStyle w:val="ListParagraph"/>
              <w:numPr>
                <w:ilvl w:val="0"/>
                <w:numId w:val="14"/>
              </w:numPr>
              <w:ind w:left="313"/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-1100257477"/>
            <w:placeholder>
              <w:docPart w:val="DE437D827DDB4D0981780C1B2B33506A"/>
            </w:placeholder>
          </w:sdtPr>
          <w:sdtEndPr/>
          <w:sdtContent>
            <w:sdt>
              <w:sdtPr>
                <w:rPr>
                  <w:sz w:val="16"/>
                  <w:szCs w:val="16"/>
                </w:rPr>
                <w:id w:val="-857740886"/>
                <w:placeholder>
                  <w:docPart w:val="43AD022DFA50480CB3BB4D73D2FBEF90"/>
                </w:placeholder>
              </w:sdtPr>
              <w:sdtEndPr/>
              <w:sdtContent>
                <w:tc>
                  <w:tcPr>
                    <w:tcW w:w="3510" w:type="dxa"/>
                    <w:shd w:val="clear" w:color="auto" w:fill="DDD9C3" w:themeFill="background2" w:themeFillShade="E6"/>
                  </w:tcPr>
                  <w:p w14:paraId="5A071AEE" w14:textId="403CC4BB" w:rsidR="005C3B25" w:rsidRPr="00C47442" w:rsidRDefault="005C3B25" w:rsidP="005C3B2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Element</w:t>
                    </w:r>
                  </w:p>
                </w:tc>
              </w:sdtContent>
            </w:sdt>
          </w:sdtContent>
        </w:sdt>
        <w:tc>
          <w:tcPr>
            <w:tcW w:w="1620" w:type="dxa"/>
            <w:shd w:val="clear" w:color="auto" w:fill="DDD9C3" w:themeFill="background2" w:themeFillShade="E6"/>
          </w:tcPr>
          <w:sdt>
            <w:sdtPr>
              <w:rPr>
                <w:sz w:val="16"/>
                <w:szCs w:val="16"/>
              </w:rPr>
              <w:id w:val="2079405984"/>
              <w:placeholder>
                <w:docPart w:val="9C641934E72D4162B53C9ABFDF7776CC"/>
              </w:placeholder>
            </w:sdtPr>
            <w:sdtEndPr/>
            <w:sdtContent>
              <w:p w14:paraId="4F4F6EB0" w14:textId="2FE85B11" w:rsidR="005C3B25" w:rsidRPr="00C47442" w:rsidRDefault="005C3B25" w:rsidP="005C3B2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Hours</w:t>
                </w:r>
              </w:p>
            </w:sdtContent>
          </w:sdt>
        </w:tc>
        <w:tc>
          <w:tcPr>
            <w:tcW w:w="1710" w:type="dxa"/>
            <w:shd w:val="clear" w:color="auto" w:fill="DDD9C3" w:themeFill="background2" w:themeFillShade="E6"/>
          </w:tcPr>
          <w:sdt>
            <w:sdtPr>
              <w:rPr>
                <w:sz w:val="16"/>
                <w:szCs w:val="16"/>
              </w:rPr>
              <w:id w:val="-1541284220"/>
              <w:placeholder>
                <w:docPart w:val="59451E4AD21B4FF8B5FBA7F3C2CA5A72"/>
              </w:placeholder>
            </w:sdtPr>
            <w:sdtEndPr/>
            <w:sdtContent>
              <w:p w14:paraId="5DA0FB8B" w14:textId="6E33BF37" w:rsidR="005C3B25" w:rsidRPr="00C47442" w:rsidRDefault="005C3B25" w:rsidP="005C3B2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$ Unit</w:t>
                </w:r>
              </w:p>
            </w:sdtContent>
          </w:sdt>
        </w:tc>
        <w:tc>
          <w:tcPr>
            <w:tcW w:w="2065" w:type="dxa"/>
            <w:shd w:val="clear" w:color="auto" w:fill="DDD9C3" w:themeFill="background2" w:themeFillShade="E6"/>
            <w:vAlign w:val="center"/>
          </w:tcPr>
          <w:sdt>
            <w:sdtPr>
              <w:rPr>
                <w:sz w:val="16"/>
                <w:szCs w:val="16"/>
              </w:rPr>
              <w:id w:val="-1556386763"/>
              <w:placeholder>
                <w:docPart w:val="1A7EC205CE1142F1BB9025EA3449C35F"/>
              </w:placeholder>
              <w:text/>
            </w:sdtPr>
            <w:sdtEndPr/>
            <w:sdtContent>
              <w:p w14:paraId="03DEF098" w14:textId="3CA343FE" w:rsidR="005C3B25" w:rsidRPr="00C47442" w:rsidRDefault="005C3B25" w:rsidP="005C3B25">
                <w:pPr>
                  <w:jc w:val="right"/>
                  <w:rPr>
                    <w:sz w:val="16"/>
                    <w:szCs w:val="16"/>
                  </w:rPr>
                </w:pPr>
                <w:r w:rsidRPr="00C47442">
                  <w:rPr>
                    <w:sz w:val="16"/>
                    <w:szCs w:val="16"/>
                  </w:rPr>
                  <w:t>$</w:t>
                </w:r>
                <w:r>
                  <w:rPr>
                    <w:sz w:val="16"/>
                    <w:szCs w:val="16"/>
                  </w:rPr>
                  <w:t xml:space="preserve"> Element Total</w:t>
                </w:r>
              </w:p>
            </w:sdtContent>
          </w:sdt>
        </w:tc>
      </w:tr>
      <w:tr w:rsidR="005C3B25" w:rsidRPr="00D8631A" w14:paraId="741956E6" w14:textId="77777777" w:rsidTr="00C47442">
        <w:tc>
          <w:tcPr>
            <w:tcW w:w="445" w:type="dxa"/>
            <w:shd w:val="clear" w:color="auto" w:fill="auto"/>
          </w:tcPr>
          <w:p w14:paraId="2435D73C" w14:textId="77777777" w:rsidR="005C3B25" w:rsidRPr="00C87DA4" w:rsidRDefault="005C3B25" w:rsidP="005C3B25">
            <w:pPr>
              <w:pStyle w:val="ListParagraph"/>
              <w:numPr>
                <w:ilvl w:val="0"/>
                <w:numId w:val="14"/>
              </w:numPr>
              <w:ind w:left="313"/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2057737493"/>
            <w:placeholder>
              <w:docPart w:val="7380C335F8324D9081DFAF6AA9C56756"/>
            </w:placeholder>
          </w:sdtPr>
          <w:sdtEndPr/>
          <w:sdtContent>
            <w:sdt>
              <w:sdtPr>
                <w:rPr>
                  <w:sz w:val="16"/>
                  <w:szCs w:val="16"/>
                </w:rPr>
                <w:id w:val="475957297"/>
                <w:placeholder>
                  <w:docPart w:val="83D069D18BD140C89CBAB3F814A7A8CD"/>
                </w:placeholder>
              </w:sdtPr>
              <w:sdtEndPr/>
              <w:sdtContent>
                <w:tc>
                  <w:tcPr>
                    <w:tcW w:w="3510" w:type="dxa"/>
                    <w:shd w:val="clear" w:color="auto" w:fill="DDD9C3" w:themeFill="background2" w:themeFillShade="E6"/>
                  </w:tcPr>
                  <w:p w14:paraId="408ED467" w14:textId="07242BC9" w:rsidR="005C3B25" w:rsidRPr="00C47442" w:rsidRDefault="005C3B25" w:rsidP="005C3B2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Element</w:t>
                    </w:r>
                  </w:p>
                </w:tc>
              </w:sdtContent>
            </w:sdt>
          </w:sdtContent>
        </w:sdt>
        <w:tc>
          <w:tcPr>
            <w:tcW w:w="1620" w:type="dxa"/>
            <w:shd w:val="clear" w:color="auto" w:fill="DDD9C3" w:themeFill="background2" w:themeFillShade="E6"/>
          </w:tcPr>
          <w:sdt>
            <w:sdtPr>
              <w:rPr>
                <w:sz w:val="16"/>
                <w:szCs w:val="16"/>
              </w:rPr>
              <w:id w:val="-897357129"/>
              <w:placeholder>
                <w:docPart w:val="63AAC4DB1BC54C939029651DCA9B9D53"/>
              </w:placeholder>
            </w:sdtPr>
            <w:sdtEndPr/>
            <w:sdtContent>
              <w:p w14:paraId="18512CE5" w14:textId="01534BF2" w:rsidR="005C3B25" w:rsidRPr="00C47442" w:rsidRDefault="005C3B25" w:rsidP="005C3B2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Hours</w:t>
                </w:r>
              </w:p>
            </w:sdtContent>
          </w:sdt>
        </w:tc>
        <w:tc>
          <w:tcPr>
            <w:tcW w:w="1710" w:type="dxa"/>
            <w:shd w:val="clear" w:color="auto" w:fill="DDD9C3" w:themeFill="background2" w:themeFillShade="E6"/>
          </w:tcPr>
          <w:sdt>
            <w:sdtPr>
              <w:rPr>
                <w:sz w:val="16"/>
                <w:szCs w:val="16"/>
              </w:rPr>
              <w:id w:val="-855651085"/>
              <w:placeholder>
                <w:docPart w:val="C09DA1E66E6849DFA4BE598659AA856B"/>
              </w:placeholder>
            </w:sdtPr>
            <w:sdtEndPr/>
            <w:sdtContent>
              <w:p w14:paraId="42774D12" w14:textId="7C4B17E9" w:rsidR="005C3B25" w:rsidRPr="00C47442" w:rsidRDefault="005C3B25" w:rsidP="005C3B2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$ Unit</w:t>
                </w:r>
              </w:p>
            </w:sdtContent>
          </w:sdt>
        </w:tc>
        <w:tc>
          <w:tcPr>
            <w:tcW w:w="2065" w:type="dxa"/>
            <w:shd w:val="clear" w:color="auto" w:fill="DDD9C3" w:themeFill="background2" w:themeFillShade="E6"/>
            <w:vAlign w:val="center"/>
          </w:tcPr>
          <w:sdt>
            <w:sdtPr>
              <w:rPr>
                <w:sz w:val="16"/>
                <w:szCs w:val="16"/>
              </w:rPr>
              <w:id w:val="833878060"/>
              <w:placeholder>
                <w:docPart w:val="6EAE927B24624A9885FD4D9F8565FB92"/>
              </w:placeholder>
              <w:text/>
            </w:sdtPr>
            <w:sdtEndPr/>
            <w:sdtContent>
              <w:p w14:paraId="75D47F02" w14:textId="0C5ED2E7" w:rsidR="005C3B25" w:rsidRPr="00C47442" w:rsidRDefault="005C3B25" w:rsidP="005C3B25">
                <w:pPr>
                  <w:jc w:val="right"/>
                  <w:rPr>
                    <w:sz w:val="16"/>
                    <w:szCs w:val="16"/>
                  </w:rPr>
                </w:pPr>
                <w:r w:rsidRPr="00C47442">
                  <w:rPr>
                    <w:sz w:val="16"/>
                    <w:szCs w:val="16"/>
                  </w:rPr>
                  <w:t>$</w:t>
                </w:r>
                <w:r>
                  <w:rPr>
                    <w:sz w:val="16"/>
                    <w:szCs w:val="16"/>
                  </w:rPr>
                  <w:t xml:space="preserve"> Element Total</w:t>
                </w:r>
              </w:p>
            </w:sdtContent>
          </w:sdt>
        </w:tc>
      </w:tr>
      <w:tr w:rsidR="005C3B25" w:rsidRPr="00D8631A" w14:paraId="433DD216" w14:textId="77777777" w:rsidTr="00C47442">
        <w:tc>
          <w:tcPr>
            <w:tcW w:w="445" w:type="dxa"/>
            <w:shd w:val="clear" w:color="auto" w:fill="auto"/>
          </w:tcPr>
          <w:p w14:paraId="65050DED" w14:textId="77777777" w:rsidR="005C3B25" w:rsidRPr="00C87DA4" w:rsidRDefault="005C3B25" w:rsidP="005C3B25">
            <w:pPr>
              <w:pStyle w:val="ListParagraph"/>
              <w:numPr>
                <w:ilvl w:val="0"/>
                <w:numId w:val="14"/>
              </w:numPr>
              <w:ind w:left="313"/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-257989802"/>
            <w:placeholder>
              <w:docPart w:val="0ACE2EF8710848E6B068523A8170DB46"/>
            </w:placeholder>
          </w:sdtPr>
          <w:sdtEndPr/>
          <w:sdtContent>
            <w:sdt>
              <w:sdtPr>
                <w:rPr>
                  <w:sz w:val="16"/>
                  <w:szCs w:val="16"/>
                </w:rPr>
                <w:id w:val="535616497"/>
                <w:placeholder>
                  <w:docPart w:val="3746739694354D1C8A989AC1A5905C55"/>
                </w:placeholder>
              </w:sdtPr>
              <w:sdtEndPr/>
              <w:sdtContent>
                <w:tc>
                  <w:tcPr>
                    <w:tcW w:w="3510" w:type="dxa"/>
                    <w:shd w:val="clear" w:color="auto" w:fill="DDD9C3" w:themeFill="background2" w:themeFillShade="E6"/>
                  </w:tcPr>
                  <w:p w14:paraId="0DF42FF7" w14:textId="08DA7DD1" w:rsidR="005C3B25" w:rsidRPr="00C47442" w:rsidRDefault="005C3B25" w:rsidP="005C3B25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Element</w:t>
                    </w:r>
                  </w:p>
                </w:tc>
              </w:sdtContent>
            </w:sdt>
          </w:sdtContent>
        </w:sdt>
        <w:tc>
          <w:tcPr>
            <w:tcW w:w="1620" w:type="dxa"/>
            <w:shd w:val="clear" w:color="auto" w:fill="DDD9C3" w:themeFill="background2" w:themeFillShade="E6"/>
          </w:tcPr>
          <w:sdt>
            <w:sdtPr>
              <w:rPr>
                <w:sz w:val="16"/>
                <w:szCs w:val="16"/>
              </w:rPr>
              <w:id w:val="-882019740"/>
              <w:placeholder>
                <w:docPart w:val="554DA84114904EE8979B33EB0706BE09"/>
              </w:placeholder>
            </w:sdtPr>
            <w:sdtEndPr/>
            <w:sdtContent>
              <w:p w14:paraId="5A30E305" w14:textId="583458FF" w:rsidR="005C3B25" w:rsidRPr="00C47442" w:rsidRDefault="005C3B25" w:rsidP="005C3B2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Hours</w:t>
                </w:r>
              </w:p>
            </w:sdtContent>
          </w:sdt>
        </w:tc>
        <w:tc>
          <w:tcPr>
            <w:tcW w:w="1710" w:type="dxa"/>
            <w:shd w:val="clear" w:color="auto" w:fill="DDD9C3" w:themeFill="background2" w:themeFillShade="E6"/>
          </w:tcPr>
          <w:sdt>
            <w:sdtPr>
              <w:rPr>
                <w:sz w:val="16"/>
                <w:szCs w:val="16"/>
              </w:rPr>
              <w:id w:val="442887234"/>
              <w:placeholder>
                <w:docPart w:val="8C31030417AC4F90AC990E1969A78586"/>
              </w:placeholder>
            </w:sdtPr>
            <w:sdtEndPr/>
            <w:sdtContent>
              <w:p w14:paraId="6BE0DBAA" w14:textId="09C2CE06" w:rsidR="005C3B25" w:rsidRPr="00C47442" w:rsidRDefault="005C3B25" w:rsidP="005C3B25">
                <w:pPr>
                  <w:jc w:val="cent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$ Unit</w:t>
                </w:r>
              </w:p>
            </w:sdtContent>
          </w:sdt>
        </w:tc>
        <w:tc>
          <w:tcPr>
            <w:tcW w:w="2065" w:type="dxa"/>
            <w:shd w:val="clear" w:color="auto" w:fill="DDD9C3" w:themeFill="background2" w:themeFillShade="E6"/>
            <w:vAlign w:val="center"/>
          </w:tcPr>
          <w:sdt>
            <w:sdtPr>
              <w:rPr>
                <w:sz w:val="16"/>
                <w:szCs w:val="16"/>
              </w:rPr>
              <w:id w:val="-39511791"/>
              <w:placeholder>
                <w:docPart w:val="68377323C00344ABA6A91EAB13C53CE2"/>
              </w:placeholder>
              <w:text/>
            </w:sdtPr>
            <w:sdtEndPr/>
            <w:sdtContent>
              <w:p w14:paraId="2C57E6CB" w14:textId="6E747473" w:rsidR="005C3B25" w:rsidRPr="00C47442" w:rsidRDefault="005C3B25" w:rsidP="005C3B25">
                <w:pPr>
                  <w:jc w:val="right"/>
                  <w:rPr>
                    <w:sz w:val="16"/>
                    <w:szCs w:val="16"/>
                  </w:rPr>
                </w:pPr>
                <w:r w:rsidRPr="00C47442">
                  <w:rPr>
                    <w:sz w:val="16"/>
                    <w:szCs w:val="16"/>
                  </w:rPr>
                  <w:t>$</w:t>
                </w:r>
                <w:r>
                  <w:rPr>
                    <w:sz w:val="16"/>
                    <w:szCs w:val="16"/>
                  </w:rPr>
                  <w:t xml:space="preserve"> Element Total</w:t>
                </w:r>
              </w:p>
            </w:sdtContent>
          </w:sdt>
        </w:tc>
      </w:tr>
      <w:tr w:rsidR="005C3B25" w:rsidRPr="00D8631A" w14:paraId="4C160374" w14:textId="77777777" w:rsidTr="00661D1F">
        <w:tc>
          <w:tcPr>
            <w:tcW w:w="445" w:type="dxa"/>
            <w:shd w:val="clear" w:color="auto" w:fill="auto"/>
          </w:tcPr>
          <w:p w14:paraId="12518830" w14:textId="77777777" w:rsidR="005C3B25" w:rsidRPr="00C87DA4" w:rsidRDefault="005C3B25" w:rsidP="005C3B25">
            <w:pPr>
              <w:pStyle w:val="ListParagraph"/>
              <w:numPr>
                <w:ilvl w:val="0"/>
                <w:numId w:val="14"/>
              </w:numPr>
              <w:ind w:left="313"/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shd w:val="clear" w:color="auto" w:fill="auto"/>
          </w:tcPr>
          <w:p w14:paraId="72D845B8" w14:textId="4497CE57" w:rsidR="005C3B25" w:rsidRPr="00C47442" w:rsidRDefault="005C3B25" w:rsidP="005C3B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Profit</w:t>
            </w:r>
          </w:p>
        </w:tc>
        <w:tc>
          <w:tcPr>
            <w:tcW w:w="2065" w:type="dxa"/>
            <w:shd w:val="clear" w:color="auto" w:fill="DDD9C3" w:themeFill="background2" w:themeFillShade="E6"/>
            <w:vAlign w:val="center"/>
          </w:tcPr>
          <w:sdt>
            <w:sdtPr>
              <w:rPr>
                <w:sz w:val="16"/>
                <w:szCs w:val="16"/>
              </w:rPr>
              <w:id w:val="1127129499"/>
              <w:placeholder>
                <w:docPart w:val="A928D7F572C342409B7822D81681B14A"/>
              </w:placeholder>
              <w:text/>
            </w:sdtPr>
            <w:sdtEndPr/>
            <w:sdtContent>
              <w:p w14:paraId="6DF7877F" w14:textId="28C724C9" w:rsidR="005C3B25" w:rsidRPr="00C47442" w:rsidRDefault="005C3B25" w:rsidP="005C3B25">
                <w:pPr>
                  <w:jc w:val="right"/>
                  <w:rPr>
                    <w:sz w:val="16"/>
                    <w:szCs w:val="16"/>
                  </w:rPr>
                </w:pPr>
                <w:r w:rsidRPr="00C47442">
                  <w:rPr>
                    <w:sz w:val="16"/>
                    <w:szCs w:val="16"/>
                  </w:rPr>
                  <w:t>$</w:t>
                </w:r>
                <w:r>
                  <w:rPr>
                    <w:sz w:val="16"/>
                    <w:szCs w:val="16"/>
                  </w:rPr>
                  <w:t xml:space="preserve"> Element Total</w:t>
                </w:r>
              </w:p>
            </w:sdtContent>
          </w:sdt>
        </w:tc>
      </w:tr>
      <w:tr w:rsidR="00C47442" w:rsidRPr="00D8631A" w14:paraId="0BB5FF2C" w14:textId="77777777" w:rsidTr="00634C12">
        <w:tc>
          <w:tcPr>
            <w:tcW w:w="445" w:type="dxa"/>
            <w:shd w:val="clear" w:color="auto" w:fill="auto"/>
          </w:tcPr>
          <w:p w14:paraId="52132FC0" w14:textId="77777777" w:rsidR="00C47442" w:rsidRPr="00C47442" w:rsidRDefault="00C47442" w:rsidP="00C47442">
            <w:pPr>
              <w:rPr>
                <w:sz w:val="20"/>
                <w:szCs w:val="20"/>
              </w:rPr>
            </w:pPr>
          </w:p>
        </w:tc>
        <w:tc>
          <w:tcPr>
            <w:tcW w:w="6840" w:type="dxa"/>
            <w:gridSpan w:val="3"/>
            <w:shd w:val="clear" w:color="auto" w:fill="auto"/>
          </w:tcPr>
          <w:p w14:paraId="54512900" w14:textId="04E4939B" w:rsidR="00C47442" w:rsidRPr="00C47442" w:rsidRDefault="00C47442" w:rsidP="00C4744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Total</w:t>
            </w:r>
          </w:p>
        </w:tc>
        <w:tc>
          <w:tcPr>
            <w:tcW w:w="2065" w:type="dxa"/>
            <w:shd w:val="clear" w:color="auto" w:fill="DDD9C3" w:themeFill="background2" w:themeFillShade="E6"/>
            <w:vAlign w:val="center"/>
          </w:tcPr>
          <w:p w14:paraId="489EB5EC" w14:textId="60D78606" w:rsidR="00C47442" w:rsidRPr="00C47442" w:rsidRDefault="009A5336" w:rsidP="00C47442">
            <w:pPr>
              <w:jc w:val="right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0504222"/>
                <w:placeholder>
                  <w:docPart w:val="9A4F97D5F8AC400F8A9CFA9B45C94C61"/>
                </w:placeholder>
                <w:text/>
              </w:sdtPr>
              <w:sdtEndPr/>
              <w:sdtContent>
                <w:r w:rsidR="00C47442" w:rsidRPr="00C47442">
                  <w:rPr>
                    <w:sz w:val="16"/>
                    <w:szCs w:val="16"/>
                  </w:rPr>
                  <w:t>$</w:t>
                </w:r>
              </w:sdtContent>
            </w:sdt>
            <w:r w:rsidR="00B237EC">
              <w:rPr>
                <w:sz w:val="16"/>
                <w:szCs w:val="16"/>
              </w:rPr>
              <w:t xml:space="preserve"> Grand Total</w:t>
            </w:r>
          </w:p>
        </w:tc>
      </w:tr>
    </w:tbl>
    <w:p w14:paraId="22633551" w14:textId="77777777" w:rsidR="00C47442" w:rsidRDefault="00C47442" w:rsidP="00C47442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85"/>
        <w:gridCol w:w="1032"/>
        <w:gridCol w:w="1033"/>
      </w:tblGrid>
      <w:tr w:rsidR="00C47442" w:rsidRPr="008F0F8B" w14:paraId="3B88A3EB" w14:textId="77777777" w:rsidTr="00D27B73">
        <w:tc>
          <w:tcPr>
            <w:tcW w:w="7285" w:type="dxa"/>
          </w:tcPr>
          <w:p w14:paraId="10C45727" w14:textId="77777777" w:rsidR="00C47442" w:rsidRPr="008F0F8B" w:rsidRDefault="00C47442" w:rsidP="00D27B73">
            <w:pPr>
              <w:rPr>
                <w:sz w:val="20"/>
                <w:szCs w:val="20"/>
              </w:rPr>
            </w:pPr>
          </w:p>
        </w:tc>
        <w:tc>
          <w:tcPr>
            <w:tcW w:w="1032" w:type="dxa"/>
          </w:tcPr>
          <w:p w14:paraId="575036C1" w14:textId="77777777" w:rsidR="00C47442" w:rsidRPr="008F0F8B" w:rsidRDefault="00C47442" w:rsidP="00D27B73">
            <w:pPr>
              <w:jc w:val="center"/>
              <w:rPr>
                <w:b/>
                <w:bCs/>
                <w:sz w:val="20"/>
                <w:szCs w:val="20"/>
              </w:rPr>
            </w:pPr>
            <w:r w:rsidRPr="008F0F8B">
              <w:rPr>
                <w:b/>
                <w:bCs/>
                <w:sz w:val="20"/>
                <w:szCs w:val="20"/>
              </w:rPr>
              <w:t>True</w:t>
            </w:r>
          </w:p>
        </w:tc>
        <w:tc>
          <w:tcPr>
            <w:tcW w:w="1033" w:type="dxa"/>
          </w:tcPr>
          <w:p w14:paraId="3B515DCF" w14:textId="77777777" w:rsidR="00C47442" w:rsidRPr="008F0F8B" w:rsidRDefault="00C47442" w:rsidP="00D27B73">
            <w:pPr>
              <w:jc w:val="center"/>
              <w:rPr>
                <w:b/>
                <w:bCs/>
                <w:sz w:val="20"/>
                <w:szCs w:val="20"/>
              </w:rPr>
            </w:pPr>
            <w:r w:rsidRPr="008F0F8B">
              <w:rPr>
                <w:b/>
                <w:bCs/>
                <w:sz w:val="20"/>
                <w:szCs w:val="20"/>
              </w:rPr>
              <w:t>False</w:t>
            </w:r>
          </w:p>
        </w:tc>
      </w:tr>
      <w:tr w:rsidR="00C47442" w:rsidRPr="008F0F8B" w14:paraId="2953636A" w14:textId="77777777" w:rsidTr="001C0740">
        <w:tc>
          <w:tcPr>
            <w:tcW w:w="7285" w:type="dxa"/>
            <w:shd w:val="clear" w:color="auto" w:fill="B8CCE4" w:themeFill="accent1" w:themeFillTint="66"/>
            <w:vAlign w:val="center"/>
          </w:tcPr>
          <w:p w14:paraId="0405406C" w14:textId="21A96967" w:rsidR="00C47442" w:rsidRPr="001A3D89" w:rsidRDefault="00C47442" w:rsidP="00D27B7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Other Price Estimation or Cost Estimation Worksheet</w:t>
            </w:r>
          </w:p>
          <w:p w14:paraId="5D6D2453" w14:textId="77777777" w:rsidR="00C47442" w:rsidRDefault="00C47442" w:rsidP="00D27B73">
            <w:pPr>
              <w:ind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different price estimation or cost estimation worksheet was used to develop the independent estimate?</w:t>
            </w:r>
          </w:p>
          <w:p w14:paraId="03110649" w14:textId="77777777" w:rsidR="00C47442" w:rsidRDefault="00C47442" w:rsidP="00D27B73">
            <w:pPr>
              <w:ind w:hanging="3"/>
              <w:rPr>
                <w:sz w:val="20"/>
                <w:szCs w:val="20"/>
              </w:rPr>
            </w:pPr>
          </w:p>
          <w:p w14:paraId="35CD7C58" w14:textId="5520A05A" w:rsidR="00C47442" w:rsidRDefault="00C47442" w:rsidP="00D27B73">
            <w:pPr>
              <w:ind w:hanging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(If </w:t>
            </w:r>
            <w:r w:rsidR="006A0F4F">
              <w:rPr>
                <w:sz w:val="20"/>
                <w:szCs w:val="20"/>
              </w:rPr>
              <w:t>true</w:t>
            </w:r>
            <w:r>
              <w:rPr>
                <w:sz w:val="20"/>
                <w:szCs w:val="20"/>
              </w:rPr>
              <w:t>, attach documentation.)</w:t>
            </w:r>
          </w:p>
          <w:p w14:paraId="587048BA" w14:textId="6B65A73B" w:rsidR="00C47442" w:rsidRPr="008F0F8B" w:rsidRDefault="00C47442" w:rsidP="00D27B73">
            <w:pPr>
              <w:ind w:hanging="3"/>
              <w:rPr>
                <w:sz w:val="20"/>
                <w:szCs w:val="20"/>
              </w:rPr>
            </w:pPr>
          </w:p>
        </w:tc>
        <w:sdt>
          <w:sdtPr>
            <w:rPr>
              <w:b/>
              <w:bCs/>
              <w:sz w:val="20"/>
              <w:szCs w:val="20"/>
            </w:rPr>
            <w:id w:val="-1950851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2" w:type="dxa"/>
                <w:shd w:val="clear" w:color="auto" w:fill="DDD9C3" w:themeFill="background2" w:themeFillShade="E6"/>
                <w:vAlign w:val="center"/>
              </w:tcPr>
              <w:p w14:paraId="66A2E574" w14:textId="77777777" w:rsidR="00C47442" w:rsidRPr="008F0F8B" w:rsidRDefault="00C47442" w:rsidP="00D27B73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F0F8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  <w:sz w:val="20"/>
              <w:szCs w:val="20"/>
            </w:rPr>
            <w:id w:val="4704081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33" w:type="dxa"/>
                <w:shd w:val="clear" w:color="auto" w:fill="DDD9C3" w:themeFill="background2" w:themeFillShade="E6"/>
                <w:vAlign w:val="center"/>
              </w:tcPr>
              <w:p w14:paraId="124983D6" w14:textId="77777777" w:rsidR="00C47442" w:rsidRPr="008F0F8B" w:rsidRDefault="00C47442" w:rsidP="00D27B73">
                <w:pPr>
                  <w:jc w:val="center"/>
                  <w:rPr>
                    <w:b/>
                    <w:bCs/>
                    <w:sz w:val="20"/>
                    <w:szCs w:val="20"/>
                  </w:rPr>
                </w:pPr>
                <w:r w:rsidRPr="008F0F8B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3473C3F2" w14:textId="77777777" w:rsidR="00AE34DD" w:rsidRDefault="00AE34DD" w:rsidP="00AE34DD">
      <w:pPr>
        <w:spacing w:after="0"/>
        <w:rPr>
          <w:sz w:val="20"/>
          <w:szCs w:val="20"/>
        </w:rPr>
      </w:pPr>
    </w:p>
    <w:sectPr w:rsidR="00AE34D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CC420" w14:textId="77777777" w:rsidR="00360D87" w:rsidRDefault="00360D87" w:rsidP="00744ECF">
      <w:pPr>
        <w:spacing w:after="0" w:line="240" w:lineRule="auto"/>
      </w:pPr>
      <w:r>
        <w:separator/>
      </w:r>
    </w:p>
  </w:endnote>
  <w:endnote w:type="continuationSeparator" w:id="0">
    <w:p w14:paraId="1560B0BA" w14:textId="77777777" w:rsidR="00360D87" w:rsidRDefault="00360D87" w:rsidP="00744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373199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14F1202" w14:textId="77777777" w:rsidR="00446BE0" w:rsidRDefault="00446BE0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1729EE2" w14:textId="77777777" w:rsidR="00446BE0" w:rsidRDefault="00446B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F2DBB" w14:textId="77777777" w:rsidR="00360D87" w:rsidRDefault="00360D87" w:rsidP="00744ECF">
      <w:pPr>
        <w:spacing w:after="0" w:line="240" w:lineRule="auto"/>
      </w:pPr>
      <w:r>
        <w:separator/>
      </w:r>
    </w:p>
  </w:footnote>
  <w:footnote w:type="continuationSeparator" w:id="0">
    <w:p w14:paraId="5C1BCC7A" w14:textId="77777777" w:rsidR="00360D87" w:rsidRDefault="00360D87" w:rsidP="00744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BE225" w14:textId="77777777" w:rsidR="00744ECF" w:rsidRDefault="00744ECF" w:rsidP="00744ECF">
    <w:pPr>
      <w:spacing w:after="0" w:line="240" w:lineRule="auto"/>
      <w:jc w:val="right"/>
    </w:pPr>
    <w:r>
      <w:t>Transit Oversight Office</w:t>
    </w:r>
  </w:p>
  <w:p w14:paraId="77BFB154" w14:textId="77777777" w:rsidR="00744ECF" w:rsidRDefault="00744ECF" w:rsidP="00744ECF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0850694" wp14:editId="6A5A40FE">
          <wp:simplePos x="0" y="0"/>
          <wp:positionH relativeFrom="column">
            <wp:posOffset>-45720</wp:posOffset>
          </wp:positionH>
          <wp:positionV relativeFrom="paragraph">
            <wp:posOffset>66675</wp:posOffset>
          </wp:positionV>
          <wp:extent cx="1242060" cy="544830"/>
          <wp:effectExtent l="0" t="0" r="0" b="762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544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1ACC">
      <w:t xml:space="preserve"> </w:t>
    </w:r>
    <w:r>
      <w:t>Multimodal Transportation Resources Division</w:t>
    </w:r>
  </w:p>
  <w:p w14:paraId="1002E884" w14:textId="77777777" w:rsidR="00744ECF" w:rsidRDefault="00744ECF" w:rsidP="00744ECF">
    <w:pPr>
      <w:spacing w:after="0" w:line="240" w:lineRule="auto"/>
      <w:jc w:val="right"/>
    </w:pPr>
    <w:r>
      <w:t>505 Deaderick Street, Suite 900</w:t>
    </w:r>
  </w:p>
  <w:p w14:paraId="5A9ED350" w14:textId="77777777" w:rsidR="00744ECF" w:rsidRDefault="00744ECF" w:rsidP="00744ECF">
    <w:pPr>
      <w:spacing w:after="0" w:line="240" w:lineRule="auto"/>
      <w:jc w:val="right"/>
    </w:pPr>
    <w:r>
      <w:t>Nashville, TN 37243</w:t>
    </w:r>
  </w:p>
  <w:p w14:paraId="1A1D8938" w14:textId="77777777" w:rsidR="00744ECF" w:rsidRPr="00472A1B" w:rsidRDefault="009A5336" w:rsidP="00744ECF">
    <w:pPr>
      <w:spacing w:after="0" w:line="240" w:lineRule="auto"/>
      <w:jc w:val="right"/>
    </w:pPr>
    <w:hyperlink r:id="rId2" w:history="1">
      <w:r w:rsidR="00744ECF" w:rsidRPr="001465DB">
        <w:rPr>
          <w:rStyle w:val="Hyperlink"/>
        </w:rPr>
        <w:t>TDOT.MultimodalAdmin@tn.gov</w:t>
      </w:r>
    </w:hyperlink>
    <w:r w:rsidR="00744ECF">
      <w:t xml:space="preserve"> </w:t>
    </w:r>
  </w:p>
  <w:p w14:paraId="7A25E50F" w14:textId="77777777" w:rsidR="00744ECF" w:rsidRDefault="009A5336" w:rsidP="00744ECF">
    <w:pPr>
      <w:pStyle w:val="Header"/>
      <w:jc w:val="right"/>
      <w:rPr>
        <w:b/>
        <w:noProof/>
      </w:rPr>
    </w:pPr>
    <w:r>
      <w:rPr>
        <w:b/>
        <w:noProof/>
      </w:rPr>
      <w:pict w14:anchorId="237C3953">
        <v:rect id="_x0000_i1025" style="width:468pt;height:3pt" o:hralign="center" o:hrstd="t" o:hrnoshade="t" o:hr="t" fillcolor="#365f91 [2404]" stroked="f"/>
      </w:pict>
    </w:r>
  </w:p>
  <w:p w14:paraId="1AD167BD" w14:textId="77777777" w:rsidR="00744ECF" w:rsidRDefault="00744EC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2612"/>
    <w:multiLevelType w:val="hybridMultilevel"/>
    <w:tmpl w:val="CDFE2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E7ADC"/>
    <w:multiLevelType w:val="hybridMultilevel"/>
    <w:tmpl w:val="638EB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51CEE"/>
    <w:multiLevelType w:val="hybridMultilevel"/>
    <w:tmpl w:val="2D74F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1546F3"/>
    <w:multiLevelType w:val="hybridMultilevel"/>
    <w:tmpl w:val="39583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B741D9"/>
    <w:multiLevelType w:val="hybridMultilevel"/>
    <w:tmpl w:val="CDFE2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81AC4"/>
    <w:multiLevelType w:val="hybridMultilevel"/>
    <w:tmpl w:val="CDFE2CB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D241A02"/>
    <w:multiLevelType w:val="hybridMultilevel"/>
    <w:tmpl w:val="7A743B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F2006F"/>
    <w:multiLevelType w:val="hybridMultilevel"/>
    <w:tmpl w:val="8916A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534FC0"/>
    <w:multiLevelType w:val="hybridMultilevel"/>
    <w:tmpl w:val="8C16BD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0C071B8"/>
    <w:multiLevelType w:val="hybridMultilevel"/>
    <w:tmpl w:val="1450A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D614C"/>
    <w:multiLevelType w:val="hybridMultilevel"/>
    <w:tmpl w:val="BC687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3D715C"/>
    <w:multiLevelType w:val="hybridMultilevel"/>
    <w:tmpl w:val="3FB8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315E99"/>
    <w:multiLevelType w:val="hybridMultilevel"/>
    <w:tmpl w:val="BC1AB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BB524B"/>
    <w:multiLevelType w:val="hybridMultilevel"/>
    <w:tmpl w:val="81F072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2"/>
  </w:num>
  <w:num w:numId="5">
    <w:abstractNumId w:val="7"/>
  </w:num>
  <w:num w:numId="6">
    <w:abstractNumId w:val="10"/>
  </w:num>
  <w:num w:numId="7">
    <w:abstractNumId w:val="13"/>
  </w:num>
  <w:num w:numId="8">
    <w:abstractNumId w:val="6"/>
  </w:num>
  <w:num w:numId="9">
    <w:abstractNumId w:val="1"/>
  </w:num>
  <w:num w:numId="10">
    <w:abstractNumId w:val="8"/>
  </w:num>
  <w:num w:numId="11">
    <w:abstractNumId w:val="12"/>
  </w:num>
  <w:num w:numId="12">
    <w:abstractNumId w:val="4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D87"/>
    <w:rsid w:val="00047377"/>
    <w:rsid w:val="000574D9"/>
    <w:rsid w:val="00066618"/>
    <w:rsid w:val="0006767C"/>
    <w:rsid w:val="00094823"/>
    <w:rsid w:val="000950E1"/>
    <w:rsid w:val="000968CA"/>
    <w:rsid w:val="000A1879"/>
    <w:rsid w:val="000D03CA"/>
    <w:rsid w:val="000D0846"/>
    <w:rsid w:val="000F5708"/>
    <w:rsid w:val="0013265C"/>
    <w:rsid w:val="00141CAE"/>
    <w:rsid w:val="001473DF"/>
    <w:rsid w:val="00163F7C"/>
    <w:rsid w:val="00167A90"/>
    <w:rsid w:val="00173EF8"/>
    <w:rsid w:val="00187C05"/>
    <w:rsid w:val="001A3411"/>
    <w:rsid w:val="001A4632"/>
    <w:rsid w:val="001B2534"/>
    <w:rsid w:val="001C0740"/>
    <w:rsid w:val="001C7467"/>
    <w:rsid w:val="001E0CCB"/>
    <w:rsid w:val="0023445C"/>
    <w:rsid w:val="002451E5"/>
    <w:rsid w:val="00251294"/>
    <w:rsid w:val="002529C8"/>
    <w:rsid w:val="00254F0E"/>
    <w:rsid w:val="00295C47"/>
    <w:rsid w:val="002B0FCB"/>
    <w:rsid w:val="002B2727"/>
    <w:rsid w:val="002B7D74"/>
    <w:rsid w:val="00316AFE"/>
    <w:rsid w:val="0032188E"/>
    <w:rsid w:val="00332B93"/>
    <w:rsid w:val="003342EE"/>
    <w:rsid w:val="003547AC"/>
    <w:rsid w:val="00360D87"/>
    <w:rsid w:val="0036237F"/>
    <w:rsid w:val="003A4B3C"/>
    <w:rsid w:val="003C00ED"/>
    <w:rsid w:val="003C73EE"/>
    <w:rsid w:val="003D34B0"/>
    <w:rsid w:val="003E28D5"/>
    <w:rsid w:val="003E590A"/>
    <w:rsid w:val="00405AAB"/>
    <w:rsid w:val="00406604"/>
    <w:rsid w:val="00413A89"/>
    <w:rsid w:val="004205FA"/>
    <w:rsid w:val="0044557D"/>
    <w:rsid w:val="00446BE0"/>
    <w:rsid w:val="004B36B3"/>
    <w:rsid w:val="004E55A4"/>
    <w:rsid w:val="004F087A"/>
    <w:rsid w:val="004F3381"/>
    <w:rsid w:val="00505186"/>
    <w:rsid w:val="00537783"/>
    <w:rsid w:val="00560E8A"/>
    <w:rsid w:val="00577AB4"/>
    <w:rsid w:val="00591296"/>
    <w:rsid w:val="005C1391"/>
    <w:rsid w:val="005C3B25"/>
    <w:rsid w:val="005D2970"/>
    <w:rsid w:val="005D7AA1"/>
    <w:rsid w:val="005E09CB"/>
    <w:rsid w:val="005F06E9"/>
    <w:rsid w:val="0060426F"/>
    <w:rsid w:val="00615540"/>
    <w:rsid w:val="00623B11"/>
    <w:rsid w:val="00642ABF"/>
    <w:rsid w:val="006579D2"/>
    <w:rsid w:val="00666E6C"/>
    <w:rsid w:val="00682AD7"/>
    <w:rsid w:val="006840DC"/>
    <w:rsid w:val="00686472"/>
    <w:rsid w:val="006A0F4F"/>
    <w:rsid w:val="006D59CC"/>
    <w:rsid w:val="00706420"/>
    <w:rsid w:val="00726930"/>
    <w:rsid w:val="0072768B"/>
    <w:rsid w:val="007443D5"/>
    <w:rsid w:val="00744ECF"/>
    <w:rsid w:val="007500EF"/>
    <w:rsid w:val="00780CFE"/>
    <w:rsid w:val="007815E6"/>
    <w:rsid w:val="00792227"/>
    <w:rsid w:val="007A3DB7"/>
    <w:rsid w:val="007B2244"/>
    <w:rsid w:val="007B4A50"/>
    <w:rsid w:val="007B5E22"/>
    <w:rsid w:val="007B7882"/>
    <w:rsid w:val="007C3264"/>
    <w:rsid w:val="007E0069"/>
    <w:rsid w:val="007E0C89"/>
    <w:rsid w:val="00806791"/>
    <w:rsid w:val="0081473B"/>
    <w:rsid w:val="00815088"/>
    <w:rsid w:val="00817E34"/>
    <w:rsid w:val="00874A03"/>
    <w:rsid w:val="008A083B"/>
    <w:rsid w:val="008A4A8A"/>
    <w:rsid w:val="008B2CEC"/>
    <w:rsid w:val="008B3F3A"/>
    <w:rsid w:val="00921396"/>
    <w:rsid w:val="00924DE6"/>
    <w:rsid w:val="0092780E"/>
    <w:rsid w:val="009634D2"/>
    <w:rsid w:val="00981639"/>
    <w:rsid w:val="009A5336"/>
    <w:rsid w:val="009A7CCF"/>
    <w:rsid w:val="009C39B5"/>
    <w:rsid w:val="009E5D7C"/>
    <w:rsid w:val="00A05507"/>
    <w:rsid w:val="00A06BD8"/>
    <w:rsid w:val="00A17382"/>
    <w:rsid w:val="00A32C0A"/>
    <w:rsid w:val="00A56364"/>
    <w:rsid w:val="00A63BE8"/>
    <w:rsid w:val="00A63CE0"/>
    <w:rsid w:val="00A83694"/>
    <w:rsid w:val="00A94229"/>
    <w:rsid w:val="00AA5D2C"/>
    <w:rsid w:val="00AE34DD"/>
    <w:rsid w:val="00AE56DF"/>
    <w:rsid w:val="00B105FB"/>
    <w:rsid w:val="00B237EC"/>
    <w:rsid w:val="00B34B3D"/>
    <w:rsid w:val="00B44B87"/>
    <w:rsid w:val="00B708BD"/>
    <w:rsid w:val="00B776A7"/>
    <w:rsid w:val="00BC2625"/>
    <w:rsid w:val="00C47442"/>
    <w:rsid w:val="00C87DA4"/>
    <w:rsid w:val="00CF42C9"/>
    <w:rsid w:val="00CF7A0A"/>
    <w:rsid w:val="00D147FF"/>
    <w:rsid w:val="00D17024"/>
    <w:rsid w:val="00D26A43"/>
    <w:rsid w:val="00D8631A"/>
    <w:rsid w:val="00D9674D"/>
    <w:rsid w:val="00DB0311"/>
    <w:rsid w:val="00DD4EE5"/>
    <w:rsid w:val="00E7394A"/>
    <w:rsid w:val="00EC19ED"/>
    <w:rsid w:val="00ED5C9D"/>
    <w:rsid w:val="00EE0ACE"/>
    <w:rsid w:val="00EF0833"/>
    <w:rsid w:val="00F70003"/>
    <w:rsid w:val="00F87A48"/>
    <w:rsid w:val="00FC0027"/>
    <w:rsid w:val="00FD3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  <w14:docId w14:val="4BE1FE73"/>
  <w15:chartTrackingRefBased/>
  <w15:docId w15:val="{7179AFAD-72BC-4084-B221-D1BA9ABB7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ECF"/>
  </w:style>
  <w:style w:type="paragraph" w:styleId="Footer">
    <w:name w:val="footer"/>
    <w:basedOn w:val="Normal"/>
    <w:link w:val="FooterChar"/>
    <w:uiPriority w:val="99"/>
    <w:unhideWhenUsed/>
    <w:rsid w:val="00744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ECF"/>
  </w:style>
  <w:style w:type="character" w:styleId="Hyperlink">
    <w:name w:val="Hyperlink"/>
    <w:basedOn w:val="DefaultParagraphFont"/>
    <w:uiPriority w:val="99"/>
    <w:unhideWhenUsed/>
    <w:rsid w:val="00744EC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92227"/>
    <w:rPr>
      <w:color w:val="808080"/>
    </w:rPr>
  </w:style>
  <w:style w:type="table" w:styleId="TableGrid">
    <w:name w:val="Table Grid"/>
    <w:basedOn w:val="TableNormal"/>
    <w:uiPriority w:val="59"/>
    <w:rsid w:val="00D9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32C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2C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2C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2C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2C0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2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C0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4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DOT.MultimodalAdmin@tn.gov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MultiModal\WorkGroupTemplates\Consultant%20Task%20Order%20Quarterly%20Progress%20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C17B7E87109438C9057CE1D0485C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2E83D3-9E4D-4D2E-8898-E8D7B87D3045}"/>
      </w:docPartPr>
      <w:docPartBody>
        <w:p w:rsidR="00F21605" w:rsidRDefault="005257A1" w:rsidP="005257A1">
          <w:pPr>
            <w:pStyle w:val="DC17B7E87109438C9057CE1D0485C250"/>
          </w:pPr>
          <w:r w:rsidRPr="00D8631A">
            <w:rPr>
              <w:rStyle w:val="PlaceholderText"/>
              <w:sz w:val="20"/>
              <w:szCs w:val="20"/>
            </w:rPr>
            <w:t>Click or tap to enter a date.</w:t>
          </w:r>
        </w:p>
      </w:docPartBody>
    </w:docPart>
    <w:docPart>
      <w:docPartPr>
        <w:name w:val="72C87A63BAFD4219B70A505B228BFA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002185-24E1-4D62-A8BC-2184979AFDE3}"/>
      </w:docPartPr>
      <w:docPartBody>
        <w:p w:rsidR="00A23D92" w:rsidRDefault="005257A1" w:rsidP="005257A1">
          <w:pPr>
            <w:pStyle w:val="72C87A63BAFD4219B70A505B228BFA73"/>
          </w:pPr>
          <w:r w:rsidRPr="000968CA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E70494F92BBF46B0B2EB4381EFDF5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90F0B-52B5-4BC1-9D6C-069A5DD822C8}"/>
      </w:docPartPr>
      <w:docPartBody>
        <w:p w:rsidR="00A23D92" w:rsidRDefault="005257A1" w:rsidP="005257A1">
          <w:pPr>
            <w:pStyle w:val="E70494F92BBF46B0B2EB4381EFDF5563"/>
          </w:pPr>
          <w:r w:rsidRPr="000968CA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BC51A95B5A24EAAB25F890F6269D0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95600-4BDD-4052-9D72-CB776DF5D801}"/>
      </w:docPartPr>
      <w:docPartBody>
        <w:p w:rsidR="00A23D92" w:rsidRDefault="005257A1" w:rsidP="005257A1">
          <w:pPr>
            <w:pStyle w:val="CBC51A95B5A24EAAB25F890F6269D0D9"/>
          </w:pPr>
          <w:r w:rsidRPr="00C47442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0A1E7D68202A44BC9ECB845B709225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8CE149-B27B-47AD-BD8B-217D9C6D3C68}"/>
      </w:docPartPr>
      <w:docPartBody>
        <w:p w:rsidR="00A23D92" w:rsidRDefault="009C06F7" w:rsidP="009C06F7">
          <w:pPr>
            <w:pStyle w:val="0A1E7D68202A44BC9ECB845B709225AB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31A2A7A4A1439FAC2DEFD7EC0C0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5B5165-60C5-4E56-8B88-22B23803BDFC}"/>
      </w:docPartPr>
      <w:docPartBody>
        <w:p w:rsidR="00A23D92" w:rsidRDefault="009C06F7" w:rsidP="009C06F7">
          <w:pPr>
            <w:pStyle w:val="A831A2A7A4A1439FAC2DEFD7EC0C0FEB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A54667E6CA47E99170F98249F80D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607EF3-6767-46E5-ABE6-67B2F31240A6}"/>
      </w:docPartPr>
      <w:docPartBody>
        <w:p w:rsidR="00A23D92" w:rsidRDefault="009C06F7" w:rsidP="009C06F7">
          <w:pPr>
            <w:pStyle w:val="9AA54667E6CA47E99170F98249F80DE5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87949059F0487CA18C7FBA1B274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26E267-5B88-499C-8C29-B55A5321D407}"/>
      </w:docPartPr>
      <w:docPartBody>
        <w:p w:rsidR="005257A1" w:rsidRDefault="00727CA6" w:rsidP="00727CA6">
          <w:pPr>
            <w:pStyle w:val="6387949059F0487CA18C7FBA1B274FB1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6E1226C31B4EF1A6342A0A335D1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A30F84-BD1A-4C09-9545-3365EBA205BF}"/>
      </w:docPartPr>
      <w:docPartBody>
        <w:p w:rsidR="005257A1" w:rsidRDefault="00727CA6" w:rsidP="00727CA6">
          <w:pPr>
            <w:pStyle w:val="E36E1226C31B4EF1A6342A0A335D10C4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D99312D47A54D63AE5CB4D260AFC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DEFE3-9BA4-4262-9034-8F938A3E4912}"/>
      </w:docPartPr>
      <w:docPartBody>
        <w:p w:rsidR="005257A1" w:rsidRDefault="00727CA6" w:rsidP="00727CA6">
          <w:pPr>
            <w:pStyle w:val="BD99312D47A54D63AE5CB4D260AFC319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76F4B6ECAC4612A0F79C0EA7652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24C658-16B7-4DDD-9D83-049C2B59A2DE}"/>
      </w:docPartPr>
      <w:docPartBody>
        <w:p w:rsidR="005257A1" w:rsidRDefault="00727CA6" w:rsidP="00727CA6">
          <w:pPr>
            <w:pStyle w:val="5976F4B6ECAC4612A0F79C0EA76520EA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4F97D5F8AC400F8A9CFA9B45C94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9390B2-76BA-4DB8-9B04-935F5A799641}"/>
      </w:docPartPr>
      <w:docPartBody>
        <w:p w:rsidR="005257A1" w:rsidRDefault="00727CA6" w:rsidP="00727CA6">
          <w:pPr>
            <w:pStyle w:val="9A4F97D5F8AC400F8A9CFA9B45C94C61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A7E93AE4464479B89F5F1412DB2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82366B-95CE-4459-86B3-26852F3F60CF}"/>
      </w:docPartPr>
      <w:docPartBody>
        <w:p w:rsidR="005257A1" w:rsidRDefault="00727CA6" w:rsidP="00727CA6">
          <w:pPr>
            <w:pStyle w:val="83A7E93AE4464479B89F5F1412DB22BC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FB79B9B6AD4FCDB2E51476FFEEB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D5A16-7030-44EB-B6F1-7AC1D88AD245}"/>
      </w:docPartPr>
      <w:docPartBody>
        <w:p w:rsidR="005257A1" w:rsidRDefault="00727CA6" w:rsidP="00727CA6">
          <w:pPr>
            <w:pStyle w:val="C0FB79B9B6AD4FCDB2E51476FFEEBA1E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746E2082BD4381B53FC4D83D28C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8A159-B2B9-4237-8858-A001C262838F}"/>
      </w:docPartPr>
      <w:docPartBody>
        <w:p w:rsidR="005257A1" w:rsidRDefault="00727CA6" w:rsidP="00727CA6">
          <w:pPr>
            <w:pStyle w:val="BE746E2082BD4381B53FC4D83D28C184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96FF6ED67E4307A99A71E1D750F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A4128-7511-4EF3-9FE0-60672A87AC25}"/>
      </w:docPartPr>
      <w:docPartBody>
        <w:p w:rsidR="005257A1" w:rsidRDefault="00727CA6" w:rsidP="00727CA6">
          <w:pPr>
            <w:pStyle w:val="6696FF6ED67E4307A99A71E1D750FD79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32934ADB3C4A44B1C5A6B1C95324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47C9C-630B-43E4-B7A3-1912896DD6E7}"/>
      </w:docPartPr>
      <w:docPartBody>
        <w:p w:rsidR="005257A1" w:rsidRDefault="00727CA6" w:rsidP="00727CA6">
          <w:pPr>
            <w:pStyle w:val="6C32934ADB3C4A44B1C5A6B1C9532444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C2583FEB744B1F90C46AC4FCFB1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CBB6D-6277-4BE6-AE87-C0342A552BB6}"/>
      </w:docPartPr>
      <w:docPartBody>
        <w:p w:rsidR="005257A1" w:rsidRDefault="00727CA6" w:rsidP="00727CA6">
          <w:pPr>
            <w:pStyle w:val="9EC2583FEB744B1F90C46AC4FCFB1939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480E187B2E74428BC54C23E30325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1C15AB-D9D2-41CD-B83D-5BE52EB3E653}"/>
      </w:docPartPr>
      <w:docPartBody>
        <w:p w:rsidR="005257A1" w:rsidRDefault="00727CA6" w:rsidP="00727CA6">
          <w:pPr>
            <w:pStyle w:val="9480E187B2E74428BC54C23E30325382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88E7E265A243108CE47BF5B5ACE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B323F-EE0B-4979-9421-7B7617F50F0D}"/>
      </w:docPartPr>
      <w:docPartBody>
        <w:p w:rsidR="005257A1" w:rsidRDefault="00727CA6" w:rsidP="00727CA6">
          <w:pPr>
            <w:pStyle w:val="DF88E7E265A243108CE47BF5B5ACEC30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44747998F64FA8ABCAE2C13BD23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472D5-C2E4-4F40-AF2F-937696389135}"/>
      </w:docPartPr>
      <w:docPartBody>
        <w:p w:rsidR="005257A1" w:rsidRDefault="00727CA6" w:rsidP="00727CA6">
          <w:pPr>
            <w:pStyle w:val="6C44747998F64FA8ABCAE2C13BD23F4D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262774D9634F699F9B58F6C88FE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14E580-7617-417B-9938-0AAE87A9ECE9}"/>
      </w:docPartPr>
      <w:docPartBody>
        <w:p w:rsidR="005257A1" w:rsidRDefault="00727CA6" w:rsidP="00727CA6">
          <w:pPr>
            <w:pStyle w:val="79262774D9634F699F9B58F6C88FE1D7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4B1D60C5634A3AB1E70285EB896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2E7ADF-5887-47E8-98CC-CE52A5D2930C}"/>
      </w:docPartPr>
      <w:docPartBody>
        <w:p w:rsidR="005257A1" w:rsidRDefault="00727CA6" w:rsidP="00727CA6">
          <w:pPr>
            <w:pStyle w:val="544B1D60C5634A3AB1E70285EB896A29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AF163379844375BCBDA2AF7945A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1FBE8-E747-4F03-9598-45A577A7B6CD}"/>
      </w:docPartPr>
      <w:docPartBody>
        <w:p w:rsidR="005257A1" w:rsidRDefault="00727CA6" w:rsidP="00727CA6">
          <w:pPr>
            <w:pStyle w:val="FAAF163379844375BCBDA2AF7945AFFC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9F7134FA36467194C0E366180B9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23D4B-9243-44DE-B1F3-6410655496C3}"/>
      </w:docPartPr>
      <w:docPartBody>
        <w:p w:rsidR="005257A1" w:rsidRDefault="00727CA6" w:rsidP="00727CA6">
          <w:pPr>
            <w:pStyle w:val="5C9F7134FA36467194C0E366180B97F2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D16C8BA6DD47C09537D321D9119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BB515-08C8-4EDE-819E-321E003D2D86}"/>
      </w:docPartPr>
      <w:docPartBody>
        <w:p w:rsidR="005257A1" w:rsidRDefault="00727CA6" w:rsidP="00727CA6">
          <w:pPr>
            <w:pStyle w:val="9AD16C8BA6DD47C09537D321D911963C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072BEDF315746F3A94BA36D571F5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46F2C1-FEF8-4D78-A03A-93E58403B8E7}"/>
      </w:docPartPr>
      <w:docPartBody>
        <w:p w:rsidR="005257A1" w:rsidRDefault="00727CA6" w:rsidP="00727CA6">
          <w:pPr>
            <w:pStyle w:val="F072BEDF315746F3A94BA36D571F5971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55DC9ACBB04260AB8A48B16E6435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77E48-7866-44EF-A396-1A11C0AE6187}"/>
      </w:docPartPr>
      <w:docPartBody>
        <w:p w:rsidR="005257A1" w:rsidRDefault="00727CA6" w:rsidP="00727CA6">
          <w:pPr>
            <w:pStyle w:val="A955DC9ACBB04260AB8A48B16E6435C0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33A9644324405E92048F402D74E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5BE78-20C6-4302-AFA6-1559A4205CD3}"/>
      </w:docPartPr>
      <w:docPartBody>
        <w:p w:rsidR="005257A1" w:rsidRDefault="00727CA6" w:rsidP="00727CA6">
          <w:pPr>
            <w:pStyle w:val="1A33A9644324405E92048F402D74E6DC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FCB768B24E4DC8B225DFA6379B9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7631B-A7C7-4BB2-9B20-784283274F5F}"/>
      </w:docPartPr>
      <w:docPartBody>
        <w:p w:rsidR="005257A1" w:rsidRDefault="00727CA6" w:rsidP="00727CA6">
          <w:pPr>
            <w:pStyle w:val="62FCB768B24E4DC8B225DFA6379B9FF0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46CA9D498FD45118C34268FFEAE3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0C732-4F70-4DB9-A73A-E3DDC384031C}"/>
      </w:docPartPr>
      <w:docPartBody>
        <w:p w:rsidR="005257A1" w:rsidRDefault="00727CA6" w:rsidP="00727CA6">
          <w:pPr>
            <w:pStyle w:val="E46CA9D498FD45118C34268FFEAE3827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5CE6EE940584CD6B1C00992D89D8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6DFD6-DC52-4AED-8C8A-C50D9413BBDA}"/>
      </w:docPartPr>
      <w:docPartBody>
        <w:p w:rsidR="005257A1" w:rsidRDefault="00727CA6" w:rsidP="00727CA6">
          <w:pPr>
            <w:pStyle w:val="95CE6EE940584CD6B1C00992D89D89DA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D09E8F71544130A580471AA0168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3FE09-7C6D-44C1-A252-620D1DFBDE6F}"/>
      </w:docPartPr>
      <w:docPartBody>
        <w:p w:rsidR="005257A1" w:rsidRDefault="00727CA6" w:rsidP="00727CA6">
          <w:pPr>
            <w:pStyle w:val="9AD09E8F71544130A580471AA0168979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53D7CD72334458A22EFAB401B1C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39F04B-5C10-4A61-9C5A-D03148ECD942}"/>
      </w:docPartPr>
      <w:docPartBody>
        <w:p w:rsidR="005257A1" w:rsidRDefault="00727CA6" w:rsidP="00727CA6">
          <w:pPr>
            <w:pStyle w:val="5953D7CD72334458A22EFAB401B1CAE4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E1E608B6E14B4891B622CE2A08B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5FCB69-9F67-42F8-AB88-1C0EF6164266}"/>
      </w:docPartPr>
      <w:docPartBody>
        <w:p w:rsidR="005257A1" w:rsidRDefault="00727CA6" w:rsidP="00727CA6">
          <w:pPr>
            <w:pStyle w:val="12E1E608B6E14B4891B622CE2A08B0A7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08B2564833A433F8CB7F2EC051D6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24239-80AC-402D-AC81-CDEA94210307}"/>
      </w:docPartPr>
      <w:docPartBody>
        <w:p w:rsidR="005257A1" w:rsidRDefault="00727CA6" w:rsidP="00727CA6">
          <w:pPr>
            <w:pStyle w:val="D08B2564833A433F8CB7F2EC051D688D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544FB2E7E7846EC91B752247289C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667A2-4163-4A72-8EA0-8CCFA6C5E0F4}"/>
      </w:docPartPr>
      <w:docPartBody>
        <w:p w:rsidR="005257A1" w:rsidRDefault="00727CA6" w:rsidP="00727CA6">
          <w:pPr>
            <w:pStyle w:val="8544FB2E7E7846EC91B752247289C896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437D827DDB4D0981780C1B2B3350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85079-AA3E-495A-B7F6-2073F2EBBA0F}"/>
      </w:docPartPr>
      <w:docPartBody>
        <w:p w:rsidR="005257A1" w:rsidRDefault="00727CA6" w:rsidP="00727CA6">
          <w:pPr>
            <w:pStyle w:val="DE437D827DDB4D0981780C1B2B33506A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AD022DFA50480CB3BB4D73D2FBEF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4516B-2057-4873-8D4B-33DA37B9AD28}"/>
      </w:docPartPr>
      <w:docPartBody>
        <w:p w:rsidR="005257A1" w:rsidRDefault="00727CA6" w:rsidP="00727CA6">
          <w:pPr>
            <w:pStyle w:val="43AD022DFA50480CB3BB4D73D2FBEF90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C641934E72D4162B53C9ABFDF777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F5B78C-B806-4670-83EE-66E2B949A0DB}"/>
      </w:docPartPr>
      <w:docPartBody>
        <w:p w:rsidR="005257A1" w:rsidRDefault="00727CA6" w:rsidP="00727CA6">
          <w:pPr>
            <w:pStyle w:val="9C641934E72D4162B53C9ABFDF7776CC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451E4AD21B4FF8B5FBA7F3C2CA5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92A60-F86E-4FA3-A95F-EC88C8BD94E3}"/>
      </w:docPartPr>
      <w:docPartBody>
        <w:p w:rsidR="005257A1" w:rsidRDefault="00727CA6" w:rsidP="00727CA6">
          <w:pPr>
            <w:pStyle w:val="59451E4AD21B4FF8B5FBA7F3C2CA5A72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A7EC205CE1142F1BB9025EA3449C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5E9F4-73DD-46F0-BF89-7A3AFB1B32AB}"/>
      </w:docPartPr>
      <w:docPartBody>
        <w:p w:rsidR="005257A1" w:rsidRDefault="00727CA6" w:rsidP="00727CA6">
          <w:pPr>
            <w:pStyle w:val="1A7EC205CE1142F1BB9025EA3449C35F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80C335F8324D9081DFAF6AA9C567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38993-2D58-4524-ADDD-A846A8C42AD8}"/>
      </w:docPartPr>
      <w:docPartBody>
        <w:p w:rsidR="005257A1" w:rsidRDefault="00727CA6" w:rsidP="00727CA6">
          <w:pPr>
            <w:pStyle w:val="7380C335F8324D9081DFAF6AA9C56756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D069D18BD140C89CBAB3F814A7A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E08645-7C1A-4B92-917D-4D457F3C3086}"/>
      </w:docPartPr>
      <w:docPartBody>
        <w:p w:rsidR="005257A1" w:rsidRDefault="00727CA6" w:rsidP="00727CA6">
          <w:pPr>
            <w:pStyle w:val="83D069D18BD140C89CBAB3F814A7A8CD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3AAC4DB1BC54C939029651DCA9B9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41E70-2B06-48D8-A3EE-1441E84EEEEB}"/>
      </w:docPartPr>
      <w:docPartBody>
        <w:p w:rsidR="005257A1" w:rsidRDefault="00727CA6" w:rsidP="00727CA6">
          <w:pPr>
            <w:pStyle w:val="63AAC4DB1BC54C939029651DCA9B9D53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09DA1E66E6849DFA4BE598659AA8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9F4F7-73EC-4A79-BE66-2ABCCC94D3FA}"/>
      </w:docPartPr>
      <w:docPartBody>
        <w:p w:rsidR="005257A1" w:rsidRDefault="00727CA6" w:rsidP="00727CA6">
          <w:pPr>
            <w:pStyle w:val="C09DA1E66E6849DFA4BE598659AA856B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EAE927B24624A9885FD4D9F8565F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8309B-239C-4AB0-8C2C-010F5B43E513}"/>
      </w:docPartPr>
      <w:docPartBody>
        <w:p w:rsidR="005257A1" w:rsidRDefault="00727CA6" w:rsidP="00727CA6">
          <w:pPr>
            <w:pStyle w:val="6EAE927B24624A9885FD4D9F8565FB92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ACE2EF8710848E6B068523A8170D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E22F6-99D2-4E55-90AC-2728FDACBDCF}"/>
      </w:docPartPr>
      <w:docPartBody>
        <w:p w:rsidR="005257A1" w:rsidRDefault="00727CA6" w:rsidP="00727CA6">
          <w:pPr>
            <w:pStyle w:val="0ACE2EF8710848E6B068523A8170DB46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46739694354D1C8A989AC1A5905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CBF55-4946-4E14-849C-33C576C9AB05}"/>
      </w:docPartPr>
      <w:docPartBody>
        <w:p w:rsidR="005257A1" w:rsidRDefault="00727CA6" w:rsidP="00727CA6">
          <w:pPr>
            <w:pStyle w:val="3746739694354D1C8A989AC1A5905C55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4DA84114904EE8979B33EB0706B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85831F-3AB8-41BB-A745-B34786242ACB}"/>
      </w:docPartPr>
      <w:docPartBody>
        <w:p w:rsidR="005257A1" w:rsidRDefault="00727CA6" w:rsidP="00727CA6">
          <w:pPr>
            <w:pStyle w:val="554DA84114904EE8979B33EB0706BE09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C31030417AC4F90AC990E1969A78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E6C66-F972-44A6-9BDF-AD870F8E5299}"/>
      </w:docPartPr>
      <w:docPartBody>
        <w:p w:rsidR="005257A1" w:rsidRDefault="00727CA6" w:rsidP="00727CA6">
          <w:pPr>
            <w:pStyle w:val="8C31030417AC4F90AC990E1969A78586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377323C00344ABA6A91EAB13C53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9B13C-75DB-4C3D-A312-0CF3D446B054}"/>
      </w:docPartPr>
      <w:docPartBody>
        <w:p w:rsidR="005257A1" w:rsidRDefault="00727CA6" w:rsidP="00727CA6">
          <w:pPr>
            <w:pStyle w:val="68377323C00344ABA6A91EAB13C53CE2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28D7F572C342409B7822D81681B1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58BCAC-A8EB-4EEA-9136-4BC3D038FC6B}"/>
      </w:docPartPr>
      <w:docPartBody>
        <w:p w:rsidR="005257A1" w:rsidRDefault="00727CA6" w:rsidP="00727CA6">
          <w:pPr>
            <w:pStyle w:val="A928D7F572C342409B7822D81681B14A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4FCF5C47124FBDAFC81F83AC09D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A7ADF-2400-44E8-8E30-8417A3FFE43C}"/>
      </w:docPartPr>
      <w:docPartBody>
        <w:p w:rsidR="005257A1" w:rsidRDefault="005257A1" w:rsidP="005257A1">
          <w:pPr>
            <w:pStyle w:val="754FCF5C47124FBDAFC81F83AC09D37E1"/>
          </w:pPr>
          <w:r w:rsidRPr="00C47442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760BFB192C1342BDA1AF7002379A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6DD0A-1D58-4D28-A83C-78545105147D}"/>
      </w:docPartPr>
      <w:docPartBody>
        <w:p w:rsidR="005257A1" w:rsidRDefault="00727CA6" w:rsidP="00727CA6">
          <w:pPr>
            <w:pStyle w:val="760BFB192C1342BDA1AF7002379A9888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3EE62D223247CB942FFE89F6DE8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0D783-C12A-4811-877C-D3771864D48E}"/>
      </w:docPartPr>
      <w:docPartBody>
        <w:p w:rsidR="005257A1" w:rsidRDefault="00727CA6" w:rsidP="00727CA6">
          <w:pPr>
            <w:pStyle w:val="7C3EE62D223247CB942FFE89F6DE8F6F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887BE14E8C34FA6A35283AFE83B8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144C1-D3BE-444F-98BC-158CC6AADECC}"/>
      </w:docPartPr>
      <w:docPartBody>
        <w:p w:rsidR="005257A1" w:rsidRDefault="005257A1" w:rsidP="005257A1">
          <w:pPr>
            <w:pStyle w:val="5887BE14E8C34FA6A35283AFE83B8AD11"/>
          </w:pPr>
          <w:r w:rsidRPr="00C47442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FC2F83CAB97A47F88A88495B02D5C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78FF0-4955-4409-A171-6A0BC061CFDD}"/>
      </w:docPartPr>
      <w:docPartBody>
        <w:p w:rsidR="005257A1" w:rsidRDefault="00727CA6" w:rsidP="00727CA6">
          <w:pPr>
            <w:pStyle w:val="FC2F83CAB97A47F88A88495B02D5C16A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E94349EE5954F4DB01A2805E395F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A595D-BEB2-4511-B08E-83C9FAD342F0}"/>
      </w:docPartPr>
      <w:docPartBody>
        <w:p w:rsidR="005257A1" w:rsidRDefault="00727CA6" w:rsidP="00727CA6">
          <w:pPr>
            <w:pStyle w:val="0E94349EE5954F4DB01A2805E395F132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27B47DDAD9441992891A4EE395C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D3EA8-5558-4BB0-9F7A-645F1BC53F1E}"/>
      </w:docPartPr>
      <w:docPartBody>
        <w:p w:rsidR="005257A1" w:rsidRDefault="005257A1" w:rsidP="005257A1">
          <w:pPr>
            <w:pStyle w:val="EF27B47DDAD9441992891A4EE395C0E21"/>
          </w:pPr>
          <w:r w:rsidRPr="00C47442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9088E0AEA53F44C8A6AE744BF207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21132-4E21-4017-9998-F62F25C8D536}"/>
      </w:docPartPr>
      <w:docPartBody>
        <w:p w:rsidR="005257A1" w:rsidRDefault="00727CA6" w:rsidP="00727CA6">
          <w:pPr>
            <w:pStyle w:val="9088E0AEA53F44C8A6AE744BF20713FD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CCA6ABA7DB417AAD186C16D5496B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898FB-18D4-4F24-A367-8CE4FC6EB300}"/>
      </w:docPartPr>
      <w:docPartBody>
        <w:p w:rsidR="005257A1" w:rsidRDefault="00727CA6" w:rsidP="00727CA6">
          <w:pPr>
            <w:pStyle w:val="5ECCA6ABA7DB417AAD186C16D5496BF2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23B2633BBD4F03B75B7A46C08BA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01F8E-7C6F-4E0F-8A08-5F5C870B0E8F}"/>
      </w:docPartPr>
      <w:docPartBody>
        <w:p w:rsidR="005257A1" w:rsidRDefault="005257A1" w:rsidP="005257A1">
          <w:pPr>
            <w:pStyle w:val="8223B2633BBD4F03B75B7A46C08BA87C1"/>
          </w:pPr>
          <w:r w:rsidRPr="00C47442">
            <w:rPr>
              <w:rStyle w:val="PlaceholderText"/>
              <w:sz w:val="16"/>
              <w:szCs w:val="16"/>
            </w:rPr>
            <w:t>Choose an item.</w:t>
          </w:r>
        </w:p>
      </w:docPartBody>
    </w:docPart>
    <w:docPart>
      <w:docPartPr>
        <w:name w:val="004DA2BEF11340D294ADD7F302C3F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89EB6-5637-4AD8-B539-5C73FD75FEAB}"/>
      </w:docPartPr>
      <w:docPartBody>
        <w:p w:rsidR="005257A1" w:rsidRDefault="00727CA6" w:rsidP="00727CA6">
          <w:pPr>
            <w:pStyle w:val="004DA2BEF11340D294ADD7F302C3F535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9BA55718F71414AA47944A6A64A7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FEF18-8ADD-464C-A2A3-233950FE4F5D}"/>
      </w:docPartPr>
      <w:docPartBody>
        <w:p w:rsidR="005257A1" w:rsidRDefault="00727CA6" w:rsidP="00727CA6">
          <w:pPr>
            <w:pStyle w:val="49BA55718F71414AA47944A6A64A72DE"/>
          </w:pPr>
          <w:r w:rsidRPr="006D41E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2D5E6F-6E0D-4058-910A-4F13300AE406}"/>
      </w:docPartPr>
      <w:docPartBody>
        <w:p w:rsidR="00DF79B5" w:rsidRDefault="005257A1">
          <w:r w:rsidRPr="002C77FE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B2D4A894774385BEA2BAA4D52A55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74B455-77D7-4501-98ED-B3421E8A2371}"/>
      </w:docPartPr>
      <w:docPartBody>
        <w:p w:rsidR="00DF79B5" w:rsidRDefault="005257A1" w:rsidP="005257A1">
          <w:pPr>
            <w:pStyle w:val="DEB2D4A894774385BEA2BAA4D52A554A"/>
          </w:pPr>
          <w:r w:rsidRPr="000968CA">
            <w:rPr>
              <w:rStyle w:val="PlaceholderText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5F"/>
    <w:rsid w:val="001110E1"/>
    <w:rsid w:val="005257A1"/>
    <w:rsid w:val="00727CA6"/>
    <w:rsid w:val="009C06F7"/>
    <w:rsid w:val="00A23D92"/>
    <w:rsid w:val="00DF79B5"/>
    <w:rsid w:val="00EB545F"/>
    <w:rsid w:val="00F2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110E1"/>
    <w:rPr>
      <w:color w:val="808080"/>
    </w:rPr>
  </w:style>
  <w:style w:type="paragraph" w:customStyle="1" w:styleId="0A1E7D68202A44BC9ECB845B709225AB">
    <w:name w:val="0A1E7D68202A44BC9ECB845B709225AB"/>
    <w:rsid w:val="009C06F7"/>
  </w:style>
  <w:style w:type="paragraph" w:customStyle="1" w:styleId="A831A2A7A4A1439FAC2DEFD7EC0C0FEB">
    <w:name w:val="A831A2A7A4A1439FAC2DEFD7EC0C0FEB"/>
    <w:rsid w:val="009C06F7"/>
  </w:style>
  <w:style w:type="paragraph" w:customStyle="1" w:styleId="DEB2D4A894774385BEA2BAA4D52A554A">
    <w:name w:val="DEB2D4A894774385BEA2BAA4D52A554A"/>
    <w:rsid w:val="005257A1"/>
  </w:style>
  <w:style w:type="paragraph" w:customStyle="1" w:styleId="72C87A63BAFD4219B70A505B228BFA73">
    <w:name w:val="72C87A63BAFD4219B70A505B228BFA73"/>
    <w:rsid w:val="005257A1"/>
    <w:pPr>
      <w:spacing w:after="200" w:line="276" w:lineRule="auto"/>
    </w:pPr>
    <w:rPr>
      <w:rFonts w:eastAsiaTheme="minorHAnsi"/>
    </w:rPr>
  </w:style>
  <w:style w:type="paragraph" w:customStyle="1" w:styleId="E70494F92BBF46B0B2EB4381EFDF5563">
    <w:name w:val="E70494F92BBF46B0B2EB4381EFDF5563"/>
    <w:rsid w:val="005257A1"/>
    <w:pPr>
      <w:spacing w:after="200" w:line="276" w:lineRule="auto"/>
    </w:pPr>
    <w:rPr>
      <w:rFonts w:eastAsiaTheme="minorHAnsi"/>
    </w:rPr>
  </w:style>
  <w:style w:type="paragraph" w:customStyle="1" w:styleId="67DE8C0E0A604FC6B1FD9876CF8DFCB71">
    <w:name w:val="67DE8C0E0A604FC6B1FD9876CF8DFCB71"/>
    <w:rsid w:val="005257A1"/>
    <w:pPr>
      <w:spacing w:after="200" w:line="276" w:lineRule="auto"/>
    </w:pPr>
    <w:rPr>
      <w:rFonts w:eastAsiaTheme="minorHAnsi"/>
    </w:rPr>
  </w:style>
  <w:style w:type="paragraph" w:customStyle="1" w:styleId="7A6542ECF01A491CA26A791733B83B2B1">
    <w:name w:val="7A6542ECF01A491CA26A791733B83B2B1"/>
    <w:rsid w:val="005257A1"/>
    <w:pPr>
      <w:spacing w:after="200" w:line="276" w:lineRule="auto"/>
    </w:pPr>
    <w:rPr>
      <w:rFonts w:eastAsiaTheme="minorHAnsi"/>
    </w:rPr>
  </w:style>
  <w:style w:type="paragraph" w:customStyle="1" w:styleId="DC17B7E87109438C9057CE1D0485C250">
    <w:name w:val="DC17B7E87109438C9057CE1D0485C250"/>
    <w:rsid w:val="005257A1"/>
    <w:pPr>
      <w:spacing w:after="200" w:line="276" w:lineRule="auto"/>
    </w:pPr>
    <w:rPr>
      <w:rFonts w:eastAsiaTheme="minorHAnsi"/>
    </w:rPr>
  </w:style>
  <w:style w:type="paragraph" w:customStyle="1" w:styleId="9AA54667E6CA47E99170F98249F80DE5">
    <w:name w:val="9AA54667E6CA47E99170F98249F80DE5"/>
    <w:rsid w:val="009C06F7"/>
    <w:pPr>
      <w:spacing w:after="200" w:line="276" w:lineRule="auto"/>
    </w:pPr>
    <w:rPr>
      <w:rFonts w:eastAsiaTheme="minorHAnsi"/>
    </w:rPr>
  </w:style>
  <w:style w:type="paragraph" w:customStyle="1" w:styleId="CBC51A95B5A24EAAB25F890F6269D0D9">
    <w:name w:val="CBC51A95B5A24EAAB25F890F6269D0D9"/>
    <w:rsid w:val="005257A1"/>
    <w:pPr>
      <w:spacing w:after="200" w:line="276" w:lineRule="auto"/>
    </w:pPr>
    <w:rPr>
      <w:rFonts w:eastAsiaTheme="minorHAnsi"/>
    </w:rPr>
  </w:style>
  <w:style w:type="paragraph" w:customStyle="1" w:styleId="754FCF5C47124FBDAFC81F83AC09D37E1">
    <w:name w:val="754FCF5C47124FBDAFC81F83AC09D37E1"/>
    <w:rsid w:val="005257A1"/>
    <w:pPr>
      <w:spacing w:after="200" w:line="276" w:lineRule="auto"/>
    </w:pPr>
    <w:rPr>
      <w:rFonts w:eastAsiaTheme="minorHAnsi"/>
    </w:rPr>
  </w:style>
  <w:style w:type="paragraph" w:customStyle="1" w:styleId="5887BE14E8C34FA6A35283AFE83B8AD11">
    <w:name w:val="5887BE14E8C34FA6A35283AFE83B8AD11"/>
    <w:rsid w:val="005257A1"/>
    <w:pPr>
      <w:spacing w:after="200" w:line="276" w:lineRule="auto"/>
    </w:pPr>
    <w:rPr>
      <w:rFonts w:eastAsiaTheme="minorHAnsi"/>
    </w:rPr>
  </w:style>
  <w:style w:type="paragraph" w:customStyle="1" w:styleId="EF27B47DDAD9441992891A4EE395C0E21">
    <w:name w:val="EF27B47DDAD9441992891A4EE395C0E21"/>
    <w:rsid w:val="005257A1"/>
    <w:pPr>
      <w:spacing w:after="200" w:line="276" w:lineRule="auto"/>
    </w:pPr>
    <w:rPr>
      <w:rFonts w:eastAsiaTheme="minorHAnsi"/>
    </w:rPr>
  </w:style>
  <w:style w:type="paragraph" w:customStyle="1" w:styleId="8223B2633BBD4F03B75B7A46C08BA87C1">
    <w:name w:val="8223B2633BBD4F03B75B7A46C08BA87C1"/>
    <w:rsid w:val="005257A1"/>
    <w:pPr>
      <w:spacing w:after="200" w:line="276" w:lineRule="auto"/>
    </w:pPr>
    <w:rPr>
      <w:rFonts w:eastAsiaTheme="minorHAnsi"/>
    </w:rPr>
  </w:style>
  <w:style w:type="paragraph" w:customStyle="1" w:styleId="6387949059F0487CA18C7FBA1B274FB1">
    <w:name w:val="6387949059F0487CA18C7FBA1B274FB1"/>
    <w:rsid w:val="00727CA6"/>
  </w:style>
  <w:style w:type="paragraph" w:customStyle="1" w:styleId="E36E1226C31B4EF1A6342A0A335D10C4">
    <w:name w:val="E36E1226C31B4EF1A6342A0A335D10C4"/>
    <w:rsid w:val="00727CA6"/>
  </w:style>
  <w:style w:type="paragraph" w:customStyle="1" w:styleId="BD99312D47A54D63AE5CB4D260AFC319">
    <w:name w:val="BD99312D47A54D63AE5CB4D260AFC319"/>
    <w:rsid w:val="00727CA6"/>
  </w:style>
  <w:style w:type="paragraph" w:customStyle="1" w:styleId="5976F4B6ECAC4612A0F79C0EA76520EA">
    <w:name w:val="5976F4B6ECAC4612A0F79C0EA76520EA"/>
    <w:rsid w:val="00727CA6"/>
  </w:style>
  <w:style w:type="paragraph" w:customStyle="1" w:styleId="9A4F97D5F8AC400F8A9CFA9B45C94C61">
    <w:name w:val="9A4F97D5F8AC400F8A9CFA9B45C94C61"/>
    <w:rsid w:val="00727CA6"/>
  </w:style>
  <w:style w:type="paragraph" w:customStyle="1" w:styleId="83A7E93AE4464479B89F5F1412DB22BC">
    <w:name w:val="83A7E93AE4464479B89F5F1412DB22BC"/>
    <w:rsid w:val="00727CA6"/>
  </w:style>
  <w:style w:type="paragraph" w:customStyle="1" w:styleId="C0FB79B9B6AD4FCDB2E51476FFEEBA1E">
    <w:name w:val="C0FB79B9B6AD4FCDB2E51476FFEEBA1E"/>
    <w:rsid w:val="00727CA6"/>
  </w:style>
  <w:style w:type="paragraph" w:customStyle="1" w:styleId="BE746E2082BD4381B53FC4D83D28C184">
    <w:name w:val="BE746E2082BD4381B53FC4D83D28C184"/>
    <w:rsid w:val="00727CA6"/>
  </w:style>
  <w:style w:type="paragraph" w:customStyle="1" w:styleId="6696FF6ED67E4307A99A71E1D750FD79">
    <w:name w:val="6696FF6ED67E4307A99A71E1D750FD79"/>
    <w:rsid w:val="00727CA6"/>
  </w:style>
  <w:style w:type="paragraph" w:customStyle="1" w:styleId="6C32934ADB3C4A44B1C5A6B1C9532444">
    <w:name w:val="6C32934ADB3C4A44B1C5A6B1C9532444"/>
    <w:rsid w:val="00727CA6"/>
  </w:style>
  <w:style w:type="paragraph" w:customStyle="1" w:styleId="9EC2583FEB744B1F90C46AC4FCFB1939">
    <w:name w:val="9EC2583FEB744B1F90C46AC4FCFB1939"/>
    <w:rsid w:val="00727CA6"/>
  </w:style>
  <w:style w:type="paragraph" w:customStyle="1" w:styleId="9480E187B2E74428BC54C23E30325382">
    <w:name w:val="9480E187B2E74428BC54C23E30325382"/>
    <w:rsid w:val="00727CA6"/>
  </w:style>
  <w:style w:type="paragraph" w:customStyle="1" w:styleId="DF88E7E265A243108CE47BF5B5ACEC30">
    <w:name w:val="DF88E7E265A243108CE47BF5B5ACEC30"/>
    <w:rsid w:val="00727CA6"/>
  </w:style>
  <w:style w:type="paragraph" w:customStyle="1" w:styleId="6C44747998F64FA8ABCAE2C13BD23F4D">
    <w:name w:val="6C44747998F64FA8ABCAE2C13BD23F4D"/>
    <w:rsid w:val="00727CA6"/>
  </w:style>
  <w:style w:type="paragraph" w:customStyle="1" w:styleId="79262774D9634F699F9B58F6C88FE1D7">
    <w:name w:val="79262774D9634F699F9B58F6C88FE1D7"/>
    <w:rsid w:val="00727CA6"/>
  </w:style>
  <w:style w:type="paragraph" w:customStyle="1" w:styleId="544B1D60C5634A3AB1E70285EB896A29">
    <w:name w:val="544B1D60C5634A3AB1E70285EB896A29"/>
    <w:rsid w:val="00727CA6"/>
  </w:style>
  <w:style w:type="paragraph" w:customStyle="1" w:styleId="FAAF163379844375BCBDA2AF7945AFFC">
    <w:name w:val="FAAF163379844375BCBDA2AF7945AFFC"/>
    <w:rsid w:val="00727CA6"/>
  </w:style>
  <w:style w:type="paragraph" w:customStyle="1" w:styleId="5C9F7134FA36467194C0E366180B97F2">
    <w:name w:val="5C9F7134FA36467194C0E366180B97F2"/>
    <w:rsid w:val="00727CA6"/>
  </w:style>
  <w:style w:type="paragraph" w:customStyle="1" w:styleId="9AD16C8BA6DD47C09537D321D911963C">
    <w:name w:val="9AD16C8BA6DD47C09537D321D911963C"/>
    <w:rsid w:val="00727CA6"/>
  </w:style>
  <w:style w:type="paragraph" w:customStyle="1" w:styleId="F072BEDF315746F3A94BA36D571F5971">
    <w:name w:val="F072BEDF315746F3A94BA36D571F5971"/>
    <w:rsid w:val="00727CA6"/>
  </w:style>
  <w:style w:type="paragraph" w:customStyle="1" w:styleId="A955DC9ACBB04260AB8A48B16E6435C0">
    <w:name w:val="A955DC9ACBB04260AB8A48B16E6435C0"/>
    <w:rsid w:val="00727CA6"/>
  </w:style>
  <w:style w:type="paragraph" w:customStyle="1" w:styleId="1A33A9644324405E92048F402D74E6DC">
    <w:name w:val="1A33A9644324405E92048F402D74E6DC"/>
    <w:rsid w:val="00727CA6"/>
  </w:style>
  <w:style w:type="paragraph" w:customStyle="1" w:styleId="62FCB768B24E4DC8B225DFA6379B9FF0">
    <w:name w:val="62FCB768B24E4DC8B225DFA6379B9FF0"/>
    <w:rsid w:val="00727CA6"/>
  </w:style>
  <w:style w:type="paragraph" w:customStyle="1" w:styleId="E46CA9D498FD45118C34268FFEAE3827">
    <w:name w:val="E46CA9D498FD45118C34268FFEAE3827"/>
    <w:rsid w:val="00727CA6"/>
  </w:style>
  <w:style w:type="paragraph" w:customStyle="1" w:styleId="95CE6EE940584CD6B1C00992D89D89DA">
    <w:name w:val="95CE6EE940584CD6B1C00992D89D89DA"/>
    <w:rsid w:val="00727CA6"/>
  </w:style>
  <w:style w:type="paragraph" w:customStyle="1" w:styleId="9AD09E8F71544130A580471AA0168979">
    <w:name w:val="9AD09E8F71544130A580471AA0168979"/>
    <w:rsid w:val="00727CA6"/>
  </w:style>
  <w:style w:type="paragraph" w:customStyle="1" w:styleId="5953D7CD72334458A22EFAB401B1CAE4">
    <w:name w:val="5953D7CD72334458A22EFAB401B1CAE4"/>
    <w:rsid w:val="00727CA6"/>
  </w:style>
  <w:style w:type="paragraph" w:customStyle="1" w:styleId="12E1E608B6E14B4891B622CE2A08B0A7">
    <w:name w:val="12E1E608B6E14B4891B622CE2A08B0A7"/>
    <w:rsid w:val="00727CA6"/>
  </w:style>
  <w:style w:type="paragraph" w:customStyle="1" w:styleId="D08B2564833A433F8CB7F2EC051D688D">
    <w:name w:val="D08B2564833A433F8CB7F2EC051D688D"/>
    <w:rsid w:val="00727CA6"/>
  </w:style>
  <w:style w:type="paragraph" w:customStyle="1" w:styleId="8544FB2E7E7846EC91B752247289C896">
    <w:name w:val="8544FB2E7E7846EC91B752247289C896"/>
    <w:rsid w:val="00727CA6"/>
  </w:style>
  <w:style w:type="paragraph" w:customStyle="1" w:styleId="DE437D827DDB4D0981780C1B2B33506A">
    <w:name w:val="DE437D827DDB4D0981780C1B2B33506A"/>
    <w:rsid w:val="00727CA6"/>
  </w:style>
  <w:style w:type="paragraph" w:customStyle="1" w:styleId="43AD022DFA50480CB3BB4D73D2FBEF90">
    <w:name w:val="43AD022DFA50480CB3BB4D73D2FBEF90"/>
    <w:rsid w:val="00727CA6"/>
  </w:style>
  <w:style w:type="paragraph" w:customStyle="1" w:styleId="9C641934E72D4162B53C9ABFDF7776CC">
    <w:name w:val="9C641934E72D4162B53C9ABFDF7776CC"/>
    <w:rsid w:val="00727CA6"/>
  </w:style>
  <w:style w:type="paragraph" w:customStyle="1" w:styleId="59451E4AD21B4FF8B5FBA7F3C2CA5A72">
    <w:name w:val="59451E4AD21B4FF8B5FBA7F3C2CA5A72"/>
    <w:rsid w:val="00727CA6"/>
  </w:style>
  <w:style w:type="paragraph" w:customStyle="1" w:styleId="1A7EC205CE1142F1BB9025EA3449C35F">
    <w:name w:val="1A7EC205CE1142F1BB9025EA3449C35F"/>
    <w:rsid w:val="00727CA6"/>
  </w:style>
  <w:style w:type="paragraph" w:customStyle="1" w:styleId="7380C335F8324D9081DFAF6AA9C56756">
    <w:name w:val="7380C335F8324D9081DFAF6AA9C56756"/>
    <w:rsid w:val="00727CA6"/>
  </w:style>
  <w:style w:type="paragraph" w:customStyle="1" w:styleId="83D069D18BD140C89CBAB3F814A7A8CD">
    <w:name w:val="83D069D18BD140C89CBAB3F814A7A8CD"/>
    <w:rsid w:val="00727CA6"/>
  </w:style>
  <w:style w:type="paragraph" w:customStyle="1" w:styleId="63AAC4DB1BC54C939029651DCA9B9D53">
    <w:name w:val="63AAC4DB1BC54C939029651DCA9B9D53"/>
    <w:rsid w:val="00727CA6"/>
  </w:style>
  <w:style w:type="paragraph" w:customStyle="1" w:styleId="C09DA1E66E6849DFA4BE598659AA856B">
    <w:name w:val="C09DA1E66E6849DFA4BE598659AA856B"/>
    <w:rsid w:val="00727CA6"/>
  </w:style>
  <w:style w:type="paragraph" w:customStyle="1" w:styleId="6EAE927B24624A9885FD4D9F8565FB92">
    <w:name w:val="6EAE927B24624A9885FD4D9F8565FB92"/>
    <w:rsid w:val="00727CA6"/>
  </w:style>
  <w:style w:type="paragraph" w:customStyle="1" w:styleId="47FE50EF2F0C48EDBF050C9CBA398E74">
    <w:name w:val="47FE50EF2F0C48EDBF050C9CBA398E74"/>
    <w:rsid w:val="00727CA6"/>
  </w:style>
  <w:style w:type="paragraph" w:customStyle="1" w:styleId="68C343D0F4CB418EB556DD3863BE0929">
    <w:name w:val="68C343D0F4CB418EB556DD3863BE0929"/>
    <w:rsid w:val="00727CA6"/>
  </w:style>
  <w:style w:type="paragraph" w:customStyle="1" w:styleId="CC8C4D224D2442C1BCE386F79FF3D09F">
    <w:name w:val="CC8C4D224D2442C1BCE386F79FF3D09F"/>
    <w:rsid w:val="00727CA6"/>
  </w:style>
  <w:style w:type="paragraph" w:customStyle="1" w:styleId="D99D0F225E22451DA03156D8B2066594">
    <w:name w:val="D99D0F225E22451DA03156D8B2066594"/>
    <w:rsid w:val="00727CA6"/>
  </w:style>
  <w:style w:type="paragraph" w:customStyle="1" w:styleId="75D89D7D144247D4B2155B9DFB8DF3CC">
    <w:name w:val="75D89D7D144247D4B2155B9DFB8DF3CC"/>
    <w:rsid w:val="00727CA6"/>
  </w:style>
  <w:style w:type="paragraph" w:customStyle="1" w:styleId="0ACE2EF8710848E6B068523A8170DB46">
    <w:name w:val="0ACE2EF8710848E6B068523A8170DB46"/>
    <w:rsid w:val="00727CA6"/>
  </w:style>
  <w:style w:type="paragraph" w:customStyle="1" w:styleId="3746739694354D1C8A989AC1A5905C55">
    <w:name w:val="3746739694354D1C8A989AC1A5905C55"/>
    <w:rsid w:val="00727CA6"/>
  </w:style>
  <w:style w:type="paragraph" w:customStyle="1" w:styleId="554DA84114904EE8979B33EB0706BE09">
    <w:name w:val="554DA84114904EE8979B33EB0706BE09"/>
    <w:rsid w:val="00727CA6"/>
  </w:style>
  <w:style w:type="paragraph" w:customStyle="1" w:styleId="8C31030417AC4F90AC990E1969A78586">
    <w:name w:val="8C31030417AC4F90AC990E1969A78586"/>
    <w:rsid w:val="00727CA6"/>
  </w:style>
  <w:style w:type="paragraph" w:customStyle="1" w:styleId="68377323C00344ABA6A91EAB13C53CE2">
    <w:name w:val="68377323C00344ABA6A91EAB13C53CE2"/>
    <w:rsid w:val="00727CA6"/>
  </w:style>
  <w:style w:type="paragraph" w:customStyle="1" w:styleId="A928D7F572C342409B7822D81681B14A">
    <w:name w:val="A928D7F572C342409B7822D81681B14A"/>
    <w:rsid w:val="00727CA6"/>
  </w:style>
  <w:style w:type="paragraph" w:customStyle="1" w:styleId="760BFB192C1342BDA1AF7002379A9888">
    <w:name w:val="760BFB192C1342BDA1AF7002379A9888"/>
    <w:rsid w:val="00727CA6"/>
  </w:style>
  <w:style w:type="paragraph" w:customStyle="1" w:styleId="7C3EE62D223247CB942FFE89F6DE8F6F">
    <w:name w:val="7C3EE62D223247CB942FFE89F6DE8F6F"/>
    <w:rsid w:val="00727CA6"/>
  </w:style>
  <w:style w:type="paragraph" w:customStyle="1" w:styleId="FC2F83CAB97A47F88A88495B02D5C16A">
    <w:name w:val="FC2F83CAB97A47F88A88495B02D5C16A"/>
    <w:rsid w:val="00727CA6"/>
  </w:style>
  <w:style w:type="paragraph" w:customStyle="1" w:styleId="0E94349EE5954F4DB01A2805E395F132">
    <w:name w:val="0E94349EE5954F4DB01A2805E395F132"/>
    <w:rsid w:val="00727CA6"/>
  </w:style>
  <w:style w:type="paragraph" w:customStyle="1" w:styleId="9088E0AEA53F44C8A6AE744BF20713FD">
    <w:name w:val="9088E0AEA53F44C8A6AE744BF20713FD"/>
    <w:rsid w:val="00727CA6"/>
  </w:style>
  <w:style w:type="paragraph" w:customStyle="1" w:styleId="5ECCA6ABA7DB417AAD186C16D5496BF2">
    <w:name w:val="5ECCA6ABA7DB417AAD186C16D5496BF2"/>
    <w:rsid w:val="00727CA6"/>
  </w:style>
  <w:style w:type="paragraph" w:customStyle="1" w:styleId="004DA2BEF11340D294ADD7F302C3F535">
    <w:name w:val="004DA2BEF11340D294ADD7F302C3F535"/>
    <w:rsid w:val="00727CA6"/>
  </w:style>
  <w:style w:type="paragraph" w:customStyle="1" w:styleId="49BA55718F71414AA47944A6A64A72DE">
    <w:name w:val="49BA55718F71414AA47944A6A64A72DE"/>
    <w:rsid w:val="00727CA6"/>
  </w:style>
  <w:style w:type="paragraph" w:customStyle="1" w:styleId="C411923794EC404A859C44849D6BE1A0">
    <w:name w:val="C411923794EC404A859C44849D6BE1A0"/>
    <w:rsid w:val="001110E1"/>
  </w:style>
  <w:style w:type="paragraph" w:customStyle="1" w:styleId="D7A3F356471C468E9CE7C3FB9E91FB1A">
    <w:name w:val="D7A3F356471C468E9CE7C3FB9E91FB1A"/>
    <w:rsid w:val="001110E1"/>
  </w:style>
  <w:style w:type="paragraph" w:customStyle="1" w:styleId="88324EBA56C64049B438254F9F6BBFF1">
    <w:name w:val="88324EBA56C64049B438254F9F6BBFF1"/>
    <w:rsid w:val="001110E1"/>
  </w:style>
  <w:style w:type="paragraph" w:customStyle="1" w:styleId="E4139BC7211E4E659E9B2B94A57148FE">
    <w:name w:val="E4139BC7211E4E659E9B2B94A57148FE"/>
    <w:rsid w:val="001110E1"/>
  </w:style>
  <w:style w:type="paragraph" w:customStyle="1" w:styleId="D7B30017C8FD482B894768EF4F812A41">
    <w:name w:val="D7B30017C8FD482B894768EF4F812A41"/>
    <w:rsid w:val="001110E1"/>
  </w:style>
  <w:style w:type="paragraph" w:customStyle="1" w:styleId="0B2ADE8447FF4FE29A77FEA38DA14651">
    <w:name w:val="0B2ADE8447FF4FE29A77FEA38DA14651"/>
    <w:rsid w:val="001110E1"/>
  </w:style>
  <w:style w:type="paragraph" w:customStyle="1" w:styleId="9754A68149014A579D2A27B395106E42">
    <w:name w:val="9754A68149014A579D2A27B395106E42"/>
    <w:rsid w:val="001110E1"/>
  </w:style>
  <w:style w:type="paragraph" w:customStyle="1" w:styleId="062F8BA216564B7EA44E3524EA1278A9">
    <w:name w:val="062F8BA216564B7EA44E3524EA1278A9"/>
    <w:rsid w:val="001110E1"/>
  </w:style>
  <w:style w:type="paragraph" w:customStyle="1" w:styleId="571B52D321E648FB9C709C938EAAD46E">
    <w:name w:val="571B52D321E648FB9C709C938EAAD46E"/>
    <w:rsid w:val="001110E1"/>
  </w:style>
  <w:style w:type="paragraph" w:customStyle="1" w:styleId="48E83E56AC0C461EAEC9F880195B2BAF">
    <w:name w:val="48E83E56AC0C461EAEC9F880195B2BAF"/>
    <w:rsid w:val="001110E1"/>
  </w:style>
  <w:style w:type="paragraph" w:customStyle="1" w:styleId="BE53B98117CE49FF9BCD6BAA59CD686B">
    <w:name w:val="BE53B98117CE49FF9BCD6BAA59CD686B"/>
    <w:rsid w:val="001110E1"/>
  </w:style>
  <w:style w:type="paragraph" w:customStyle="1" w:styleId="9C88ECD01F404D6DB8D28B48E56F5B20">
    <w:name w:val="9C88ECD01F404D6DB8D28B48E56F5B20"/>
    <w:rsid w:val="001110E1"/>
  </w:style>
  <w:style w:type="paragraph" w:customStyle="1" w:styleId="D5E02FEA46EE4BAB9E64320EA9B16D04">
    <w:name w:val="D5E02FEA46EE4BAB9E64320EA9B16D04"/>
    <w:rsid w:val="001110E1"/>
  </w:style>
  <w:style w:type="paragraph" w:customStyle="1" w:styleId="510473F1A9484D798F1A3098BED58625">
    <w:name w:val="510473F1A9484D798F1A3098BED58625"/>
    <w:rsid w:val="001110E1"/>
  </w:style>
  <w:style w:type="paragraph" w:customStyle="1" w:styleId="3E88D1126C1F474CA49EA925490DBFB6">
    <w:name w:val="3E88D1126C1F474CA49EA925490DBFB6"/>
    <w:rsid w:val="001110E1"/>
  </w:style>
  <w:style w:type="paragraph" w:customStyle="1" w:styleId="333252E5CF1D463880C881F0C75B3589">
    <w:name w:val="333252E5CF1D463880C881F0C75B3589"/>
    <w:rsid w:val="001110E1"/>
  </w:style>
  <w:style w:type="paragraph" w:customStyle="1" w:styleId="3D6361D61366485C91434A02368A3AE3">
    <w:name w:val="3D6361D61366485C91434A02368A3AE3"/>
    <w:rsid w:val="001110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Consultant Task Order Quarterly Progress Report</Template>
  <TotalTime>13</TotalTime>
  <Pages>2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Sanborn</dc:creator>
  <cp:keywords/>
  <dc:description/>
  <cp:lastModifiedBy>Heather Brinton</cp:lastModifiedBy>
  <cp:revision>8</cp:revision>
  <dcterms:created xsi:type="dcterms:W3CDTF">2022-02-10T19:37:00Z</dcterms:created>
  <dcterms:modified xsi:type="dcterms:W3CDTF">2022-04-13T19:14:00Z</dcterms:modified>
</cp:coreProperties>
</file>